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0A" w:rsidRDefault="00072F51" w:rsidP="0007096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6AD0">
        <w:rPr>
          <w:rFonts w:ascii="Times New Roman" w:hAnsi="Times New Roman" w:cs="Times New Roman"/>
          <w:sz w:val="20"/>
          <w:szCs w:val="20"/>
        </w:rPr>
        <w:t>Załącznik nr</w:t>
      </w:r>
      <w:r w:rsidR="001E0D6E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812388" w:rsidRPr="00A53727" w:rsidRDefault="00CB43AE">
      <w:pPr>
        <w:rPr>
          <w:rFonts w:ascii="Times New Roman" w:hAnsi="Times New Roman" w:cs="Times New Roman"/>
          <w:sz w:val="24"/>
          <w:szCs w:val="24"/>
        </w:rPr>
      </w:pPr>
      <w:r w:rsidRPr="00CB43A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812388" w:rsidRDefault="00C50090" w:rsidP="0081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KARTA UDOSTĘPNIE</w:t>
      </w:r>
      <w:r w:rsidR="00812388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/WYPOŻYCZENIA* </w:t>
      </w:r>
      <w:r w:rsidR="00812388">
        <w:rPr>
          <w:rFonts w:ascii="Times New Roman" w:hAnsi="Times New Roman" w:cs="Times New Roman"/>
          <w:b/>
          <w:sz w:val="24"/>
          <w:szCs w:val="24"/>
        </w:rPr>
        <w:t xml:space="preserve"> AKT </w:t>
      </w:r>
    </w:p>
    <w:p w:rsidR="00812388" w:rsidRDefault="00812388" w:rsidP="00812388">
      <w:pPr>
        <w:rPr>
          <w:rFonts w:ascii="Times New Roman" w:hAnsi="Times New Roman" w:cs="Times New Roman"/>
          <w:sz w:val="24"/>
          <w:szCs w:val="24"/>
        </w:rPr>
      </w:pPr>
    </w:p>
    <w:p w:rsidR="00812388" w:rsidRDefault="00812388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 imię i nazwisko osoby wypożyczającej/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50090" w:rsidRDefault="00C50090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B43AE" w:rsidRPr="00CB43AE" w:rsidRDefault="00C50090" w:rsidP="00CB43AE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0090">
        <w:rPr>
          <w:rFonts w:ascii="Times New Roman" w:hAnsi="Times New Roman" w:cs="Times New Roman"/>
          <w:sz w:val="20"/>
          <w:szCs w:val="20"/>
        </w:rPr>
        <w:t>/instytucja –</w:t>
      </w:r>
      <w:r w:rsidR="00097F2D">
        <w:rPr>
          <w:rFonts w:ascii="Times New Roman" w:hAnsi="Times New Roman" w:cs="Times New Roman"/>
          <w:sz w:val="20"/>
          <w:szCs w:val="20"/>
        </w:rPr>
        <w:t xml:space="preserve"> wydział/</w:t>
      </w:r>
      <w:r w:rsidR="00CB43AE">
        <w:rPr>
          <w:rFonts w:ascii="Times New Roman" w:hAnsi="Times New Roman" w:cs="Times New Roman"/>
          <w:sz w:val="20"/>
          <w:szCs w:val="20"/>
        </w:rPr>
        <w:t xml:space="preserve"> jednostka organizacyjna/</w:t>
      </w:r>
    </w:p>
    <w:p w:rsidR="00CB43AE" w:rsidRDefault="00CB43AE" w:rsidP="00CB43A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388" w:rsidRPr="00812388" w:rsidRDefault="00812388" w:rsidP="0081238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123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Pr="008123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/dokument tożsamości/</w:t>
      </w:r>
    </w:p>
    <w:p w:rsidR="00650695" w:rsidRDefault="00650695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695" w:rsidRDefault="00650695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3AE" w:rsidRDefault="00CB43AE" w:rsidP="006506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727" w:rsidRPr="00A53727" w:rsidRDefault="00A53727" w:rsidP="00A537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727">
        <w:rPr>
          <w:rFonts w:ascii="Times New Roman" w:hAnsi="Times New Roman" w:cs="Times New Roman"/>
          <w:sz w:val="24"/>
          <w:szCs w:val="24"/>
        </w:rPr>
        <w:t xml:space="preserve"> Proszę o udostępnienie/wypożyczenie* niżej wymienionych akt:</w:t>
      </w:r>
      <w:r w:rsidRPr="00A53727">
        <w:rPr>
          <w:rFonts w:ascii="Times New Roman" w:hAnsi="Times New Roman" w:cs="Times New Roman"/>
          <w:sz w:val="24"/>
          <w:szCs w:val="24"/>
        </w:rPr>
        <w:br/>
      </w:r>
    </w:p>
    <w:p w:rsidR="00A53727" w:rsidRDefault="00A53727" w:rsidP="00A5372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wytworzonych przez dział  …………........................................................................</w:t>
      </w:r>
      <w:r w:rsidR="00E54C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727" w:rsidRDefault="00A53727" w:rsidP="00A5372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tytuł/nazwa/symbol klasyfikacyjny akt ………………………………………..…………………………………………………………………………………………………………………………………………</w:t>
      </w:r>
      <w:r w:rsidR="00E54C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E54C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53727" w:rsidRDefault="00A53727" w:rsidP="00A5372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sygnatura akt …………………………..........................................................................</w:t>
      </w:r>
    </w:p>
    <w:p w:rsidR="00A53727" w:rsidRDefault="00A53727" w:rsidP="00A5372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 udostępnienia …………………………………………………………………………………………</w:t>
      </w:r>
      <w:r w:rsidR="00E54C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</w:t>
      </w:r>
    </w:p>
    <w:p w:rsidR="00A53727" w:rsidRDefault="00A53727" w:rsidP="00A5372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  <w:r w:rsidR="00E54C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650695" w:rsidRDefault="00650695" w:rsidP="00E54C70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C70" w:rsidRDefault="00E54C70" w:rsidP="00E54C70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727" w:rsidRPr="00E54C70" w:rsidRDefault="00650695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data i podpis osoby </w:t>
      </w:r>
      <w:r w:rsidR="00097F2D">
        <w:rPr>
          <w:rFonts w:ascii="Times New Roman" w:hAnsi="Times New Roman" w:cs="Times New Roman"/>
          <w:sz w:val="24"/>
          <w:szCs w:val="24"/>
        </w:rPr>
        <w:t>wypożyczającej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53727" w:rsidRDefault="00A53727" w:rsidP="00A5372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Verte !</w:t>
      </w:r>
    </w:p>
    <w:p w:rsidR="00E54C70" w:rsidRPr="00A53727" w:rsidRDefault="00E54C70" w:rsidP="00A5372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61A9" w:rsidRPr="00C50090" w:rsidRDefault="00650695" w:rsidP="00650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090">
        <w:rPr>
          <w:rFonts w:ascii="Times New Roman" w:hAnsi="Times New Roman" w:cs="Times New Roman"/>
          <w:b/>
          <w:sz w:val="24"/>
          <w:szCs w:val="24"/>
        </w:rPr>
        <w:t>Adnotacje o zwrocie:</w:t>
      </w:r>
    </w:p>
    <w:p w:rsidR="009361A9" w:rsidRDefault="009361A9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1A9">
        <w:rPr>
          <w:rFonts w:ascii="Times New Roman" w:hAnsi="Times New Roman" w:cs="Times New Roman"/>
          <w:sz w:val="24"/>
          <w:szCs w:val="24"/>
        </w:rPr>
        <w:t xml:space="preserve">Kwituję </w:t>
      </w:r>
      <w:r>
        <w:rPr>
          <w:rFonts w:ascii="Times New Roman" w:hAnsi="Times New Roman" w:cs="Times New Roman"/>
          <w:sz w:val="24"/>
          <w:szCs w:val="24"/>
        </w:rPr>
        <w:t xml:space="preserve">odbiór wyżej wymienionych akt do Archiwum UG. </w:t>
      </w:r>
    </w:p>
    <w:p w:rsidR="00C50090" w:rsidRDefault="00C50090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727" w:rsidRDefault="00A53727" w:rsidP="00650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090" w:rsidRDefault="009361A9" w:rsidP="00C5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data i podpis pracownika Archiwum UG</w:t>
      </w:r>
    </w:p>
    <w:p w:rsidR="00650695" w:rsidRPr="00C50090" w:rsidRDefault="009361A9" w:rsidP="00C5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090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650695" w:rsidRPr="00C50090" w:rsidSect="00E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A1E"/>
    <w:multiLevelType w:val="hybridMultilevel"/>
    <w:tmpl w:val="BE846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0BF1"/>
    <w:multiLevelType w:val="hybridMultilevel"/>
    <w:tmpl w:val="340A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4CCE"/>
    <w:multiLevelType w:val="hybridMultilevel"/>
    <w:tmpl w:val="008A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5B15"/>
    <w:multiLevelType w:val="hybridMultilevel"/>
    <w:tmpl w:val="023E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25900"/>
    <w:multiLevelType w:val="hybridMultilevel"/>
    <w:tmpl w:val="8E1C40A6"/>
    <w:lvl w:ilvl="0" w:tplc="44DC07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88"/>
    <w:rsid w:val="0007096B"/>
    <w:rsid w:val="00072F51"/>
    <w:rsid w:val="00097F2D"/>
    <w:rsid w:val="001E0D6E"/>
    <w:rsid w:val="00650695"/>
    <w:rsid w:val="00812388"/>
    <w:rsid w:val="009361A9"/>
    <w:rsid w:val="00A53727"/>
    <w:rsid w:val="00A7592E"/>
    <w:rsid w:val="00B713A8"/>
    <w:rsid w:val="00C0384B"/>
    <w:rsid w:val="00C50090"/>
    <w:rsid w:val="00CB43AE"/>
    <w:rsid w:val="00E54C70"/>
    <w:rsid w:val="00EE2D0A"/>
    <w:rsid w:val="00EF6AD0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E3D0"/>
  <w15:docId w15:val="{FFB0CD3B-18A1-48AA-8069-01A51EE0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0535-E366-4046-9CE9-6A377908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95417EA0</Template>
  <TotalTime>33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Anna Pauli</cp:lastModifiedBy>
  <cp:revision>6</cp:revision>
  <cp:lastPrinted>2016-10-06T07:21:00Z</cp:lastPrinted>
  <dcterms:created xsi:type="dcterms:W3CDTF">2016-06-19T13:14:00Z</dcterms:created>
  <dcterms:modified xsi:type="dcterms:W3CDTF">2016-10-06T07:21:00Z</dcterms:modified>
</cp:coreProperties>
</file>