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8" w:rsidRPr="00355026" w:rsidRDefault="009076B8" w:rsidP="009076B8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B72D4" w:rsidRDefault="00BB72D4" w:rsidP="00BB72D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3 do uchwały Senatu UG nr 64/14 </w:t>
      </w:r>
      <w:r w:rsidR="000F2A53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206171" w:rsidRPr="0095460D" w:rsidRDefault="009076B8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</w:t>
      </w:r>
      <w:r w:rsidR="001876E3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</w:t>
      </w:r>
      <w:r w:rsidR="00206171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przez Uniwersytet Gdański </w:t>
      </w:r>
    </w:p>
    <w:p w:rsidR="009218FE" w:rsidRPr="0095460D" w:rsidRDefault="008D25BE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doktorantów stacjonarnych studiów doktoranckich </w:t>
      </w: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218FE" w:rsidRPr="0095460D" w:rsidRDefault="009218FE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r.,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Gdańsku, pomiędzy S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9218FE" w:rsidRPr="0095460D" w:rsidRDefault="009218FE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…………………………………………………….……………………….</w:t>
      </w:r>
      <w:r w:rsidR="009068E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12DA3" w:rsidRPr="0095460D" w:rsidRDefault="00612DA3" w:rsidP="00612DA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................................................................................................, PESEL ..........................,</w:t>
      </w:r>
    </w:p>
    <w:p w:rsidR="009076B8" w:rsidRPr="0095460D" w:rsidRDefault="0011792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odając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korespondencji adres: …………………………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95460D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 na Wydziale 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……………………………..…..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076B8" w:rsidRPr="0095460D" w:rsidRDefault="00206171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formie stacjonarnej,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06171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reprezentowaną przez jej przedstawici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ela: ………………………………………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…………………………………………………………………..………………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6126C9" w:rsidRPr="0095460D" w:rsidRDefault="006126C9" w:rsidP="006126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usługi edukacyjne </w:t>
      </w:r>
      <w:r w:rsidR="00CE75A8" w:rsidRPr="0095460D">
        <w:rPr>
          <w:rFonts w:ascii="Times New Roman" w:hAnsi="Times New Roman" w:cs="Times New Roman"/>
          <w:color w:val="auto"/>
          <w:sz w:val="22"/>
          <w:szCs w:val="22"/>
        </w:rPr>
        <w:t>określone w ar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t. 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pkt 5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</w:t>
      </w:r>
      <w:r w:rsidR="00A956F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99 ust.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tawy z 27 lipca 2005 r. – </w:t>
      </w:r>
      <w:r w:rsidR="00055C95" w:rsidRPr="0095460D">
        <w:rPr>
          <w:rFonts w:ascii="Times New Roman" w:hAnsi="Times New Roman" w:cs="Times New Roman"/>
          <w:color w:val="auto"/>
          <w:sz w:val="22"/>
          <w:szCs w:val="22"/>
        </w:rPr>
        <w:t>Prawo o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szkolnictwie wyższym (</w:t>
      </w:r>
      <w:proofErr w:type="spellStart"/>
      <w:r w:rsidRPr="0095460D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Dz. U. z 2012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poz. 572</w:t>
      </w:r>
      <w:r w:rsidR="006971D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ze zm.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218FE" w:rsidRPr="0095460D" w:rsidRDefault="009218FE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9E3A04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 tym niezbędne warunki organizowania i prowadzenia studiów doktoranckich, w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planowanego okres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u studiów Doktoranta (z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A4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361B4C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</w:t>
      </w:r>
      <w:r w:rsidR="00807440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prowadzenia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studiów doktoranckich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określone zgodnie z wymaganiami art. 195, 197 oraz art. 201 Ustawy, Regulaminu Studiów Doktoranckich, a szczegółowe </w:t>
      </w:r>
      <w:r w:rsidR="00CE7156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studiowania w kolejnych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akademicki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ego,</w:t>
      </w:r>
    </w:p>
    <w:p w:rsidR="009076B8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 końca okresu wskazanego w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3A04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361B4C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Doktorant oświadcza, że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 oraz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obowiązująca </w:t>
      </w:r>
      <w:r w:rsidR="001C6E05" w:rsidRPr="0095460D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chwała 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sprawie zasad pobierania opłat za </w:t>
      </w:r>
      <w:r w:rsidR="00EA0901" w:rsidRPr="0095460D">
        <w:rPr>
          <w:rFonts w:ascii="Times New Roman" w:hAnsi="Times New Roman" w:cs="Times New Roman"/>
          <w:color w:val="auto"/>
          <w:sz w:val="22"/>
          <w:szCs w:val="22"/>
        </w:rPr>
        <w:t>kształcenie na studiach, opłat za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usługi edukacyjne świadczone przez Uniwersytet Gdański oraz trybu i warunków zwalniania z tych opłat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zobowiązuje się ich przestrzegać.</w:t>
      </w:r>
    </w:p>
    <w:p w:rsidR="00361B4C" w:rsidRPr="0095460D" w:rsidRDefault="00361B4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2D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ynikających z niniejszej umowy,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 zastrzeżeniem art. 8 ust. 4 u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h i tytule w zakresie sztuki.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wnoszenia opłat wynikających z bezwzględnie obowiązujących przepisów prawa powszechnego,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w tym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określ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nych w rozporządzeniach ministra właściwego do spraw szkolnictwa wyższego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opłat 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>za elektroniczną legitymację</w:t>
      </w:r>
      <w:r w:rsidR="00E63A4B" w:rsidRPr="0095460D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dyplom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doktorski 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oraz duplikaty tych dokumentów.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umowy, Doktorant może złożyć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we właściwym dziekanacie pisemne oświadczenie o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wypowiedzeniu umowy, które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stanowi rezygnację ze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E22A1" w:rsidRPr="0095460D" w:rsidRDefault="000E22A1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wymagania wynikające z przepisów o ochronie danych osobowych, nakłada na Doktoranta obowiązek pisemnego jej powiadamiania o zmianie jego danych osobowych zawartych w niniejszej umowie. Skutki zaniechania wykonania tego obowiązku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obciążać Doktoranta.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203D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A14325" w:rsidRPr="0095460D" w:rsidRDefault="00A14325" w:rsidP="00A143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zobowiązuje się do wniesienia opłaty za następujące usługi edukacyjne, zgodnie z zasadami określonymi w obowiązującej uchwale Senatu Uniwersytetu Gdańskiego w sprawie zasad pobierania opłat za kształcenie na studiach, opłat za usługi edukacyjne świadczone przez Uniwersytet Gdański ora</w:t>
      </w:r>
      <w:r w:rsidR="007203DC">
        <w:rPr>
          <w:rFonts w:ascii="Times New Roman" w:hAnsi="Times New Roman" w:cs="Times New Roman"/>
        </w:rPr>
        <w:t>z trybu i warunków zwalniania z </w:t>
      </w:r>
      <w:r w:rsidRPr="0095460D">
        <w:rPr>
          <w:rFonts w:ascii="Times New Roman" w:hAnsi="Times New Roman" w:cs="Times New Roman"/>
        </w:rPr>
        <w:t xml:space="preserve">tych opłat </w:t>
      </w:r>
      <w:r w:rsidR="00B65F23" w:rsidRPr="0095460D">
        <w:rPr>
          <w:rFonts w:ascii="Times New Roman" w:hAnsi="Times New Roman" w:cs="Times New Roman"/>
        </w:rPr>
        <w:t>(</w:t>
      </w:r>
      <w:r w:rsidRPr="0095460D">
        <w:rPr>
          <w:rFonts w:ascii="Times New Roman" w:hAnsi="Times New Roman" w:cs="Times New Roman"/>
        </w:rPr>
        <w:t>ze zm.</w:t>
      </w:r>
      <w:r w:rsidR="00B65F23" w:rsidRPr="0095460D">
        <w:rPr>
          <w:rFonts w:ascii="Times New Roman" w:hAnsi="Times New Roman" w:cs="Times New Roman"/>
        </w:rPr>
        <w:t>)</w:t>
      </w:r>
      <w:r w:rsidRPr="0095460D">
        <w:rPr>
          <w:rFonts w:ascii="Times New Roman" w:hAnsi="Times New Roman" w:cs="Times New Roman"/>
        </w:rPr>
        <w:t>, w następującej wysokości: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semestralne studiowanie dodatkowego przedm</w:t>
      </w:r>
      <w:r w:rsidR="00612DA3" w:rsidRPr="0095460D">
        <w:rPr>
          <w:rFonts w:ascii="Times New Roman" w:hAnsi="Times New Roman" w:cs="Times New Roman"/>
          <w:i/>
        </w:rPr>
        <w:t xml:space="preserve">iotu nieobjętego planem studiów: </w:t>
      </w:r>
      <w:r w:rsidRPr="0095460D">
        <w:rPr>
          <w:rFonts w:ascii="Times New Roman" w:hAnsi="Times New Roman" w:cs="Times New Roman"/>
          <w:i/>
        </w:rPr>
        <w:t>…………,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postępowanie związane z</w:t>
      </w:r>
      <w:r w:rsidR="00B062BB" w:rsidRPr="0095460D">
        <w:rPr>
          <w:rFonts w:ascii="Times New Roman" w:hAnsi="Times New Roman" w:cs="Times New Roman"/>
          <w:i/>
        </w:rPr>
        <w:t xml:space="preserve"> ponownym przyjęciem</w:t>
      </w:r>
      <w:r w:rsidRPr="0095460D">
        <w:rPr>
          <w:rFonts w:ascii="Times New Roman" w:hAnsi="Times New Roman" w:cs="Times New Roman"/>
          <w:i/>
        </w:rPr>
        <w:t xml:space="preserve"> </w:t>
      </w:r>
      <w:r w:rsidR="00B062BB" w:rsidRPr="0095460D">
        <w:rPr>
          <w:rFonts w:ascii="Times New Roman" w:hAnsi="Times New Roman" w:cs="Times New Roman"/>
          <w:i/>
        </w:rPr>
        <w:t xml:space="preserve">na </w:t>
      </w:r>
      <w:r w:rsidRPr="0095460D">
        <w:rPr>
          <w:rFonts w:ascii="Times New Roman" w:hAnsi="Times New Roman" w:cs="Times New Roman"/>
          <w:i/>
        </w:rPr>
        <w:t>studi</w:t>
      </w:r>
      <w:r w:rsidR="00B062BB" w:rsidRPr="0095460D">
        <w:rPr>
          <w:rFonts w:ascii="Times New Roman" w:hAnsi="Times New Roman" w:cs="Times New Roman"/>
          <w:i/>
        </w:rPr>
        <w:t>a</w:t>
      </w:r>
      <w:r w:rsidR="00B65F23" w:rsidRPr="0095460D">
        <w:rPr>
          <w:rFonts w:ascii="Times New Roman" w:hAnsi="Times New Roman" w:cs="Times New Roman"/>
          <w:i/>
        </w:rPr>
        <w:t xml:space="preserve"> doktorancki</w:t>
      </w:r>
      <w:r w:rsidR="00B062BB" w:rsidRPr="0095460D">
        <w:rPr>
          <w:rFonts w:ascii="Times New Roman" w:hAnsi="Times New Roman" w:cs="Times New Roman"/>
          <w:i/>
        </w:rPr>
        <w:t>e</w:t>
      </w:r>
      <w:r w:rsidR="00612DA3" w:rsidRPr="0095460D">
        <w:rPr>
          <w:rFonts w:ascii="Times New Roman" w:hAnsi="Times New Roman" w:cs="Times New Roman"/>
          <w:i/>
        </w:rPr>
        <w:t xml:space="preserve">: </w:t>
      </w:r>
      <w:r w:rsidRPr="0095460D">
        <w:rPr>
          <w:rFonts w:ascii="Times New Roman" w:hAnsi="Times New Roman" w:cs="Times New Roman"/>
          <w:i/>
        </w:rPr>
        <w:t>……,</w:t>
      </w:r>
      <w:r w:rsidRPr="0095460D">
        <w:rPr>
          <w:rFonts w:ascii="Times New Roman" w:hAnsi="Times New Roman" w:cs="Times New Roman"/>
        </w:rPr>
        <w:t xml:space="preserve"> 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e-learningowe szkolenie BHP w indywidualnie ustalonym terminie: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jeden punkt ECTS</w:t>
      </w:r>
      <w:r w:rsidR="00B062BB" w:rsidRPr="0095460D">
        <w:rPr>
          <w:rFonts w:ascii="Times New Roman" w:hAnsi="Times New Roman" w:cs="Times New Roman"/>
          <w:i/>
        </w:rPr>
        <w:t xml:space="preserve"> (w przypadku powtarzania przedmiotu z powodu niezadowalających wyników w</w:t>
      </w:r>
      <w:r w:rsidR="00B1431A">
        <w:rPr>
          <w:rFonts w:ascii="Times New Roman" w:hAnsi="Times New Roman" w:cs="Times New Roman"/>
          <w:i/>
        </w:rPr>
        <w:t> </w:t>
      </w:r>
      <w:r w:rsidR="00B062BB" w:rsidRPr="0095460D">
        <w:rPr>
          <w:rFonts w:ascii="Times New Roman" w:hAnsi="Times New Roman" w:cs="Times New Roman"/>
          <w:i/>
        </w:rPr>
        <w:t>nauce)</w:t>
      </w:r>
      <w:r w:rsidRPr="0095460D">
        <w:rPr>
          <w:rFonts w:ascii="Times New Roman" w:hAnsi="Times New Roman" w:cs="Times New Roman"/>
          <w:i/>
        </w:rPr>
        <w:t>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B65F23">
      <w:pPr>
        <w:spacing w:after="0"/>
        <w:ind w:left="36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zgodnie z obowiązującym zarządzeniem Rektora.</w:t>
      </w:r>
    </w:p>
    <w:p w:rsidR="00A14325" w:rsidRPr="0095460D" w:rsidRDefault="00A14325" w:rsidP="00A1432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 granicach określonych uchwałą Senatu.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podwyższenia wysokości opłat, o których mowa w ust. 1, Doktorant będzie o tym fakcie poinformowany z sześciomiesięcznym wyprzedzeniem i zostanie mu przedłożony do podpisu aneks do niniejszej umowy. W takim przypadku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odstąpić od umowy.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zmiany w trakcie obowiązywania umowy sposobu lub terminu wnoszenia opłat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złożyć w dziekanacie nowe oświadczenie o wyborze formy opłaty za kształcenie lub oświadczenie o</w:t>
      </w:r>
      <w:r w:rsidR="00E74AA2">
        <w:rPr>
          <w:rFonts w:ascii="Times New Roman" w:hAnsi="Times New Roman" w:cs="Times New Roman"/>
        </w:rPr>
        <w:t> </w:t>
      </w:r>
      <w:r w:rsidRPr="0095460D">
        <w:rPr>
          <w:rFonts w:ascii="Times New Roman" w:hAnsi="Times New Roman" w:cs="Times New Roman"/>
        </w:rPr>
        <w:t xml:space="preserve">wypowiedzeniu umowy. </w:t>
      </w:r>
    </w:p>
    <w:p w:rsidR="00612DA3" w:rsidRPr="0095460D" w:rsidRDefault="00612DA3">
      <w:pPr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br w:type="page"/>
      </w:r>
    </w:p>
    <w:p w:rsidR="006C549D" w:rsidRPr="0095460D" w:rsidRDefault="006C549D" w:rsidP="00A143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14325" w:rsidRPr="0095460D" w:rsidRDefault="00A14325" w:rsidP="00A1432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14325" w:rsidRPr="0095460D" w:rsidRDefault="00A14325" w:rsidP="00A1432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Sposób wnoszenia opłat</w:t>
      </w:r>
    </w:p>
    <w:p w:rsidR="00A14325" w:rsidRPr="0095460D" w:rsidRDefault="00A14325" w:rsidP="00B65F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Opłaty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za świadczone usługi edukacyjne, o których mowa w § 4 ust. 1 i 2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oraz opłaty, o których mowa w § 3 ust. 2, są wnoszone przez Doktoranta jednorazowo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na indywidualny numer konta wskazany w Portalu Studenta (https://ps.ug.edu.pl).</w:t>
      </w:r>
    </w:p>
    <w:p w:rsidR="006D3F9C" w:rsidRPr="0095460D" w:rsidRDefault="006D3F9C" w:rsidP="00A1432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4325" w:rsidRPr="0095460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5F72F5" w:rsidRPr="0095460D" w:rsidRDefault="009076B8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15577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2F5" w:rsidRPr="0095460D">
        <w:rPr>
          <w:rFonts w:ascii="Times New Roman" w:hAnsi="Times New Roman" w:cs="Times New Roman"/>
          <w:color w:val="auto"/>
          <w:sz w:val="22"/>
          <w:szCs w:val="22"/>
        </w:rPr>
        <w:t>doktoranckich.</w:t>
      </w:r>
    </w:p>
    <w:p w:rsidR="005F72F5" w:rsidRPr="0095460D" w:rsidRDefault="005F72F5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9E3A04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5F72F5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6D3F9C" w:rsidRPr="0095460D" w:rsidRDefault="006D3F9C" w:rsidP="005F72F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Ukończenie studiów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nie zwalnia Doktoranta z obowiązku uiszczenia opłat.</w:t>
      </w:r>
    </w:p>
    <w:p w:rsidR="005F72F5" w:rsidRPr="0095460D" w:rsidRDefault="005F72F5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4325" w:rsidRPr="0095460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umowy, Strony będą starały się rozwiązywać polubownie, a w przypadku nieosiągnięcia porozumienia poddadzą je rozstrzygnięciu 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65F23" w:rsidRPr="0095460D" w:rsidRDefault="00B65F23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15577E" w:rsidRPr="0095460D" w:rsidTr="0015577E"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DA2697" w:rsidRPr="0095460D" w:rsidRDefault="00DA2697" w:rsidP="007D48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8A7" w:rsidRPr="0095460D" w:rsidRDefault="007D48A7" w:rsidP="007D4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460D">
        <w:rPr>
          <w:rFonts w:ascii="Times New Roman" w:hAnsi="Times New Roman" w:cs="Times New Roman"/>
          <w:sz w:val="20"/>
          <w:szCs w:val="20"/>
        </w:rPr>
        <w:t xml:space="preserve">* </w:t>
      </w:r>
      <w:r w:rsidRPr="0095460D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7D48A7" w:rsidRPr="0095460D" w:rsidSect="003550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8A" w:rsidRDefault="0064678A" w:rsidP="005B2798">
      <w:pPr>
        <w:spacing w:after="0" w:line="240" w:lineRule="auto"/>
      </w:pPr>
      <w:r>
        <w:separator/>
      </w:r>
    </w:p>
  </w:endnote>
  <w:endnote w:type="continuationSeparator" w:id="0">
    <w:p w:rsidR="0064678A" w:rsidRDefault="0064678A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77912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549D" w:rsidRPr="001C6E05" w:rsidRDefault="006C549D" w:rsidP="001C6E0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C6E05">
              <w:rPr>
                <w:rFonts w:ascii="Times New Roman" w:hAnsi="Times New Roman" w:cs="Times New Roman"/>
              </w:rPr>
              <w:t xml:space="preserve">strona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PAGE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AD7190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  <w:r w:rsidRPr="001C6E05">
              <w:rPr>
                <w:rFonts w:ascii="Times New Roman" w:hAnsi="Times New Roman" w:cs="Times New Roman"/>
              </w:rPr>
              <w:t xml:space="preserve"> z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NUMPAGES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AD7190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8A" w:rsidRDefault="0064678A" w:rsidP="005B2798">
      <w:pPr>
        <w:spacing w:after="0" w:line="240" w:lineRule="auto"/>
      </w:pPr>
      <w:r>
        <w:separator/>
      </w:r>
    </w:p>
  </w:footnote>
  <w:footnote w:type="continuationSeparator" w:id="0">
    <w:p w:rsidR="0064678A" w:rsidRDefault="0064678A" w:rsidP="005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8F5"/>
    <w:multiLevelType w:val="hybridMultilevel"/>
    <w:tmpl w:val="6DFA7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4A1"/>
    <w:multiLevelType w:val="hybridMultilevel"/>
    <w:tmpl w:val="4C56F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53A3B"/>
    <w:multiLevelType w:val="hybridMultilevel"/>
    <w:tmpl w:val="13C85F28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62D36"/>
    <w:multiLevelType w:val="hybridMultilevel"/>
    <w:tmpl w:val="55CE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1494E"/>
    <w:multiLevelType w:val="hybridMultilevel"/>
    <w:tmpl w:val="2236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62684"/>
    <w:multiLevelType w:val="hybridMultilevel"/>
    <w:tmpl w:val="B8540E8C"/>
    <w:lvl w:ilvl="0" w:tplc="8D5EDC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8CD"/>
    <w:multiLevelType w:val="hybridMultilevel"/>
    <w:tmpl w:val="4C2A7E36"/>
    <w:lvl w:ilvl="0" w:tplc="2B98B8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F0642"/>
    <w:multiLevelType w:val="hybridMultilevel"/>
    <w:tmpl w:val="57D6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5A29"/>
    <w:multiLevelType w:val="hybridMultilevel"/>
    <w:tmpl w:val="1842E680"/>
    <w:lvl w:ilvl="0" w:tplc="0D3AE4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E3746"/>
    <w:multiLevelType w:val="hybridMultilevel"/>
    <w:tmpl w:val="4BB6D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6633A"/>
    <w:multiLevelType w:val="hybridMultilevel"/>
    <w:tmpl w:val="99583BCC"/>
    <w:lvl w:ilvl="0" w:tplc="647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3E7C"/>
    <w:multiLevelType w:val="hybridMultilevel"/>
    <w:tmpl w:val="57106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8"/>
    <w:rsid w:val="00011EC0"/>
    <w:rsid w:val="00015D4B"/>
    <w:rsid w:val="0003431D"/>
    <w:rsid w:val="00034F27"/>
    <w:rsid w:val="000465BB"/>
    <w:rsid w:val="00055C95"/>
    <w:rsid w:val="00087204"/>
    <w:rsid w:val="000E1C88"/>
    <w:rsid w:val="000E22A1"/>
    <w:rsid w:val="000F2A53"/>
    <w:rsid w:val="00117928"/>
    <w:rsid w:val="0015577E"/>
    <w:rsid w:val="00180B87"/>
    <w:rsid w:val="001876E3"/>
    <w:rsid w:val="001C6E05"/>
    <w:rsid w:val="00206171"/>
    <w:rsid w:val="00220698"/>
    <w:rsid w:val="0026702B"/>
    <w:rsid w:val="00297F0F"/>
    <w:rsid w:val="002C4DCA"/>
    <w:rsid w:val="002D0032"/>
    <w:rsid w:val="00355026"/>
    <w:rsid w:val="00361B4C"/>
    <w:rsid w:val="00373C05"/>
    <w:rsid w:val="00382D7C"/>
    <w:rsid w:val="00397C78"/>
    <w:rsid w:val="003B5F75"/>
    <w:rsid w:val="003C4E7C"/>
    <w:rsid w:val="00422AAF"/>
    <w:rsid w:val="004720AD"/>
    <w:rsid w:val="00473E72"/>
    <w:rsid w:val="00504AD0"/>
    <w:rsid w:val="00536AFA"/>
    <w:rsid w:val="005566FA"/>
    <w:rsid w:val="00593C08"/>
    <w:rsid w:val="005B2798"/>
    <w:rsid w:val="005F72F5"/>
    <w:rsid w:val="006126C9"/>
    <w:rsid w:val="00612DA3"/>
    <w:rsid w:val="00622B44"/>
    <w:rsid w:val="0064678A"/>
    <w:rsid w:val="006934B2"/>
    <w:rsid w:val="0069397B"/>
    <w:rsid w:val="00695E69"/>
    <w:rsid w:val="006971D5"/>
    <w:rsid w:val="006B0FD7"/>
    <w:rsid w:val="006C2587"/>
    <w:rsid w:val="006C549D"/>
    <w:rsid w:val="006D3F9C"/>
    <w:rsid w:val="007203DC"/>
    <w:rsid w:val="00756AB3"/>
    <w:rsid w:val="00765E28"/>
    <w:rsid w:val="00791CE9"/>
    <w:rsid w:val="007C004F"/>
    <w:rsid w:val="007D48A7"/>
    <w:rsid w:val="007D5E55"/>
    <w:rsid w:val="00807440"/>
    <w:rsid w:val="0084000A"/>
    <w:rsid w:val="00853257"/>
    <w:rsid w:val="008966C5"/>
    <w:rsid w:val="008C0145"/>
    <w:rsid w:val="008C17EB"/>
    <w:rsid w:val="008D25BE"/>
    <w:rsid w:val="009068EC"/>
    <w:rsid w:val="009076B8"/>
    <w:rsid w:val="009218FE"/>
    <w:rsid w:val="00927F8E"/>
    <w:rsid w:val="0095460D"/>
    <w:rsid w:val="009A5ACB"/>
    <w:rsid w:val="009A7353"/>
    <w:rsid w:val="009B6478"/>
    <w:rsid w:val="009E3A04"/>
    <w:rsid w:val="009E72AE"/>
    <w:rsid w:val="009F4114"/>
    <w:rsid w:val="00A07519"/>
    <w:rsid w:val="00A14325"/>
    <w:rsid w:val="00A20BF2"/>
    <w:rsid w:val="00A43CE9"/>
    <w:rsid w:val="00A74179"/>
    <w:rsid w:val="00A7728C"/>
    <w:rsid w:val="00A956FD"/>
    <w:rsid w:val="00AD7190"/>
    <w:rsid w:val="00B062BB"/>
    <w:rsid w:val="00B1431A"/>
    <w:rsid w:val="00B50B0C"/>
    <w:rsid w:val="00B6520D"/>
    <w:rsid w:val="00B65F23"/>
    <w:rsid w:val="00BA1F5B"/>
    <w:rsid w:val="00BB72D4"/>
    <w:rsid w:val="00BF61F9"/>
    <w:rsid w:val="00C47106"/>
    <w:rsid w:val="00C65F89"/>
    <w:rsid w:val="00CE7156"/>
    <w:rsid w:val="00CE75A8"/>
    <w:rsid w:val="00CF3A65"/>
    <w:rsid w:val="00D320FD"/>
    <w:rsid w:val="00D40500"/>
    <w:rsid w:val="00D52B37"/>
    <w:rsid w:val="00DA2697"/>
    <w:rsid w:val="00E24E69"/>
    <w:rsid w:val="00E4515E"/>
    <w:rsid w:val="00E63A4B"/>
    <w:rsid w:val="00E74AA2"/>
    <w:rsid w:val="00E871BA"/>
    <w:rsid w:val="00EA0901"/>
    <w:rsid w:val="00EE569D"/>
    <w:rsid w:val="00F07E78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95F4-26F2-4E4B-AE1D-DAA87CF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2DA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8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2DA3"/>
    <w:rPr>
      <w:rFonts w:ascii="Garamond" w:eastAsia="Times New Roman" w:hAnsi="Garamond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DB24-DC49-40B3-A96B-E256AD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A17D5D01</Template>
  <TotalTime>12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13</cp:revision>
  <cp:lastPrinted>2016-09-21T11:18:00Z</cp:lastPrinted>
  <dcterms:created xsi:type="dcterms:W3CDTF">2016-08-23T06:55:00Z</dcterms:created>
  <dcterms:modified xsi:type="dcterms:W3CDTF">2016-09-21T11:19:00Z</dcterms:modified>
</cp:coreProperties>
</file>