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5B864" w14:textId="127DCAC9" w:rsidR="00F43314" w:rsidRPr="0042193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43314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695876">
        <w:rPr>
          <w:rFonts w:ascii="Times New Roman" w:hAnsi="Times New Roman" w:cs="Times New Roman"/>
          <w:i/>
          <w:sz w:val="16"/>
          <w:szCs w:val="16"/>
        </w:rPr>
        <w:t>7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do Regulaminu przyznawania pomocy materialnej studentom UG</w:t>
      </w:r>
      <w:bookmarkStart w:id="0" w:name="_GoBack"/>
      <w:bookmarkEnd w:id="0"/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326D11"/>
    <w:rsid w:val="00421938"/>
    <w:rsid w:val="00695876"/>
    <w:rsid w:val="006B1C80"/>
    <w:rsid w:val="006F7727"/>
    <w:rsid w:val="00802D0D"/>
    <w:rsid w:val="009912B1"/>
    <w:rsid w:val="009D21FA"/>
    <w:rsid w:val="00A06182"/>
    <w:rsid w:val="00B44C79"/>
    <w:rsid w:val="00CF2404"/>
    <w:rsid w:val="00D75B88"/>
    <w:rsid w:val="00D81CF0"/>
    <w:rsid w:val="00E72DB5"/>
    <w:rsid w:val="00EA3163"/>
    <w:rsid w:val="00EC41F7"/>
    <w:rsid w:val="00ED72E2"/>
    <w:rsid w:val="00F43314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B6D941F8</Template>
  <TotalTime>258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Agnieszka Kromer2</cp:lastModifiedBy>
  <cp:revision>17</cp:revision>
  <cp:lastPrinted>2014-08-13T08:31:00Z</cp:lastPrinted>
  <dcterms:created xsi:type="dcterms:W3CDTF">2014-08-13T06:50:00Z</dcterms:created>
  <dcterms:modified xsi:type="dcterms:W3CDTF">2016-07-28T11:23:00Z</dcterms:modified>
</cp:coreProperties>
</file>