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E2753" w14:textId="52B8D0D7" w:rsidR="008A0CCA" w:rsidRDefault="00010A3E" w:rsidP="000C7A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10A3E">
        <w:rPr>
          <w:rFonts w:ascii="Times New Roman" w:hAnsi="Times New Roman" w:cs="Times New Roman"/>
          <w:i/>
          <w:sz w:val="16"/>
          <w:szCs w:val="16"/>
        </w:rPr>
        <w:t>Załącznik nr 6</w:t>
      </w:r>
      <w:r w:rsidR="008A0CCA" w:rsidRPr="000C7A88">
        <w:rPr>
          <w:rFonts w:ascii="Times New Roman" w:hAnsi="Times New Roman" w:cs="Times New Roman"/>
          <w:i/>
          <w:sz w:val="16"/>
          <w:szCs w:val="16"/>
        </w:rPr>
        <w:t xml:space="preserve"> do Regulaminu przyznawania pomocy materialnej studentom UG</w:t>
      </w:r>
    </w:p>
    <w:p w14:paraId="45C793DD" w14:textId="77777777" w:rsidR="008A0CCA" w:rsidRDefault="008A0CCA" w:rsidP="000C7A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48050BE" w14:textId="77777777" w:rsidR="008A0CCA" w:rsidRDefault="008A0CCA" w:rsidP="000C7A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9A63921" w14:textId="77777777" w:rsidR="008A0CCA" w:rsidRDefault="008A0CCA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8EA71FF" w14:textId="77777777" w:rsidR="00EC41F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…..</w:t>
      </w:r>
      <w:r w:rsidRPr="00193DA7">
        <w:rPr>
          <w:rFonts w:ascii="Times New Roman" w:hAnsi="Times New Roman" w:cs="Times New Roman"/>
          <w:sz w:val="16"/>
          <w:szCs w:val="16"/>
        </w:rPr>
        <w:t>…</w:t>
      </w:r>
      <w:r w:rsidR="001A4934">
        <w:rPr>
          <w:rFonts w:ascii="Times New Roman" w:hAnsi="Times New Roman" w:cs="Times New Roman"/>
          <w:sz w:val="16"/>
          <w:szCs w:val="16"/>
        </w:rPr>
        <w:t>……...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7523F04B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/imię i nazwisko/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data/</w:t>
      </w:r>
    </w:p>
    <w:p w14:paraId="7EC650F9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D57AC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15B914AA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adres stałego miejsca pobytu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</w:p>
    <w:p w14:paraId="785A738E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FF876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1CBB93AC" w14:textId="77777777" w:rsidR="00193DA7" w:rsidRPr="00AC7D90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7D90">
        <w:rPr>
          <w:rFonts w:ascii="Times New Roman" w:hAnsi="Times New Roman" w:cs="Times New Roman"/>
          <w:sz w:val="16"/>
          <w:szCs w:val="16"/>
        </w:rPr>
        <w:t xml:space="preserve">                          /</w:t>
      </w:r>
      <w:r w:rsidR="00AC7D90" w:rsidRPr="00AC7D90">
        <w:rPr>
          <w:rFonts w:ascii="Times New Roman" w:hAnsi="Times New Roman" w:cs="Times New Roman"/>
          <w:sz w:val="16"/>
          <w:szCs w:val="16"/>
        </w:rPr>
        <w:t>rok i kierunek studiów</w:t>
      </w:r>
      <w:r w:rsidRPr="00AC7D90">
        <w:rPr>
          <w:rFonts w:ascii="Times New Roman" w:hAnsi="Times New Roman" w:cs="Times New Roman"/>
          <w:sz w:val="16"/>
          <w:szCs w:val="16"/>
        </w:rPr>
        <w:t>/</w:t>
      </w:r>
    </w:p>
    <w:p w14:paraId="631CE7ED" w14:textId="77777777" w:rsidR="00AC7D90" w:rsidRPr="00AC7D90" w:rsidRDefault="00AC7D90" w:rsidP="00AC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A6302" w14:textId="77777777" w:rsidR="00AC7D90" w:rsidRPr="00193DA7" w:rsidRDefault="00AC7D90" w:rsidP="00AC7D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2EB543DB" w14:textId="77777777" w:rsidR="00AC7D90" w:rsidRPr="00092564" w:rsidRDefault="00AC7D90" w:rsidP="00AC7D9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92564"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  <w:r w:rsidR="006168FA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092564">
        <w:rPr>
          <w:rFonts w:ascii="Times New Roman" w:hAnsi="Times New Roman" w:cs="Times New Roman"/>
          <w:b/>
          <w:sz w:val="16"/>
          <w:szCs w:val="16"/>
        </w:rPr>
        <w:t xml:space="preserve"> /</w:t>
      </w:r>
      <w:r>
        <w:rPr>
          <w:rFonts w:ascii="Times New Roman" w:hAnsi="Times New Roman" w:cs="Times New Roman"/>
          <w:b/>
          <w:sz w:val="16"/>
          <w:szCs w:val="16"/>
        </w:rPr>
        <w:t>numer albumu</w:t>
      </w:r>
      <w:r w:rsidRPr="00092564">
        <w:rPr>
          <w:rFonts w:ascii="Times New Roman" w:hAnsi="Times New Roman" w:cs="Times New Roman"/>
          <w:b/>
          <w:sz w:val="16"/>
          <w:szCs w:val="16"/>
        </w:rPr>
        <w:t>/</w:t>
      </w:r>
    </w:p>
    <w:p w14:paraId="7AF8F342" w14:textId="77777777" w:rsidR="00AC7D90" w:rsidRPr="00092564" w:rsidRDefault="00AC7D90" w:rsidP="00193D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B992EDA" w14:textId="77777777" w:rsidR="00ED72E2" w:rsidRP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OŚWIADCZENIE</w:t>
      </w:r>
    </w:p>
    <w:p w14:paraId="7EA72F0B" w14:textId="77777777"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  <w:r w:rsidR="00AC7D90">
        <w:rPr>
          <w:rFonts w:ascii="Times New Roman" w:hAnsi="Times New Roman" w:cs="Times New Roman"/>
          <w:b/>
          <w:spacing w:val="40"/>
          <w:sz w:val="24"/>
          <w:szCs w:val="24"/>
        </w:rPr>
        <w:t>STUDENT</w:t>
      </w: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</w:p>
    <w:p w14:paraId="6EC4AEA2" w14:textId="77777777"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0A6C5D96" w14:textId="77777777"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- według stanu na dzień złożenia wniosku -</w:t>
      </w:r>
    </w:p>
    <w:p w14:paraId="7A4F0A25" w14:textId="77777777"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454538A8" w14:textId="2F43A2B6" w:rsidR="00ED72E2" w:rsidRPr="00ED72E2" w:rsidRDefault="00ED72E2" w:rsidP="00E10FF2">
      <w:pPr>
        <w:spacing w:after="0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D72E2">
        <w:rPr>
          <w:rFonts w:ascii="Times New Roman" w:hAnsi="Times New Roman" w:cs="Times New Roman"/>
          <w:sz w:val="24"/>
          <w:szCs w:val="24"/>
        </w:rPr>
        <w:t xml:space="preserve">Świadom/a </w:t>
      </w:r>
      <w:r>
        <w:rPr>
          <w:rFonts w:ascii="Times New Roman" w:hAnsi="Times New Roman" w:cs="Times New Roman"/>
          <w:sz w:val="24"/>
          <w:szCs w:val="24"/>
        </w:rPr>
        <w:t xml:space="preserve">odpowiedzialności </w:t>
      </w:r>
      <w:r w:rsidR="008A0CCA">
        <w:rPr>
          <w:rFonts w:ascii="Times New Roman" w:hAnsi="Times New Roman" w:cs="Times New Roman"/>
          <w:sz w:val="24"/>
          <w:szCs w:val="24"/>
        </w:rPr>
        <w:t xml:space="preserve">prawnej </w:t>
      </w:r>
      <w:r>
        <w:rPr>
          <w:rFonts w:ascii="Times New Roman" w:hAnsi="Times New Roman" w:cs="Times New Roman"/>
          <w:sz w:val="24"/>
          <w:szCs w:val="24"/>
        </w:rPr>
        <w:t>za podanie nieprawdy lub zatajenie prawdy</w:t>
      </w:r>
      <w:r w:rsidR="00A061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oświadczam, że źródłem moich dochodów jest: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1"/>
        <w:gridCol w:w="7534"/>
        <w:gridCol w:w="1092"/>
        <w:gridCol w:w="1318"/>
      </w:tblGrid>
      <w:tr w:rsidR="009D21FA" w:rsidRPr="009D21FA" w14:paraId="570C7CBE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B9B71C1" w14:textId="77777777" w:rsidR="009D21FA" w:rsidRPr="001A4934" w:rsidRDefault="009D21FA" w:rsidP="006F7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34" w:type="dxa"/>
            <w:vAlign w:val="center"/>
          </w:tcPr>
          <w:p w14:paraId="6567C217" w14:textId="77777777" w:rsidR="009D21FA" w:rsidRPr="00092564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564">
              <w:rPr>
                <w:rFonts w:ascii="Times New Roman" w:hAnsi="Times New Roman" w:cs="Times New Roman"/>
                <w:b/>
                <w:sz w:val="16"/>
                <w:szCs w:val="16"/>
              </w:rPr>
              <w:t>ŹRÓDŁO DOCHODU</w:t>
            </w:r>
          </w:p>
        </w:tc>
        <w:tc>
          <w:tcPr>
            <w:tcW w:w="1092" w:type="dxa"/>
            <w:vAlign w:val="center"/>
          </w:tcPr>
          <w:p w14:paraId="588DE969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5740410D" w14:textId="77777777" w:rsidR="009D21FA" w:rsidRPr="009D21FA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21FA">
              <w:rPr>
                <w:rFonts w:ascii="Times New Roman" w:hAnsi="Times New Roman" w:cs="Times New Roman"/>
                <w:b/>
                <w:sz w:val="12"/>
                <w:szCs w:val="12"/>
              </w:rPr>
              <w:t>DATA ROZPOCZĘCIA</w:t>
            </w:r>
          </w:p>
        </w:tc>
      </w:tr>
      <w:tr w:rsidR="00AC7D90" w14:paraId="4782575E" w14:textId="77777777" w:rsidTr="009F4E16">
        <w:trPr>
          <w:trHeight w:hRule="exact" w:val="567"/>
        </w:trPr>
        <w:tc>
          <w:tcPr>
            <w:tcW w:w="541" w:type="dxa"/>
            <w:vAlign w:val="center"/>
          </w:tcPr>
          <w:p w14:paraId="151A69E1" w14:textId="77777777" w:rsidR="00AC7D90" w:rsidRPr="001A4934" w:rsidRDefault="006168FA" w:rsidP="009F4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34" w:type="dxa"/>
            <w:vAlign w:val="center"/>
          </w:tcPr>
          <w:p w14:paraId="315CA2F3" w14:textId="77777777" w:rsidR="00AC7D90" w:rsidRPr="00ED72E2" w:rsidRDefault="00AC7D90" w:rsidP="00AC7D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Pozostaję na utrzymaniu rodziców</w:t>
            </w:r>
          </w:p>
        </w:tc>
        <w:tc>
          <w:tcPr>
            <w:tcW w:w="1092" w:type="dxa"/>
            <w:vAlign w:val="center"/>
          </w:tcPr>
          <w:p w14:paraId="49E3FF52" w14:textId="77777777" w:rsidR="00AC7D90" w:rsidRPr="00E72DB5" w:rsidRDefault="00AC7D90" w:rsidP="009F4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4AC6CBB9" w14:textId="77777777" w:rsidR="00AC7D90" w:rsidRPr="00ED72E2" w:rsidRDefault="00AC7D90" w:rsidP="009F4E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7D90" w14:paraId="29C74879" w14:textId="77777777" w:rsidTr="009F4E16">
        <w:trPr>
          <w:trHeight w:hRule="exact" w:val="567"/>
        </w:trPr>
        <w:tc>
          <w:tcPr>
            <w:tcW w:w="541" w:type="dxa"/>
            <w:vAlign w:val="center"/>
          </w:tcPr>
          <w:p w14:paraId="6E5E7ED9" w14:textId="77777777" w:rsidR="00AC7D90" w:rsidRPr="001A4934" w:rsidRDefault="00AC7D90" w:rsidP="009F4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4" w:type="dxa"/>
            <w:vAlign w:val="center"/>
          </w:tcPr>
          <w:p w14:paraId="3A353289" w14:textId="77777777" w:rsidR="00AC7D90" w:rsidRPr="00ED72E2" w:rsidRDefault="00AC7D90" w:rsidP="009F4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Renta</w:t>
            </w:r>
          </w:p>
        </w:tc>
        <w:tc>
          <w:tcPr>
            <w:tcW w:w="1092" w:type="dxa"/>
            <w:vAlign w:val="center"/>
          </w:tcPr>
          <w:p w14:paraId="25E0743C" w14:textId="77777777" w:rsidR="00AC7D90" w:rsidRPr="00E72DB5" w:rsidRDefault="00AC7D90" w:rsidP="009F4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ED7D9B2" w14:textId="77777777" w:rsidR="00AC7D90" w:rsidRPr="00ED72E2" w:rsidRDefault="00AC7D90" w:rsidP="009F4E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1FA" w14:paraId="3E75C9F8" w14:textId="77777777" w:rsidTr="00092564">
        <w:trPr>
          <w:trHeight w:hRule="exact" w:val="851"/>
        </w:trPr>
        <w:tc>
          <w:tcPr>
            <w:tcW w:w="541" w:type="dxa"/>
            <w:vAlign w:val="center"/>
          </w:tcPr>
          <w:p w14:paraId="5D341662" w14:textId="77777777" w:rsidR="009D21FA" w:rsidRPr="001A4934" w:rsidRDefault="006168FA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4" w:type="dxa"/>
          </w:tcPr>
          <w:p w14:paraId="324B91EF" w14:textId="77777777" w:rsidR="009D21FA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2A399F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Zatrudnienie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………………...…………………………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……………………….</w:t>
            </w:r>
          </w:p>
          <w:p w14:paraId="26F13A4B" w14:textId="77777777" w:rsid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/nazwa i adres zakładu pracy/</w:t>
            </w:r>
          </w:p>
          <w:p w14:paraId="0F560533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212209C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</w:t>
            </w:r>
          </w:p>
          <w:p w14:paraId="3C79EB85" w14:textId="77777777"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2C4D280E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270679A7" w14:textId="77777777"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51BC2A6D" w14:textId="77777777" w:rsidTr="00D81CF0">
        <w:trPr>
          <w:trHeight w:hRule="exact" w:val="1531"/>
        </w:trPr>
        <w:tc>
          <w:tcPr>
            <w:tcW w:w="541" w:type="dxa"/>
            <w:vAlign w:val="center"/>
          </w:tcPr>
          <w:p w14:paraId="47D201D0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34" w:type="dxa"/>
            <w:vAlign w:val="center"/>
          </w:tcPr>
          <w:p w14:paraId="5E9C76C8" w14:textId="77777777" w:rsidR="00D81CF0" w:rsidRPr="00D81CF0" w:rsidRDefault="00D81CF0" w:rsidP="00092564">
            <w:pPr>
              <w:spacing w:line="36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385B7EA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Prowadzenie działalności gospodarczej</w:t>
            </w:r>
          </w:p>
          <w:p w14:paraId="2BED5D02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jeśli tak, to jakiej …………………………………………………………..………………………………………..</w:t>
            </w:r>
          </w:p>
          <w:p w14:paraId="4C15D6C4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miejsce jej prowadzenia ………………...…………………………………………...……………………………..</w:t>
            </w:r>
          </w:p>
          <w:p w14:paraId="7CDCEA27" w14:textId="77777777" w:rsidR="00A06182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forma rozliczeń z budżetem: </w:t>
            </w:r>
          </w:p>
          <w:p w14:paraId="420FC8EA" w14:textId="77777777" w:rsidR="00092564" w:rsidRPr="00ED72E2" w:rsidRDefault="00A06182" w:rsidP="00A0618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092564" w:rsidRPr="001A7EFE">
              <w:rPr>
                <w:rFonts w:ascii="Times New Roman" w:hAnsi="Times New Roman" w:cs="Times New Roman"/>
                <w:b/>
                <w:sz w:val="16"/>
                <w:szCs w:val="16"/>
              </w:rPr>
              <w:t>karta podatkowa, ryczałt ewidencjonowany, księga handlowa, księga przychodów i rozchodów</w:t>
            </w:r>
            <w:r w:rsidR="0009256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2" w:type="dxa"/>
          </w:tcPr>
          <w:p w14:paraId="729B7E77" w14:textId="77777777" w:rsidR="00D81CF0" w:rsidRPr="00E72DB5" w:rsidRDefault="00D81CF0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4F83AE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4F7B8C24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2DAF8E33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3AB48046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34" w:type="dxa"/>
            <w:vAlign w:val="center"/>
          </w:tcPr>
          <w:p w14:paraId="39A9CDC1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Najem, dzierżawa</w:t>
            </w:r>
          </w:p>
        </w:tc>
        <w:tc>
          <w:tcPr>
            <w:tcW w:w="1092" w:type="dxa"/>
            <w:vAlign w:val="center"/>
          </w:tcPr>
          <w:p w14:paraId="4247342A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40A8FAF0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1B645E7F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42EEF92B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34" w:type="dxa"/>
            <w:vAlign w:val="center"/>
          </w:tcPr>
          <w:p w14:paraId="64D9BAC3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na: umowę zlecenie, umowę o dzieło*</w:t>
            </w:r>
          </w:p>
        </w:tc>
        <w:tc>
          <w:tcPr>
            <w:tcW w:w="1092" w:type="dxa"/>
            <w:vAlign w:val="center"/>
          </w:tcPr>
          <w:p w14:paraId="0FDECA5F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710657D4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6961D9BA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7489F8FD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34" w:type="dxa"/>
            <w:vAlign w:val="center"/>
          </w:tcPr>
          <w:p w14:paraId="6C21ED5B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Zasiłek dla bezrobotnych</w:t>
            </w:r>
          </w:p>
        </w:tc>
        <w:tc>
          <w:tcPr>
            <w:tcW w:w="1092" w:type="dxa"/>
            <w:vAlign w:val="center"/>
          </w:tcPr>
          <w:p w14:paraId="6C9BA82D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A8FCABF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34DF3D8F" w14:textId="77777777" w:rsidTr="00FD7C79">
        <w:trPr>
          <w:trHeight w:hRule="exact" w:val="1418"/>
        </w:trPr>
        <w:tc>
          <w:tcPr>
            <w:tcW w:w="541" w:type="dxa"/>
            <w:vAlign w:val="center"/>
          </w:tcPr>
          <w:p w14:paraId="69EA9454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34" w:type="dxa"/>
          </w:tcPr>
          <w:p w14:paraId="67493999" w14:textId="77777777" w:rsidR="00FD7C79" w:rsidRPr="00FD7C79" w:rsidRDefault="00FD7C79" w:rsidP="00092564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F338FAD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Gospodarstwo rolne o powierzchni …….…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…… ha </w:t>
            </w:r>
            <w:r w:rsidRPr="00092564">
              <w:rPr>
                <w:rFonts w:ascii="Times New Roman" w:hAnsi="Times New Roman" w:cs="Times New Roman"/>
                <w:i/>
                <w:sz w:val="16"/>
                <w:szCs w:val="16"/>
              </w:rPr>
              <w:t>(wyrażone w hektarach przeliczeniowych)</w:t>
            </w:r>
          </w:p>
          <w:p w14:paraId="781BCBAB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forma opodatkowania</w:t>
            </w:r>
          </w:p>
          <w:p w14:paraId="5D6147A5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działy specjalne produkcji rolnej</w:t>
            </w:r>
            <w:r w:rsidR="00FD7C79" w:rsidRPr="00F97A2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D7C79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  <w:p w14:paraId="78066DC3" w14:textId="77777777" w:rsidR="00092564" w:rsidRPr="00ED72E2" w:rsidRDefault="00092564" w:rsidP="00B44C7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grunty</w:t>
            </w:r>
            <w:r w:rsidR="00FD7C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</w:tc>
        <w:tc>
          <w:tcPr>
            <w:tcW w:w="1092" w:type="dxa"/>
          </w:tcPr>
          <w:p w14:paraId="29ADD677" w14:textId="77777777" w:rsidR="00FD7C79" w:rsidRPr="00B44C79" w:rsidRDefault="00FD7C79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D095A31" w14:textId="77777777" w:rsidR="00FD7C79" w:rsidRPr="00E72DB5" w:rsidRDefault="00092564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3AD5BDCD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4A36DF27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734979DA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34" w:type="dxa"/>
            <w:vAlign w:val="center"/>
          </w:tcPr>
          <w:p w14:paraId="64D49768" w14:textId="77777777" w:rsidR="00092564" w:rsidRPr="00B44C79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C79">
              <w:rPr>
                <w:rFonts w:ascii="Times New Roman" w:hAnsi="Times New Roman" w:cs="Times New Roman"/>
                <w:sz w:val="16"/>
                <w:szCs w:val="16"/>
              </w:rPr>
              <w:t>Na utrzymaniu współmałżonka</w:t>
            </w:r>
          </w:p>
        </w:tc>
        <w:tc>
          <w:tcPr>
            <w:tcW w:w="1092" w:type="dxa"/>
            <w:vAlign w:val="center"/>
          </w:tcPr>
          <w:p w14:paraId="4AC14A52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744D07F3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72BF1A02" w14:textId="77777777" w:rsidTr="008A0CCA">
        <w:trPr>
          <w:trHeight w:hRule="exact" w:val="1220"/>
        </w:trPr>
        <w:tc>
          <w:tcPr>
            <w:tcW w:w="541" w:type="dxa"/>
            <w:vAlign w:val="center"/>
          </w:tcPr>
          <w:p w14:paraId="361BA7F8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34" w:type="dxa"/>
            <w:vAlign w:val="center"/>
          </w:tcPr>
          <w:p w14:paraId="5E07B5E6" w14:textId="77777777" w:rsidR="00D81CF0" w:rsidRPr="00D81CF0" w:rsidRDefault="00D81CF0" w:rsidP="00092564">
            <w:pPr>
              <w:spacing w:line="48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8DA2C77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źródła dochodów (wymienić szczegółowo)</w:t>
            </w:r>
          </w:p>
          <w:p w14:paraId="14E8D15C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………………..</w:t>
            </w:r>
          </w:p>
          <w:p w14:paraId="42B48120" w14:textId="77777777" w:rsidR="00092564" w:rsidDel="008A0CCA" w:rsidRDefault="00092564" w:rsidP="00092564">
            <w:pPr>
              <w:spacing w:line="480" w:lineRule="auto"/>
              <w:rPr>
                <w:del w:id="0" w:author="Agnieszka Kromer2" w:date="2016-07-20T12:16:00Z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………………………………………………………..</w:t>
            </w:r>
            <w:bookmarkStart w:id="1" w:name="_GoBack"/>
          </w:p>
          <w:bookmarkEnd w:id="1"/>
          <w:p w14:paraId="21CA8623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7188BA90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56A1BF4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855ABAD" w14:textId="77777777" w:rsidR="00ED72E2" w:rsidRPr="00E10FF2" w:rsidRDefault="00ED72E2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A7C384" w14:textId="77777777"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Prawdziwość powyższych danych potwierdzam </w:t>
      </w:r>
      <w:r w:rsidR="001A7EFE">
        <w:rPr>
          <w:rFonts w:ascii="Times New Roman" w:hAnsi="Times New Roman" w:cs="Times New Roman"/>
          <w:sz w:val="24"/>
          <w:szCs w:val="24"/>
        </w:rPr>
        <w:t>własnoręcznym podpisem</w:t>
      </w:r>
      <w:r w:rsidR="00D75B88">
        <w:rPr>
          <w:rFonts w:ascii="Times New Roman" w:hAnsi="Times New Roman" w:cs="Times New Roman"/>
          <w:sz w:val="24"/>
          <w:szCs w:val="24"/>
        </w:rPr>
        <w:t>.</w:t>
      </w:r>
    </w:p>
    <w:p w14:paraId="34049D95" w14:textId="77777777"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E3612" w14:textId="77777777" w:rsidR="00D75B88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D1B52" w14:textId="77777777" w:rsidR="00EA3163" w:rsidRDefault="00EA3163" w:rsidP="007C3278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14:paraId="1BDDD6E8" w14:textId="77777777" w:rsidR="00EA3163" w:rsidRDefault="00EA3163" w:rsidP="007C3278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/podpis</w:t>
      </w:r>
      <w:r w:rsidR="00B44C79">
        <w:rPr>
          <w:rFonts w:ascii="Times New Roman" w:hAnsi="Times New Roman" w:cs="Times New Roman"/>
          <w:sz w:val="16"/>
          <w:szCs w:val="16"/>
        </w:rPr>
        <w:t>/</w:t>
      </w:r>
    </w:p>
    <w:p w14:paraId="288A4C03" w14:textId="77777777" w:rsidR="00EA3163" w:rsidRPr="00A06182" w:rsidRDefault="00EA3163" w:rsidP="00193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182">
        <w:rPr>
          <w:rFonts w:ascii="Times New Roman" w:hAnsi="Times New Roman" w:cs="Times New Roman"/>
          <w:sz w:val="20"/>
          <w:szCs w:val="20"/>
        </w:rPr>
        <w:t>*niepotrzebn</w:t>
      </w:r>
      <w:r w:rsidR="00A06182" w:rsidRPr="00A06182">
        <w:rPr>
          <w:rFonts w:ascii="Times New Roman" w:hAnsi="Times New Roman" w:cs="Times New Roman"/>
          <w:sz w:val="20"/>
          <w:szCs w:val="20"/>
        </w:rPr>
        <w:t>e</w:t>
      </w:r>
      <w:r w:rsidRPr="00A06182">
        <w:rPr>
          <w:rFonts w:ascii="Times New Roman" w:hAnsi="Times New Roman" w:cs="Times New Roman"/>
          <w:sz w:val="20"/>
          <w:szCs w:val="20"/>
        </w:rPr>
        <w:t xml:space="preserve"> skreślić</w:t>
      </w:r>
    </w:p>
    <w:sectPr w:rsidR="00EA3163" w:rsidRPr="00A06182" w:rsidSect="00E10FF2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ieszka Kromer2">
    <w15:presenceInfo w15:providerId="AD" w15:userId="S-1-5-21-1461267030-2117039554-3190526168-149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A7"/>
    <w:rsid w:val="00010A3E"/>
    <w:rsid w:val="00032003"/>
    <w:rsid w:val="00092564"/>
    <w:rsid w:val="000C7A88"/>
    <w:rsid w:val="001121EC"/>
    <w:rsid w:val="00193DA7"/>
    <w:rsid w:val="001A4934"/>
    <w:rsid w:val="001A7EFE"/>
    <w:rsid w:val="001C7201"/>
    <w:rsid w:val="003B60C0"/>
    <w:rsid w:val="006168FA"/>
    <w:rsid w:val="006C5DD4"/>
    <w:rsid w:val="006F7727"/>
    <w:rsid w:val="007C3278"/>
    <w:rsid w:val="008A0CCA"/>
    <w:rsid w:val="00915E7F"/>
    <w:rsid w:val="009912B1"/>
    <w:rsid w:val="009D21FA"/>
    <w:rsid w:val="00A06182"/>
    <w:rsid w:val="00AC7D90"/>
    <w:rsid w:val="00B44C79"/>
    <w:rsid w:val="00D75B88"/>
    <w:rsid w:val="00D81CF0"/>
    <w:rsid w:val="00E10FF2"/>
    <w:rsid w:val="00E72DB5"/>
    <w:rsid w:val="00EA3163"/>
    <w:rsid w:val="00EC41F7"/>
    <w:rsid w:val="00ED72E2"/>
    <w:rsid w:val="00EE1AD5"/>
    <w:rsid w:val="00F97A22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D0D2"/>
  <w15:docId w15:val="{BF6DEDC7-3B37-4292-B732-3567B663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0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8117FE99</Template>
  <TotalTime>8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Balicka</dc:creator>
  <cp:keywords/>
  <dc:description/>
  <cp:lastModifiedBy>Agnieszka Kromer2</cp:lastModifiedBy>
  <cp:revision>8</cp:revision>
  <cp:lastPrinted>2014-08-13T08:31:00Z</cp:lastPrinted>
  <dcterms:created xsi:type="dcterms:W3CDTF">2014-09-10T07:56:00Z</dcterms:created>
  <dcterms:modified xsi:type="dcterms:W3CDTF">2016-07-28T11:23:00Z</dcterms:modified>
</cp:coreProperties>
</file>