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D762" w14:textId="77777777" w:rsidR="00775ABF" w:rsidRDefault="00DC5E98" w:rsidP="00775AB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2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14:paraId="6689C688" w14:textId="77777777" w:rsidR="00775ABF" w:rsidRDefault="00775ABF" w:rsidP="00775ABF"/>
    <w:p w14:paraId="4E923A07" w14:textId="77777777"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14:paraId="5AC90A97" w14:textId="77777777"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14:paraId="6DA819D8" w14:textId="77777777" w:rsidR="00775ABF" w:rsidRDefault="00775ABF" w:rsidP="00775ABF">
      <w:pPr>
        <w:rPr>
          <w:rFonts w:ascii="Arial Narrow" w:hAnsi="Arial Narrow"/>
          <w:b/>
        </w:rPr>
      </w:pPr>
    </w:p>
    <w:p w14:paraId="64F46F40" w14:textId="77777777" w:rsidR="00775ABF" w:rsidRDefault="00CB7FB8" w:rsidP="00775ABF">
      <w:pPr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C78B" wp14:editId="0A7808B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405380" cy="93345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E038" w14:textId="77777777" w:rsidR="00AE02E2" w:rsidRDefault="00AE02E2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Komisja Stypendialna</w:t>
                            </w:r>
                          </w:p>
                          <w:p w14:paraId="7F6E812F" w14:textId="77777777" w:rsidR="00AE02E2" w:rsidRDefault="00AE02E2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Wydziału …………………………….</w:t>
                            </w:r>
                          </w:p>
                          <w:p w14:paraId="4D5ED4CB" w14:textId="77777777" w:rsidR="00AE02E2" w:rsidRDefault="00AE02E2" w:rsidP="00775ABF">
                            <w:pPr>
                              <w:spacing w:line="360" w:lineRule="auto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C7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6pt;margin-top:8.45pt;width:189.4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xNgw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" stroked="f">
                <v:textbox>
                  <w:txbxContent>
                    <w:p w14:paraId="1168E038" w14:textId="77777777" w:rsidR="00AE02E2" w:rsidRDefault="00AE02E2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Komisja Stypendialna</w:t>
                      </w:r>
                    </w:p>
                    <w:p w14:paraId="7F6E812F" w14:textId="77777777" w:rsidR="00AE02E2" w:rsidRDefault="00AE02E2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Wydziału …………………………….</w:t>
                      </w:r>
                    </w:p>
                    <w:p w14:paraId="4D5ED4CB" w14:textId="77777777" w:rsidR="00AE02E2" w:rsidRDefault="00AE02E2" w:rsidP="00775ABF">
                      <w:pPr>
                        <w:spacing w:line="360" w:lineRule="auto"/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105CC6C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14:paraId="5242F35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14:paraId="6D7F61FE" w14:textId="77777777" w:rsidR="00775ABF" w:rsidRDefault="00775ABF" w:rsidP="00775ABF">
      <w:pPr>
        <w:rPr>
          <w:sz w:val="16"/>
          <w:szCs w:val="16"/>
        </w:rPr>
      </w:pPr>
    </w:p>
    <w:p w14:paraId="4ADF4F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14:paraId="73F3EFC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14:paraId="7041CAED" w14:textId="77777777" w:rsidR="00775ABF" w:rsidRDefault="00775ABF" w:rsidP="00775ABF">
      <w:pPr>
        <w:rPr>
          <w:sz w:val="16"/>
          <w:szCs w:val="16"/>
        </w:rPr>
      </w:pPr>
    </w:p>
    <w:p w14:paraId="2712E43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14:paraId="1AC96D58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14:paraId="3C748343" w14:textId="77777777" w:rsidR="00775ABF" w:rsidRDefault="00775ABF" w:rsidP="00775ABF">
      <w:pPr>
        <w:rPr>
          <w:sz w:val="16"/>
          <w:szCs w:val="16"/>
        </w:rPr>
      </w:pPr>
    </w:p>
    <w:p w14:paraId="5CDC875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1340106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14:paraId="1BC33C48" w14:textId="77777777" w:rsidR="00775ABF" w:rsidRDefault="00775ABF" w:rsidP="00775ABF">
      <w:pPr>
        <w:rPr>
          <w:sz w:val="16"/>
          <w:szCs w:val="16"/>
        </w:rPr>
      </w:pPr>
    </w:p>
    <w:p w14:paraId="2BEC5459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775ABF" w14:paraId="2C6D578D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AB08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14:paraId="77EA1D6E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08C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7C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14:paraId="3BCCDAFB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78FC" w14:textId="77777777"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7AB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20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14:paraId="5F05CB64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5D6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A6BC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6BE3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14:paraId="020F46B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2B1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88F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452" w14:textId="77777777"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F17EA64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 TELEFON KONTAKTOWY</w:t>
      </w:r>
    </w:p>
    <w:p w14:paraId="7387BBFE" w14:textId="77777777" w:rsidR="00775ABF" w:rsidRDefault="00775ABF" w:rsidP="00775ABF">
      <w:pPr>
        <w:rPr>
          <w:sz w:val="16"/>
          <w:szCs w:val="16"/>
        </w:rPr>
      </w:pPr>
    </w:p>
    <w:p w14:paraId="394402EC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0130F71F" w14:textId="77777777" w:rsidR="00775ABF" w:rsidRDefault="00775ABF" w:rsidP="00775ABF">
      <w:pPr>
        <w:rPr>
          <w:sz w:val="16"/>
          <w:szCs w:val="16"/>
        </w:rPr>
      </w:pPr>
    </w:p>
    <w:p w14:paraId="4E851C8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14:paraId="63A35C33" w14:textId="77777777" w:rsidR="00775ABF" w:rsidRDefault="00775ABF" w:rsidP="00775ABF">
      <w:pPr>
        <w:rPr>
          <w:sz w:val="16"/>
          <w:szCs w:val="16"/>
        </w:rPr>
      </w:pPr>
    </w:p>
    <w:p w14:paraId="0D1505F2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14:paraId="7A91BA3A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14:paraId="43A22E71" w14:textId="77777777" w:rsidR="00775ABF" w:rsidRDefault="00775ABF" w:rsidP="00775ABF">
      <w:pPr>
        <w:rPr>
          <w:sz w:val="16"/>
          <w:szCs w:val="16"/>
        </w:rPr>
      </w:pPr>
    </w:p>
    <w:p w14:paraId="3FDC8A21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14:paraId="0AABEF1B" w14:textId="77777777"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14:paraId="14614660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D7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79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3D43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1D8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FD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2E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E6B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3B4B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FB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6A9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97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68CC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1E4C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85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34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CC0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B72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F902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B55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ED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91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330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0E0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750E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AD3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818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995" w14:textId="77777777"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B34D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4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5C1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6A7" w14:textId="77777777"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0AF" w14:textId="77777777" w:rsidR="00775ABF" w:rsidRDefault="00775ABF"/>
        </w:tc>
      </w:tr>
    </w:tbl>
    <w:p w14:paraId="72D57A75" w14:textId="77777777"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>numer konta bankowego</w:t>
      </w:r>
      <w:r w:rsidRPr="006C69E1">
        <w:rPr>
          <w:sz w:val="18"/>
          <w:szCs w:val="18"/>
        </w:rPr>
        <w:t>)</w:t>
      </w:r>
    </w:p>
    <w:p w14:paraId="02C7D371" w14:textId="77777777"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14:paraId="4707501F" w14:textId="77777777"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7E998655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62C37040" w14:textId="7545AFB2"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Proszę o przyznanie stypendium </w:t>
      </w:r>
      <w:r w:rsidR="00AE02E2">
        <w:rPr>
          <w:rFonts w:ascii="Arial Narrow" w:hAnsi="Arial Narrow"/>
          <w:b/>
          <w:sz w:val="22"/>
          <w:szCs w:val="22"/>
        </w:rPr>
        <w:t>R</w:t>
      </w:r>
      <w:r>
        <w:rPr>
          <w:rFonts w:ascii="Arial Narrow" w:hAnsi="Arial Narrow"/>
          <w:b/>
          <w:sz w:val="22"/>
          <w:szCs w:val="22"/>
        </w:rPr>
        <w:t>ektora dla najlepszych studentów na podstawie:</w:t>
      </w:r>
    </w:p>
    <w:p w14:paraId="7EB62D60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14:paraId="2DF7ABD2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14:paraId="11875927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14:paraId="1073FA0C" w14:textId="77777777"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14:paraId="4C4C5FC5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902F85C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71FEBB8F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14:paraId="546E4A7E" w14:textId="77777777" w:rsidR="00775ABF" w:rsidRDefault="00775ABF" w:rsidP="00775ABF">
      <w:pPr>
        <w:jc w:val="both"/>
        <w:rPr>
          <w:rFonts w:ascii="Arial Narrow" w:hAnsi="Arial Narrow"/>
          <w:u w:val="single"/>
        </w:rPr>
      </w:pPr>
    </w:p>
    <w:p w14:paraId="262CB332" w14:textId="77777777" w:rsidR="00775ABF" w:rsidRDefault="00CB7FB8" w:rsidP="00775ABF">
      <w:pPr>
        <w:jc w:val="both"/>
        <w:rPr>
          <w:rFonts w:ascii="Arial Narrow" w:hAnsi="Arial Narrow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26F67" wp14:editId="24A89AFC">
                <wp:simplePos x="0" y="0"/>
                <wp:positionH relativeFrom="column">
                  <wp:posOffset>4229100</wp:posOffset>
                </wp:positionH>
                <wp:positionV relativeFrom="paragraph">
                  <wp:posOffset>142875</wp:posOffset>
                </wp:positionV>
                <wp:extent cx="1370330" cy="228600"/>
                <wp:effectExtent l="0" t="0" r="2032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DABEB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6F67" id="Text Box 13" o:spid="_x0000_s102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AUXxwGLQIAAFgEAAAOAAAAAAAAAAAAAAAAAC4CAABk&#10;cnMvZTJvRG9jLnhtbFBLAQItABQABgAIAAAAIQByv46G3wAAAAkBAAAPAAAAAAAAAAAAAAAAAIcE&#10;AABkcnMvZG93bnJldi54bWxQSwUGAAAAAAQABADzAAAAkwUAAAAA&#10;">
                <v:textbox>
                  <w:txbxContent>
                    <w:p w14:paraId="574DABEB" w14:textId="77777777" w:rsidR="00AE02E2" w:rsidRDefault="00AE02E2" w:rsidP="00775ABF"/>
                  </w:txbxContent>
                </v:textbox>
              </v:shape>
            </w:pict>
          </mc:Fallback>
        </mc:AlternateContent>
      </w:r>
    </w:p>
    <w:p w14:paraId="1BE33C77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Średnia ocen z poprzedniego roku akademickiego wynosi:  </w:t>
      </w:r>
    </w:p>
    <w:p w14:paraId="779356A7" w14:textId="77777777" w:rsidR="00775ABF" w:rsidRDefault="00775ABF" w:rsidP="00775ABF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(średnią ocen należy poda</w:t>
      </w:r>
      <w:r w:rsidR="006C69E1">
        <w:rPr>
          <w:rFonts w:ascii="Arial Narrow" w:hAnsi="Arial Narrow"/>
          <w:sz w:val="18"/>
          <w:szCs w:val="18"/>
        </w:rPr>
        <w:t>ć z zaokrągleniem do drugiego</w:t>
      </w:r>
      <w:r>
        <w:rPr>
          <w:rFonts w:ascii="Arial Narrow" w:hAnsi="Arial Narrow"/>
          <w:sz w:val="18"/>
          <w:szCs w:val="18"/>
        </w:rPr>
        <w:t xml:space="preserve"> miejsca po przecinku)</w:t>
      </w:r>
    </w:p>
    <w:p w14:paraId="6A703210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WYPEŁNIA STUDENT</w:t>
      </w:r>
    </w:p>
    <w:p w14:paraId="6D3D7124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692A7068" w14:textId="77777777" w:rsidR="00775ABF" w:rsidRDefault="00CB7FB8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E83D8" wp14:editId="2624EE8E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1370330" cy="393065"/>
                <wp:effectExtent l="0" t="0" r="20320" b="260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15EE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83D8" id="Text Box 16" o:spid="_x0000_s102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L/LQIAAFg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">
                <v:textbox>
                  <w:txbxContent>
                    <w:p w14:paraId="169615EE" w14:textId="77777777" w:rsidR="00AE02E2" w:rsidRDefault="00AE02E2" w:rsidP="00775ABF"/>
                  </w:txbxContent>
                </v:textbox>
              </v:shape>
            </w:pict>
          </mc:Fallback>
        </mc:AlternateContent>
      </w:r>
    </w:p>
    <w:p w14:paraId="1C272937" w14:textId="77777777"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14:paraId="2564D7E2" w14:textId="77777777" w:rsidR="00775ABF" w:rsidRDefault="00775ABF" w:rsidP="00775A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8BAB5B8" w14:textId="549A1B16" w:rsidR="00775ABF" w:rsidRDefault="00775ABF" w:rsidP="00775ABF">
      <w:pPr>
        <w:ind w:left="6521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ŚREDNIA OCEN I DATA </w:t>
      </w:r>
      <w:r w:rsidR="00AE02E2">
        <w:rPr>
          <w:rFonts w:ascii="Arial Narrow" w:hAnsi="Arial Narrow"/>
          <w:color w:val="000000"/>
          <w:sz w:val="16"/>
          <w:szCs w:val="16"/>
        </w:rPr>
        <w:t xml:space="preserve">ZALICZENIA SEMESTRU </w:t>
      </w:r>
      <w:r>
        <w:rPr>
          <w:rFonts w:ascii="Arial Narrow" w:hAnsi="Arial Narrow"/>
          <w:color w:val="000000"/>
          <w:sz w:val="16"/>
          <w:szCs w:val="16"/>
        </w:rPr>
        <w:t>POTWIERDZONA PRZEZ PRACOWNIKA DZIEKANATU</w:t>
      </w:r>
    </w:p>
    <w:p w14:paraId="1DDA2BAA" w14:textId="77777777" w:rsidR="00775ABF" w:rsidRDefault="00775ABF" w:rsidP="00775ABF">
      <w:pPr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</w:rPr>
        <w:br w:type="page"/>
      </w:r>
    </w:p>
    <w:p w14:paraId="55C9C7BD" w14:textId="4BDCA493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Informacja o urlopie dziekańskim,</w:t>
      </w:r>
      <w:r w:rsidR="00207847">
        <w:rPr>
          <w:rFonts w:ascii="Arial Narrow" w:hAnsi="Arial Narrow"/>
        </w:rPr>
        <w:t xml:space="preserve"> powtarzaniu przedmiotu lub okresu rozliczeniowego:</w:t>
      </w:r>
    </w:p>
    <w:p w14:paraId="3900733B" w14:textId="77777777" w:rsidR="00775ABF" w:rsidRDefault="00775ABF" w:rsidP="00775ABF">
      <w:pPr>
        <w:rPr>
          <w:rFonts w:ascii="Arial Narrow" w:hAnsi="Arial Narrow"/>
        </w:rPr>
      </w:pPr>
    </w:p>
    <w:p w14:paraId="6151628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E4C9C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130DB58C" w14:textId="77777777"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14:paraId="0FFA6A2B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7B0D7" w14:textId="77777777"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7EAF1" w14:textId="77777777" w:rsidR="00775ABF" w:rsidRDefault="00775ABF" w:rsidP="00775ABF">
      <w:pPr>
        <w:rPr>
          <w:rFonts w:ascii="Arial Narrow" w:hAnsi="Arial Narrow"/>
          <w:sz w:val="16"/>
          <w:szCs w:val="16"/>
        </w:rPr>
      </w:pPr>
    </w:p>
    <w:p w14:paraId="355CFA4A" w14:textId="77777777"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14:paraId="4AFAC173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10DC2715" w14:textId="3723EDF1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Studiuję/nie studiuję* równocześnie na drugim kierunku studiów 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br/>
      </w:r>
    </w:p>
    <w:p w14:paraId="68D3FCFC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:………………………………………………………………………………………………………….</w:t>
      </w:r>
    </w:p>
    <w:p w14:paraId="279D3DC5" w14:textId="46C02506" w:rsidR="00AE02E2" w:rsidRDefault="00775ABF" w:rsidP="00AE02E2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tryb i rok studiów</w:t>
      </w:r>
      <w:r w:rsidR="00AE02E2">
        <w:rPr>
          <w:rFonts w:ascii="Arial Narrow" w:hAnsi="Arial Narrow" w:cs="Tahoma"/>
          <w:i/>
          <w:sz w:val="20"/>
          <w:szCs w:val="20"/>
        </w:rPr>
        <w:t xml:space="preserve">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..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</w:t>
      </w:r>
    </w:p>
    <w:p w14:paraId="56576976" w14:textId="449C7A65" w:rsidR="00775ABF" w:rsidRDefault="00775ABF" w:rsidP="00AE02E2">
      <w:pPr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i/>
          <w:sz w:val="20"/>
          <w:szCs w:val="20"/>
        </w:rPr>
        <w:t>przewidziany regulaminem uczelni planowany 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</w:t>
      </w:r>
      <w:r w:rsidR="00AE02E2">
        <w:rPr>
          <w:rFonts w:ascii="Arial Narrow" w:hAnsi="Arial Narrow" w:cs="Tahoma"/>
          <w:i/>
          <w:sz w:val="20"/>
          <w:szCs w:val="20"/>
        </w:rPr>
        <w:t>……………..</w:t>
      </w:r>
      <w:r>
        <w:rPr>
          <w:rFonts w:ascii="Arial Narrow" w:hAnsi="Arial Narrow" w:cs="Tahoma"/>
          <w:sz w:val="16"/>
          <w:szCs w:val="16"/>
        </w:rPr>
        <w:t xml:space="preserve"> </w:t>
      </w:r>
    </w:p>
    <w:p w14:paraId="7275A4DD" w14:textId="77777777" w:rsidR="00AE02E2" w:rsidRPr="00CC631B" w:rsidRDefault="00AE02E2" w:rsidP="00AE02E2">
      <w:pPr>
        <w:rPr>
          <w:rFonts w:ascii="Arial Narrow" w:hAnsi="Arial Narrow" w:cs="Tahoma"/>
          <w:b/>
          <w:i/>
          <w:sz w:val="20"/>
          <w:szCs w:val="20"/>
        </w:rPr>
      </w:pPr>
    </w:p>
    <w:p w14:paraId="264299B0" w14:textId="43737332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Ukończyłem/am</w:t>
      </w:r>
      <w:r w:rsidR="00AE02E2">
        <w:rPr>
          <w:rFonts w:ascii="Arial Narrow" w:hAnsi="Arial Narrow" w:cs="Tahoma"/>
          <w:sz w:val="20"/>
          <w:szCs w:val="20"/>
        </w:rPr>
        <w:t xml:space="preserve"> / nie ukończyłem/am</w:t>
      </w:r>
      <w:r>
        <w:rPr>
          <w:rFonts w:ascii="Arial Narrow" w:hAnsi="Arial Narrow" w:cs="Tahoma"/>
          <w:sz w:val="20"/>
          <w:szCs w:val="20"/>
        </w:rPr>
        <w:t>* kierunek studiów</w:t>
      </w:r>
      <w:r w:rsidR="00AE02E2">
        <w:rPr>
          <w:rFonts w:ascii="Arial Narrow" w:hAnsi="Arial Narrow" w:cs="Tahoma"/>
          <w:sz w:val="20"/>
          <w:szCs w:val="20"/>
        </w:rPr>
        <w:t>, jeżeli tak proszę podać</w:t>
      </w:r>
      <w:r>
        <w:rPr>
          <w:rFonts w:ascii="Arial Narrow" w:hAnsi="Arial Narrow" w:cs="Tahoma"/>
          <w:sz w:val="20"/>
          <w:szCs w:val="20"/>
        </w:rPr>
        <w:t>:</w:t>
      </w:r>
    </w:p>
    <w:p w14:paraId="3F171ABC" w14:textId="77777777" w:rsidR="00CC631B" w:rsidRDefault="00CC631B" w:rsidP="00CC631B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25311036" w14:textId="77777777" w:rsidR="00AE02E2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nazwa Uczelni, wydział, kierunek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:…………………………………………………………………………………………………………</w:t>
      </w:r>
    </w:p>
    <w:p w14:paraId="6647ACED" w14:textId="5E7BFF09" w:rsidR="00AE02E2" w:rsidRPr="00CC631B" w:rsidRDefault="00775ABF" w:rsidP="00CC631B">
      <w:pPr>
        <w:rPr>
          <w:rFonts w:ascii="Arial Narrow" w:hAnsi="Arial Narrow" w:cs="Tahoma"/>
          <w:b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 w:rsidR="00AE02E2">
        <w:rPr>
          <w:rFonts w:ascii="Arial Narrow" w:hAnsi="Arial Narrow" w:cs="Tahoma"/>
          <w:b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b/>
          <w:i/>
          <w:sz w:val="20"/>
          <w:szCs w:val="20"/>
        </w:rPr>
        <w:t>…</w:t>
      </w:r>
      <w:r w:rsidR="00AE02E2">
        <w:rPr>
          <w:rFonts w:ascii="Arial Narrow" w:hAnsi="Arial Narrow" w:cs="Tahoma"/>
          <w:b/>
          <w:i/>
          <w:sz w:val="20"/>
          <w:szCs w:val="20"/>
        </w:rPr>
        <w:t>………………….</w:t>
      </w:r>
    </w:p>
    <w:p w14:paraId="66C1DA9C" w14:textId="6C42311F" w:rsidR="00775ABF" w:rsidRDefault="00775ABF" w:rsidP="00CC631B">
      <w:pPr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termin ukończenia studiów</w:t>
      </w:r>
      <w:r w:rsidR="00AE02E2">
        <w:rPr>
          <w:rFonts w:ascii="Arial Narrow" w:hAnsi="Arial Narrow" w:cs="Tahoma"/>
          <w:i/>
          <w:sz w:val="20"/>
          <w:szCs w:val="20"/>
        </w:rPr>
        <w:t>:………………………………………………………</w:t>
      </w:r>
      <w:r w:rsidR="00CC631B">
        <w:rPr>
          <w:rFonts w:ascii="Arial Narrow" w:hAnsi="Arial Narrow" w:cs="Tahoma"/>
          <w:i/>
          <w:sz w:val="20"/>
          <w:szCs w:val="20"/>
        </w:rPr>
        <w:t>…..</w:t>
      </w:r>
      <w:r w:rsidR="00AE02E2">
        <w:rPr>
          <w:rFonts w:ascii="Arial Narrow" w:hAnsi="Arial Narrow" w:cs="Tahoma"/>
          <w:i/>
          <w:sz w:val="20"/>
          <w:szCs w:val="20"/>
        </w:rPr>
        <w:t>…………………………………………………….</w:t>
      </w:r>
    </w:p>
    <w:p w14:paraId="35EC7CB2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4C789354" w14:textId="0C9F1B8D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Nie pobieram i nie ubiegam się o przyznanie stypendium </w:t>
      </w:r>
      <w:r w:rsidR="00AE02E2">
        <w:rPr>
          <w:rFonts w:ascii="Arial Narrow" w:hAnsi="Arial Narrow" w:cs="Tahoma"/>
          <w:sz w:val="20"/>
          <w:szCs w:val="20"/>
        </w:rPr>
        <w:t>R</w:t>
      </w:r>
      <w:r>
        <w:rPr>
          <w:rFonts w:ascii="Arial Narrow" w:hAnsi="Arial Narrow" w:cs="Tahoma"/>
          <w:sz w:val="20"/>
          <w:szCs w:val="20"/>
        </w:rPr>
        <w:t>ektora dla najlepszych studentów na innym kierunku</w:t>
      </w:r>
      <w:r w:rsidR="00AE02E2">
        <w:rPr>
          <w:rFonts w:ascii="Arial Narrow" w:hAnsi="Arial Narrow" w:cs="Tahoma"/>
          <w:sz w:val="20"/>
          <w:szCs w:val="20"/>
        </w:rPr>
        <w:t xml:space="preserve"> lub na innej </w:t>
      </w:r>
      <w:r>
        <w:rPr>
          <w:rFonts w:ascii="Arial Narrow" w:hAnsi="Arial Narrow" w:cs="Tahoma"/>
          <w:sz w:val="20"/>
          <w:szCs w:val="20"/>
        </w:rPr>
        <w:t>uczelni.</w:t>
      </w:r>
    </w:p>
    <w:p w14:paraId="48B8CF1D" w14:textId="77777777"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14:paraId="74EE5DF4" w14:textId="77777777" w:rsidR="00775ABF" w:rsidRDefault="00775ABF" w:rsidP="00236079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</w:t>
      </w:r>
      <w:r w:rsidR="00AE02E2">
        <w:rPr>
          <w:rFonts w:ascii="Arial Narrow" w:hAnsi="Arial Narrow" w:cs="Tahoma"/>
          <w:sz w:val="20"/>
          <w:szCs w:val="20"/>
        </w:rPr>
        <w:t xml:space="preserve"> innej</w:t>
      </w:r>
      <w:r>
        <w:rPr>
          <w:rFonts w:ascii="Arial Narrow" w:hAnsi="Arial Narrow" w:cs="Tahoma"/>
          <w:sz w:val="20"/>
          <w:szCs w:val="20"/>
        </w:rPr>
        <w:t xml:space="preserve"> uczelni, </w:t>
      </w:r>
      <w:r w:rsidR="00236079" w:rsidRPr="00236079">
        <w:rPr>
          <w:rFonts w:ascii="Arial Narrow" w:hAnsi="Arial Narrow" w:cs="Tahoma"/>
          <w:sz w:val="20"/>
          <w:szCs w:val="20"/>
        </w:rPr>
        <w:t>jak również w przypadku wystąpienia każdej innej okoliczności mającej wpływ na prawo do świadczenia pomocy materialnej</w:t>
      </w:r>
      <w:r w:rsidR="00236079">
        <w:rPr>
          <w:rFonts w:ascii="Arial Narrow" w:hAnsi="Arial Narrow" w:cs="Tahoma"/>
          <w:sz w:val="20"/>
          <w:szCs w:val="20"/>
        </w:rPr>
        <w:t>,</w:t>
      </w:r>
      <w:r w:rsidR="00236079" w:rsidRPr="00236079">
        <w:rPr>
          <w:rFonts w:ascii="Arial Narrow" w:hAnsi="Arial Narrow" w:cs="Tahoma"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fakt ten zgłoszę niezwłocznie do Wydziałowej Komisji Stypendialnej</w:t>
      </w:r>
      <w:r w:rsidR="00236079">
        <w:rPr>
          <w:rFonts w:ascii="Arial Narrow" w:hAnsi="Arial Narrow" w:cs="Tahoma"/>
          <w:sz w:val="20"/>
          <w:szCs w:val="20"/>
        </w:rPr>
        <w:t>,</w:t>
      </w:r>
      <w:r>
        <w:rPr>
          <w:rFonts w:ascii="Arial Narrow" w:hAnsi="Arial Narrow" w:cs="Tahoma"/>
          <w:sz w:val="20"/>
          <w:szCs w:val="20"/>
        </w:rPr>
        <w:t xml:space="preserve"> a nienależnie pobrane świadczenia zostaną przeze mnie zwrócone.</w:t>
      </w:r>
    </w:p>
    <w:p w14:paraId="77975259" w14:textId="77777777"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14:paraId="033F1227" w14:textId="364E52D3"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Zapoznałem/am* się z Regulaminem przyznawania pomocy materialnej studentom UG</w:t>
      </w:r>
      <w:r w:rsidR="00E7087F">
        <w:rPr>
          <w:rFonts w:ascii="Arial Narrow" w:hAnsi="Arial Narrow" w:cs="Tahoma"/>
          <w:sz w:val="20"/>
          <w:szCs w:val="20"/>
        </w:rPr>
        <w:t xml:space="preserve"> oraz warunkami uprawniającymi do pobierania świadczeń z Funduszu Pomocy Materialnej Studentów i Doktorantów UG</w:t>
      </w:r>
      <w:r>
        <w:rPr>
          <w:rFonts w:ascii="Arial Narrow" w:hAnsi="Arial Narrow" w:cs="Tahoma"/>
          <w:sz w:val="20"/>
          <w:szCs w:val="20"/>
        </w:rPr>
        <w:t>.</w:t>
      </w:r>
    </w:p>
    <w:p w14:paraId="25A81259" w14:textId="77777777"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14:paraId="3BD4B24E" w14:textId="77777777" w:rsidR="00775ABF" w:rsidRDefault="00775ABF" w:rsidP="00E43878">
      <w:pPr>
        <w:ind w:left="6372" w:firstLine="708"/>
        <w:jc w:val="center"/>
        <w:rPr>
          <w:rFonts w:ascii="Arial Narrow" w:hAnsi="Arial Narrow" w:cs="Tahoma"/>
          <w:i/>
          <w:color w:val="FF0000"/>
          <w:sz w:val="20"/>
          <w:szCs w:val="20"/>
        </w:rPr>
      </w:pPr>
    </w:p>
    <w:p w14:paraId="69C9403C" w14:textId="77777777" w:rsidR="00775ABF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14:paraId="68B23F32" w14:textId="77777777" w:rsidR="00775ABF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14:paraId="192F559B" w14:textId="1D6B720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 xml:space="preserve">Świadomy odpowiedzialności </w:t>
      </w:r>
      <w:r w:rsidR="00236079">
        <w:rPr>
          <w:rFonts w:ascii="Arial Narrow" w:hAnsi="Arial Narrow"/>
          <w:b/>
          <w:sz w:val="20"/>
          <w:szCs w:val="20"/>
        </w:rPr>
        <w:t>prawnej, w tym</w:t>
      </w:r>
      <w:r w:rsidR="00236079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 xml:space="preserve">za podanie nieprawdziwych danych – łącznie z możliwością wydalenia mnie z Uczelni i konieczności zwrotu nieprawnie pobranych środków finansowych oraz odpowiedzialności karnej z art. 286 § 1 k.k. </w:t>
      </w:r>
      <w:r w:rsidR="00DC5E98" w:rsidRPr="00B94B04">
        <w:rPr>
          <w:rFonts w:ascii="Arial Narrow" w:hAnsi="Arial Narrow"/>
          <w:b/>
          <w:sz w:val="20"/>
          <w:szCs w:val="20"/>
        </w:rPr>
        <w:t>[</w:t>
      </w:r>
      <w:r w:rsidRPr="00576E4D">
        <w:rPr>
          <w:rFonts w:ascii="Arial Narrow" w:hAnsi="Arial Narrow"/>
          <w:b/>
          <w:i/>
          <w:sz w:val="20"/>
          <w:szCs w:val="20"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DC5E98" w:rsidRPr="00576E4D">
        <w:rPr>
          <w:rFonts w:ascii="Arial Narrow" w:hAnsi="Arial Narrow"/>
          <w:b/>
          <w:i/>
          <w:sz w:val="20"/>
          <w:szCs w:val="20"/>
        </w:rPr>
        <w:t>wolności od 6 miesięcy do lat 8</w:t>
      </w:r>
      <w:r w:rsidR="00DC5E98" w:rsidRPr="00B94B04">
        <w:rPr>
          <w:rFonts w:ascii="Arial Narrow" w:hAnsi="Arial Narrow"/>
          <w:b/>
          <w:sz w:val="20"/>
          <w:szCs w:val="20"/>
        </w:rPr>
        <w:t>]</w:t>
      </w:r>
      <w:r w:rsidRPr="00B94B04">
        <w:rPr>
          <w:rFonts w:ascii="Arial Narrow" w:hAnsi="Arial Narrow"/>
          <w:b/>
          <w:sz w:val="20"/>
          <w:szCs w:val="20"/>
        </w:rPr>
        <w:t xml:space="preserve"> </w:t>
      </w:r>
      <w:r w:rsidR="00CB7FB8" w:rsidRPr="00B94B04">
        <w:rPr>
          <w:rFonts w:ascii="Arial Narrow" w:hAnsi="Arial Narrow"/>
          <w:b/>
          <w:sz w:val="20"/>
          <w:szCs w:val="20"/>
        </w:rPr>
        <w:t>oraz odpowiedzialności dyscyplinarnej z art. 211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 ustawy z dnia 27 lipca 2005 r.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Prawo o szkolnictwie wyższym (t.j. DZ. U. z 2012 r., poz. 572 ze zm.</w:t>
      </w:r>
      <w:r w:rsidR="00E43878" w:rsidRPr="00B94B04">
        <w:rPr>
          <w:rFonts w:ascii="Arial Narrow" w:hAnsi="Arial Narrow"/>
          <w:b/>
          <w:sz w:val="20"/>
          <w:szCs w:val="20"/>
        </w:rPr>
        <w:t xml:space="preserve">) </w:t>
      </w:r>
      <w:r w:rsidR="00E43878" w:rsidRPr="00576E4D">
        <w:rPr>
          <w:rFonts w:ascii="Arial Narrow" w:hAnsi="Arial Narrow"/>
          <w:b/>
          <w:i/>
          <w:sz w:val="20"/>
          <w:szCs w:val="20"/>
        </w:rPr>
        <w:t>[Za naruszenie przepisów obowiązujących w uczelni oraz za czyny uchybiające godności studenta student ponosi odpowiedzialność dyscyplinarną przed komisją dyscyplinarną albo przed sądem koleżeńskim samorządu studenckiego, zwanym dalej „sądem koleżeńskim”]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  <w:r w:rsidRPr="00B94B04">
        <w:rPr>
          <w:rFonts w:ascii="Arial Narrow" w:hAnsi="Arial Narrow"/>
          <w:b/>
          <w:sz w:val="20"/>
          <w:szCs w:val="20"/>
        </w:rPr>
        <w:t>oświadczam, że wszystkie załączone dokumenty oraz dane w nich zawarte są kompletne i zgodne ze stanem faktycznym.</w:t>
      </w:r>
      <w:r w:rsidR="00CB7FB8" w:rsidRPr="00B94B04">
        <w:rPr>
          <w:rFonts w:ascii="Arial Narrow" w:hAnsi="Arial Narrow"/>
          <w:b/>
          <w:sz w:val="20"/>
          <w:szCs w:val="20"/>
        </w:rPr>
        <w:t xml:space="preserve"> </w:t>
      </w:r>
    </w:p>
    <w:p w14:paraId="47F3D920" w14:textId="77777777" w:rsidR="00236079" w:rsidRPr="00B94B04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0DD74D7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W związku z ubieganiem się o przyznanie stypendium Rektora dla najlepszych studentów wyrażam zgodę na przetwarzanie przez Uniwersytet Gdański danych osobowych zawartych we wniosku oraz złożonych załącznikach zgodnie z art. 23 ust.1 pkt 1 ustawy o ochronie danych osobowych ( Dz. U. z 2014 r., poz. 1182 ze zm.). Jednocześnie przyjmuję do wiadomości, iż:</w:t>
      </w:r>
    </w:p>
    <w:p w14:paraId="7AD86299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administratorem tak zebranych danych jest Uniwersytet Gdański z siedzibą w Gdańsku przy ul. Bażyńskiego 8, zwany dalej uczelnią,</w:t>
      </w:r>
    </w:p>
    <w:p w14:paraId="5A4B8995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dane osobowe przetwarzane będą w celu przyznania i realizacji stypendium i nie będą udostępniane innym odbiorcom,</w:t>
      </w:r>
    </w:p>
    <w:p w14:paraId="1EE9F8AA" w14:textId="77777777" w:rsidR="00E43878" w:rsidRPr="00B94B04" w:rsidRDefault="00E43878" w:rsidP="00E43878">
      <w:pPr>
        <w:jc w:val="both"/>
        <w:rPr>
          <w:rFonts w:ascii="Arial Narrow" w:hAnsi="Arial Narrow"/>
          <w:b/>
          <w:sz w:val="20"/>
          <w:szCs w:val="20"/>
        </w:rPr>
      </w:pPr>
      <w:r w:rsidRPr="00B94B04">
        <w:rPr>
          <w:rFonts w:ascii="Arial Narrow" w:hAnsi="Arial Narrow"/>
          <w:b/>
          <w:sz w:val="20"/>
          <w:szCs w:val="20"/>
        </w:rPr>
        <w:t>- przysługuje mi prawo dostępu do treści swoich danych oraz ich poprawiania,</w:t>
      </w:r>
    </w:p>
    <w:p w14:paraId="10F55BF1" w14:textId="77777777" w:rsidR="006C69E1" w:rsidRDefault="00CA3998" w:rsidP="006C69E1">
      <w:pPr>
        <w:spacing w:before="40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- podanie </w:t>
      </w:r>
      <w:r w:rsidR="00E43878" w:rsidRPr="00B94B04">
        <w:rPr>
          <w:rFonts w:ascii="Arial Narrow" w:hAnsi="Arial Narrow"/>
          <w:b/>
          <w:sz w:val="20"/>
          <w:szCs w:val="20"/>
        </w:rPr>
        <w:t>uczelni danych osobowych jest dobrowolne, aczkolwiek odmowa ich podania jest równoznaczna z brakiem możliwości przyznania w/w stypendium.</w:t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 w:rsidRPr="00E43878">
        <w:rPr>
          <w:rFonts w:ascii="Arial Narrow" w:hAnsi="Arial Narrow"/>
          <w:sz w:val="22"/>
          <w:szCs w:val="22"/>
        </w:rPr>
        <w:tab/>
      </w:r>
      <w:r w:rsidR="00775ABF">
        <w:rPr>
          <w:rFonts w:ascii="Arial Narrow" w:hAnsi="Arial Narrow"/>
        </w:rPr>
        <w:tab/>
      </w:r>
      <w:r w:rsidR="00775ABF">
        <w:rPr>
          <w:rFonts w:ascii="Arial Narrow" w:hAnsi="Arial Narrow"/>
        </w:rPr>
        <w:tab/>
      </w:r>
    </w:p>
    <w:p w14:paraId="2FD4D949" w14:textId="77777777" w:rsidR="009470DE" w:rsidRDefault="009470DE" w:rsidP="006C69E1">
      <w:pPr>
        <w:spacing w:before="40"/>
        <w:jc w:val="right"/>
        <w:rPr>
          <w:rFonts w:ascii="Arial Narrow" w:hAnsi="Arial Narrow"/>
        </w:rPr>
      </w:pPr>
    </w:p>
    <w:p w14:paraId="13A089DB" w14:textId="77777777" w:rsidR="00775ABF" w:rsidRPr="006C69E1" w:rsidRDefault="00775ABF" w:rsidP="006C69E1">
      <w:pPr>
        <w:spacing w:before="4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>…………………………………………………..</w:t>
      </w:r>
    </w:p>
    <w:p w14:paraId="10D56337" w14:textId="77777777" w:rsidR="00775ABF" w:rsidRDefault="00775ABF" w:rsidP="00CA3998">
      <w:pPr>
        <w:ind w:left="5040" w:firstLine="72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wnioskodawcy</w:t>
      </w:r>
    </w:p>
    <w:p w14:paraId="654BE17C" w14:textId="77777777" w:rsidR="00236079" w:rsidRDefault="00236079" w:rsidP="0023607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14:paraId="2B164E34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AE4E75C" w14:textId="22E9BF08" w:rsidR="00576E4D" w:rsidRDefault="00236079" w:rsidP="00576E4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576E4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6E4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C52596A" w14:textId="77777777" w:rsidR="00576E4D" w:rsidRDefault="00576E4D" w:rsidP="00576E4D">
      <w:pPr>
        <w:jc w:val="both"/>
        <w:rPr>
          <w:rFonts w:ascii="Arial Narrow" w:hAnsi="Arial Narrow"/>
          <w:sz w:val="20"/>
          <w:szCs w:val="20"/>
        </w:rPr>
      </w:pPr>
    </w:p>
    <w:p w14:paraId="11C2F9E9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7FFA0B06" w14:textId="77777777" w:rsidR="00236079" w:rsidRDefault="00236079" w:rsidP="00236079">
      <w:pPr>
        <w:jc w:val="both"/>
        <w:rPr>
          <w:rFonts w:ascii="Arial Narrow" w:hAnsi="Arial Narrow"/>
          <w:sz w:val="20"/>
          <w:szCs w:val="20"/>
        </w:rPr>
      </w:pPr>
    </w:p>
    <w:p w14:paraId="3685EBE7" w14:textId="77777777" w:rsidR="00236079" w:rsidRDefault="00236079" w:rsidP="0023607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14:paraId="4AB7C72C" w14:textId="77777777" w:rsidR="00236079" w:rsidRDefault="00236079" w:rsidP="00236079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0760BD0D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25415BF0" w14:textId="77777777" w:rsidR="00236079" w:rsidRDefault="00236079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5770D336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14:paraId="1E63B455" w14:textId="77777777"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14:paraId="7209E21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14:paraId="00328111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08570" wp14:editId="4D6C214F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1ED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8570" id="Text Box 14" o:spid="_x0000_s102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fXLQ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v2OgQIHFdQH5FYC9N44zqi0IH9TsmAo11S923PrKBE&#10;vdfYnFU2n4ddiMp8scxRsZeW6tLCNEeoknpKJnHrp/3ZGyvbDiNN46DhFhvayMj1c1an9HF8YwtO&#10;qxb241KPXs8/hM0PAA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4NGH1y0CAABYBAAADgAAAAAAAAAAAAAAAAAuAgAA&#10;ZHJzL2Uyb0RvYy54bWxQSwECLQAUAAYACAAAACEAovb02uAAAAAJAQAADwAAAAAAAAAAAAAAAACH&#10;BAAAZHJzL2Rvd25yZXYueG1sUEsFBgAAAAAEAAQA8wAAAJQFAAAAAA==&#10;">
                <v:textbox>
                  <w:txbxContent>
                    <w:p w14:paraId="5F0781ED" w14:textId="77777777" w:rsidR="00AE02E2" w:rsidRDefault="00AE02E2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  <w:r w:rsidR="006C69E1">
        <w:rPr>
          <w:rFonts w:ascii="Arial Narrow" w:hAnsi="Arial Narrow"/>
          <w:sz w:val="20"/>
          <w:szCs w:val="20"/>
        </w:rPr>
        <w:t>………………………..</w:t>
      </w:r>
    </w:p>
    <w:p w14:paraId="2C8E2964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775ABF">
        <w:rPr>
          <w:rFonts w:ascii="Arial Narrow" w:hAnsi="Arial Narrow"/>
          <w:sz w:val="20"/>
          <w:szCs w:val="20"/>
        </w:rPr>
        <w:t>  Pieczęć i podpis pracownika dziekanatu</w:t>
      </w:r>
    </w:p>
    <w:p w14:paraId="64D6AE5B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AEBB6CC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Potwierdzam złożenie wniosku</w:t>
      </w:r>
      <w:r w:rsidR="00775ABF">
        <w:rPr>
          <w:rFonts w:ascii="Arial Narrow" w:hAnsi="Arial Narrow"/>
          <w:sz w:val="20"/>
          <w:szCs w:val="20"/>
        </w:rPr>
        <w:t xml:space="preserve"> bez wymaganych załączników:</w:t>
      </w:r>
    </w:p>
    <w:p w14:paraId="5FD06C80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59DF53C6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679DB4A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2827A5A9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140B1312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07E768BE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53A9F446" w14:textId="77777777" w:rsidR="00775ABF" w:rsidRDefault="00CB7FB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46A4D9" wp14:editId="592EE7CE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0A91" w14:textId="77777777" w:rsidR="00AE02E2" w:rsidRDefault="00AE02E2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A4D9" id="Text Box 15" o:spid="_x0000_s103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JTLgIAAFg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oyOLS/2VFC/oLAWpvbG54iTDuwPSgZs7ZK670dmBSXq&#10;g0ZzNtlyGd5CXCxX6xwXdh6p5hGmOUKV1FMyTfd+ej9HY2Xb4U1TO2i4R0MbGbUOzk+szvSxfaMF&#10;56cW3sd8HbN+/RB2PwE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Ek/0lM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111C0A91" w14:textId="77777777" w:rsidR="00AE02E2" w:rsidRDefault="00AE02E2" w:rsidP="00775ABF"/>
                  </w:txbxContent>
                </v:textbox>
              </v:shape>
            </w:pict>
          </mc:Fallback>
        </mc:AlternateContent>
      </w:r>
      <w:r w:rsidR="00775ABF">
        <w:rPr>
          <w:rFonts w:ascii="Arial Narrow" w:hAnsi="Arial Narrow"/>
          <w:sz w:val="20"/>
          <w:szCs w:val="20"/>
        </w:rPr>
        <w:t>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</w:t>
      </w:r>
      <w:r w:rsidR="006C69E1">
        <w:rPr>
          <w:rFonts w:ascii="Arial Narrow" w:hAnsi="Arial Narrow"/>
          <w:sz w:val="20"/>
          <w:szCs w:val="20"/>
        </w:rPr>
        <w:t>……..</w:t>
      </w:r>
      <w:r w:rsidR="00CA3998">
        <w:rPr>
          <w:rFonts w:ascii="Arial Narrow" w:hAnsi="Arial Narrow"/>
          <w:sz w:val="20"/>
          <w:szCs w:val="20"/>
        </w:rPr>
        <w:t>…</w:t>
      </w:r>
    </w:p>
    <w:p w14:paraId="3A0D048F" w14:textId="77777777" w:rsidR="00775ABF" w:rsidRDefault="00CA3998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  <w:r w:rsidR="00775ABF">
        <w:rPr>
          <w:rFonts w:ascii="Arial Narrow" w:hAnsi="Arial Narrow"/>
          <w:sz w:val="20"/>
          <w:szCs w:val="20"/>
        </w:rPr>
        <w:t> Pieczęć i podpis pracownika dziekanatu</w:t>
      </w:r>
    </w:p>
    <w:p w14:paraId="2074C7B4" w14:textId="77777777"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14:paraId="3B1E117E" w14:textId="77777777" w:rsidR="00775ABF" w:rsidRDefault="00775ABF" w:rsidP="00775ABF">
      <w:pPr>
        <w:jc w:val="both"/>
        <w:rPr>
          <w:rFonts w:ascii="Arial Narrow" w:hAnsi="Arial Narrow"/>
          <w:b/>
        </w:rPr>
      </w:pPr>
    </w:p>
    <w:p w14:paraId="3D6CA8B9" w14:textId="77777777"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14:paraId="0C91A4A4" w14:textId="4D4E72D0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ADNOTACJE URZĘDOWE:</w:t>
      </w:r>
    </w:p>
    <w:p w14:paraId="55978188" w14:textId="402252D6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5F764A11" w14:textId="77777777" w:rsidR="00A42CC0" w:rsidRPr="000A2BD1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Wezwanie do uzupełnienia dokumentów</w:t>
      </w:r>
      <w:r>
        <w:rPr>
          <w:rFonts w:ascii="Arial" w:hAnsi="Arial" w:cs="Arial"/>
          <w:b/>
          <w:sz w:val="22"/>
          <w:szCs w:val="22"/>
        </w:rPr>
        <w:t xml:space="preserve"> dnia:……………</w:t>
      </w:r>
    </w:p>
    <w:p w14:paraId="58044DDC" w14:textId="77777777" w:rsidR="00A42CC0" w:rsidRPr="000A2BD1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382BC90A" w14:textId="77777777" w:rsidR="00A42CC0" w:rsidRPr="00170695" w:rsidRDefault="00A42CC0" w:rsidP="00A42CC0">
      <w:pPr>
        <w:rPr>
          <w:rFonts w:ascii="Arial" w:hAnsi="Arial" w:cs="Arial"/>
          <w:sz w:val="22"/>
          <w:szCs w:val="22"/>
        </w:rPr>
      </w:pPr>
      <w:r w:rsidRPr="00170695">
        <w:rPr>
          <w:rFonts w:ascii="Arial" w:hAnsi="Arial" w:cs="Arial"/>
          <w:sz w:val="22"/>
          <w:szCs w:val="22"/>
        </w:rPr>
        <w:t>Podpisy Wydziałowej Komisji Stypendialnej:</w:t>
      </w:r>
    </w:p>
    <w:p w14:paraId="02CC4F7E" w14:textId="77777777" w:rsidR="00A42CC0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7312337E" w14:textId="77777777" w:rsidR="00A42CC0" w:rsidRPr="000A2BD1" w:rsidRDefault="00A42CC0" w:rsidP="00A42CC0">
      <w:pPr>
        <w:spacing w:before="120"/>
        <w:rPr>
          <w:rFonts w:ascii="Arial" w:hAnsi="Arial" w:cs="Arial"/>
          <w:b/>
          <w:sz w:val="22"/>
          <w:szCs w:val="22"/>
        </w:rPr>
      </w:pPr>
    </w:p>
    <w:p w14:paraId="1C4E54C0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  <w:r w:rsidRPr="000A2BD1">
        <w:rPr>
          <w:rFonts w:ascii="Arial" w:hAnsi="Arial" w:cs="Arial"/>
          <w:b/>
          <w:sz w:val="22"/>
          <w:szCs w:val="22"/>
        </w:rPr>
        <w:t>Pozostawienie wniosku bez rozpatrzenia</w:t>
      </w:r>
      <w:r>
        <w:rPr>
          <w:rFonts w:ascii="Arial" w:hAnsi="Arial" w:cs="Arial"/>
          <w:b/>
          <w:sz w:val="22"/>
          <w:szCs w:val="22"/>
        </w:rPr>
        <w:t xml:space="preserve"> dnia:………….</w:t>
      </w:r>
    </w:p>
    <w:p w14:paraId="04160A6B" w14:textId="77777777" w:rsidR="00A42CC0" w:rsidRDefault="00A42CC0" w:rsidP="00A42CC0">
      <w:pPr>
        <w:rPr>
          <w:rFonts w:ascii="Arial" w:hAnsi="Arial" w:cs="Arial"/>
          <w:b/>
          <w:sz w:val="22"/>
          <w:szCs w:val="22"/>
        </w:rPr>
      </w:pPr>
    </w:p>
    <w:p w14:paraId="5C9A54FB" w14:textId="77777777" w:rsidR="00A42CC0" w:rsidRDefault="00A42CC0" w:rsidP="00A42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7FD0B85A" w14:textId="77777777" w:rsidR="00A42CC0" w:rsidRDefault="00A42CC0" w:rsidP="00576E4D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</w:p>
    <w:p w14:paraId="4A65DC7A" w14:textId="1C1D621D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Przyznano/nie przyznano* stypendium </w:t>
      </w:r>
      <w:r w:rsidR="00236079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ektora dla najlepszych studentów </w:t>
      </w:r>
    </w:p>
    <w:p w14:paraId="40C8174D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14:paraId="5732BCCA" w14:textId="77777777" w:rsidR="00775ABF" w:rsidRDefault="00775ABF" w:rsidP="00576E4D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14:paraId="508166BA" w14:textId="77777777" w:rsidR="00236079" w:rsidRPr="00B94B04" w:rsidRDefault="00236079" w:rsidP="00236079">
      <w:bookmarkStart w:id="0" w:name="_GoBack"/>
      <w:r>
        <w:t xml:space="preserve">* </w:t>
      </w:r>
      <w:r>
        <w:rPr>
          <w:i/>
          <w:sz w:val="20"/>
          <w:szCs w:val="20"/>
        </w:rPr>
        <w:t>niepotrzebne skreślić</w:t>
      </w:r>
    </w:p>
    <w:bookmarkEnd w:id="0"/>
    <w:p w14:paraId="0F4EC324" w14:textId="77777777" w:rsidR="00236079" w:rsidRDefault="00236079" w:rsidP="00775ABF">
      <w:pPr>
        <w:rPr>
          <w:rFonts w:ascii="Arial" w:hAnsi="Arial" w:cs="Arial"/>
          <w:sz w:val="22"/>
          <w:szCs w:val="22"/>
        </w:rPr>
      </w:pPr>
    </w:p>
    <w:p w14:paraId="5BA10030" w14:textId="77777777"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14:paraId="4A910F8C" w14:textId="77777777" w:rsidR="00775ABF" w:rsidRDefault="00775ABF" w:rsidP="00775ABF"/>
    <w:p w14:paraId="3A0E4D18" w14:textId="77777777" w:rsidR="00775ABF" w:rsidRDefault="00775ABF" w:rsidP="00775ABF"/>
    <w:p w14:paraId="51B06663" w14:textId="4740FF61" w:rsidR="00775ABF" w:rsidRPr="00B94B04" w:rsidRDefault="00775ABF" w:rsidP="00B94B04"/>
    <w:sectPr w:rsidR="00775ABF" w:rsidRPr="00B94B04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987D" w14:textId="77777777" w:rsidR="00AE02E2" w:rsidRDefault="00AE02E2">
      <w:r>
        <w:separator/>
      </w:r>
    </w:p>
  </w:endnote>
  <w:endnote w:type="continuationSeparator" w:id="0">
    <w:p w14:paraId="59378CDB" w14:textId="77777777" w:rsidR="00AE02E2" w:rsidRDefault="00AE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3A88" w14:textId="328031DB" w:rsidR="00AE02E2" w:rsidRPr="005C66F5" w:rsidRDefault="00AE02E2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576E4D">
      <w:rPr>
        <w:rStyle w:val="FontStyle23"/>
        <w:noProof/>
        <w:color w:val="808080" w:themeColor="background1" w:themeShade="80"/>
        <w:sz w:val="20"/>
        <w:szCs w:val="20"/>
      </w:rPr>
      <w:t>1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A4B0" w14:textId="77777777" w:rsidR="00AE02E2" w:rsidRDefault="00AE02E2">
      <w:r>
        <w:separator/>
      </w:r>
    </w:p>
  </w:footnote>
  <w:footnote w:type="continuationSeparator" w:id="0">
    <w:p w14:paraId="6178EE68" w14:textId="77777777" w:rsidR="00AE02E2" w:rsidRDefault="00AE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07847"/>
    <w:rsid w:val="002108C6"/>
    <w:rsid w:val="00221E17"/>
    <w:rsid w:val="00232312"/>
    <w:rsid w:val="00236079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0022"/>
    <w:rsid w:val="004C24B4"/>
    <w:rsid w:val="004C590D"/>
    <w:rsid w:val="004D10FF"/>
    <w:rsid w:val="004E043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76E4D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C69E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470D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2CC0"/>
    <w:rsid w:val="00A47173"/>
    <w:rsid w:val="00A66897"/>
    <w:rsid w:val="00A87DC3"/>
    <w:rsid w:val="00A91BF1"/>
    <w:rsid w:val="00AA6139"/>
    <w:rsid w:val="00AB7493"/>
    <w:rsid w:val="00AC6D41"/>
    <w:rsid w:val="00AD781A"/>
    <w:rsid w:val="00AE02E2"/>
    <w:rsid w:val="00AE305B"/>
    <w:rsid w:val="00AE3706"/>
    <w:rsid w:val="00B310EA"/>
    <w:rsid w:val="00B34438"/>
    <w:rsid w:val="00B34E99"/>
    <w:rsid w:val="00B539A5"/>
    <w:rsid w:val="00B63F93"/>
    <w:rsid w:val="00B65FD1"/>
    <w:rsid w:val="00B7279A"/>
    <w:rsid w:val="00B83ADB"/>
    <w:rsid w:val="00B87706"/>
    <w:rsid w:val="00B917B8"/>
    <w:rsid w:val="00B94B04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A3998"/>
    <w:rsid w:val="00CB0FAD"/>
    <w:rsid w:val="00CB614E"/>
    <w:rsid w:val="00CB7FB8"/>
    <w:rsid w:val="00CC631B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43878"/>
    <w:rsid w:val="00E522AC"/>
    <w:rsid w:val="00E577B3"/>
    <w:rsid w:val="00E67BFB"/>
    <w:rsid w:val="00E7087F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37247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57325"/>
  <w15:docId w15:val="{C7C54DA1-10F9-450B-BF62-67A47D2B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94FD-29D1-472D-B98E-EFB7AF99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1594792D</Template>
  <TotalTime>33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Agnieszka Kromer2</cp:lastModifiedBy>
  <cp:revision>15</cp:revision>
  <cp:lastPrinted>2014-09-16T11:27:00Z</cp:lastPrinted>
  <dcterms:created xsi:type="dcterms:W3CDTF">2015-08-31T12:41:00Z</dcterms:created>
  <dcterms:modified xsi:type="dcterms:W3CDTF">2016-07-28T11:20:00Z</dcterms:modified>
</cp:coreProperties>
</file>