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4F" w:rsidRPr="00920BD9" w:rsidRDefault="00190B4F" w:rsidP="00190B4F">
      <w:pPr>
        <w:spacing w:line="276" w:lineRule="auto"/>
        <w:jc w:val="center"/>
        <w:rPr>
          <w:b/>
        </w:rPr>
      </w:pPr>
      <w:r w:rsidRPr="00920BD9">
        <w:rPr>
          <w:b/>
        </w:rPr>
        <w:t>UMOWA</w:t>
      </w:r>
    </w:p>
    <w:p w:rsidR="00190B4F" w:rsidRPr="00920BD9" w:rsidRDefault="00190B4F" w:rsidP="00190B4F">
      <w:pPr>
        <w:spacing w:line="276" w:lineRule="auto"/>
        <w:jc w:val="center"/>
        <w:rPr>
          <w:b/>
        </w:rPr>
      </w:pPr>
      <w:r w:rsidRPr="00920BD9">
        <w:rPr>
          <w:b/>
        </w:rPr>
        <w:t xml:space="preserve">o warunkach odpłatności </w:t>
      </w:r>
      <w:r w:rsidR="00966AB7" w:rsidRPr="00920BD9">
        <w:rPr>
          <w:b/>
        </w:rPr>
        <w:t xml:space="preserve">za kształcenie na studiach </w:t>
      </w:r>
      <w:r w:rsidR="00973BEF" w:rsidRPr="00920BD9">
        <w:rPr>
          <w:b/>
        </w:rPr>
        <w:t xml:space="preserve">doktoranckich </w:t>
      </w:r>
      <w:r w:rsidR="00966AB7" w:rsidRPr="00920BD9">
        <w:rPr>
          <w:b/>
        </w:rPr>
        <w:t xml:space="preserve">oraz usługi edukacyjne </w:t>
      </w:r>
      <w:r w:rsidR="00966AB7" w:rsidRPr="00920BD9">
        <w:rPr>
          <w:b/>
        </w:rPr>
        <w:br/>
        <w:t xml:space="preserve">świadczone przez Uniwersytet Gdański dla cudzoziemców </w:t>
      </w:r>
      <w:r w:rsidR="00966AB7" w:rsidRPr="00920BD9">
        <w:rPr>
          <w:b/>
        </w:rPr>
        <w:br/>
        <w:t>przyjętych na studia na podstawie decyzji Rektora na zasadach odpłatności</w:t>
      </w:r>
    </w:p>
    <w:p w:rsidR="00190B4F" w:rsidRPr="00920BD9" w:rsidRDefault="00190B4F" w:rsidP="00190B4F">
      <w:pPr>
        <w:spacing w:line="276" w:lineRule="auto"/>
      </w:pPr>
    </w:p>
    <w:p w:rsidR="00190B4F" w:rsidRPr="00920BD9" w:rsidRDefault="00190B4F" w:rsidP="00190B4F">
      <w:pPr>
        <w:spacing w:line="276" w:lineRule="auto"/>
      </w:pPr>
    </w:p>
    <w:p w:rsidR="00190B4F" w:rsidRPr="00920BD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Umowa zawarta w dniu ..............................................., w Gdańsku, pomiędzy </w:t>
      </w:r>
      <w:r w:rsidR="00234E85"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>S</w:t>
      </w:r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>tronami:</w:t>
      </w:r>
    </w:p>
    <w:p w:rsidR="00190B4F" w:rsidRPr="00920BD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Panią/Panem* ...................................................................................... </w:t>
      </w:r>
    </w:p>
    <w:p w:rsidR="00190B4F" w:rsidRPr="00920BD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legitymującą/</w:t>
      </w:r>
      <w:proofErr w:type="spellStart"/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>*  się:</w:t>
      </w:r>
    </w:p>
    <w:p w:rsidR="00190B4F" w:rsidRPr="00920BD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....................................................................................................................................,</w:t>
      </w:r>
    </w:p>
    <w:p w:rsidR="00190B4F" w:rsidRPr="00920BD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podającą/</w:t>
      </w:r>
      <w:proofErr w:type="spellStart"/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>* do korespondencji adres:</w:t>
      </w:r>
    </w:p>
    <w:p w:rsidR="00190B4F" w:rsidRPr="00920BD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................................................................................................................., </w:t>
      </w:r>
    </w:p>
    <w:p w:rsidR="00190B4F" w:rsidRPr="00920BD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</w:t>
      </w:r>
      <w:proofErr w:type="spellStart"/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>*  studia na Wydziale ………………………………………………..</w:t>
      </w:r>
    </w:p>
    <w:p w:rsidR="00190B4F" w:rsidRPr="00920BD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i kierunku……………………….., w formie </w:t>
      </w:r>
      <w:r w:rsidR="005A567B"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</w:t>
      </w:r>
    </w:p>
    <w:p w:rsidR="00190B4F" w:rsidRPr="00920BD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 albumu:…………………………………….</w:t>
      </w:r>
    </w:p>
    <w:p w:rsidR="00190B4F" w:rsidRPr="00920BD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>zwaną/</w:t>
      </w:r>
      <w:proofErr w:type="spellStart"/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dalej Studentem, a </w:t>
      </w:r>
    </w:p>
    <w:p w:rsidR="00190B4F" w:rsidRPr="00920BD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20BD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- Uniwersytetem Gdańskim, zwanym dalej Uczelnią, reprezentowaną przez jej przedstawiciela: ................................................................................................</w:t>
      </w:r>
    </w:p>
    <w:p w:rsidR="00190B4F" w:rsidRPr="00920BD9" w:rsidRDefault="00190B4F" w:rsidP="00190B4F">
      <w:pPr>
        <w:spacing w:line="276" w:lineRule="auto"/>
        <w:jc w:val="both"/>
        <w:rPr>
          <w:iCs/>
        </w:rPr>
      </w:pPr>
      <w:r w:rsidRPr="00920BD9">
        <w:t>upoważnionego do składania oświadczeń woli w imieniu Uczelni na podstawie upoważnienia Rektora.</w:t>
      </w:r>
    </w:p>
    <w:p w:rsidR="00190B4F" w:rsidRPr="00920BD9" w:rsidRDefault="00190B4F" w:rsidP="00190B4F">
      <w:pPr>
        <w:spacing w:line="276" w:lineRule="auto"/>
        <w:ind w:right="36"/>
        <w:jc w:val="center"/>
      </w:pPr>
    </w:p>
    <w:p w:rsidR="00190B4F" w:rsidRPr="00920BD9" w:rsidRDefault="00190B4F" w:rsidP="00190B4F">
      <w:pPr>
        <w:spacing w:line="276" w:lineRule="auto"/>
        <w:ind w:right="36"/>
        <w:jc w:val="center"/>
      </w:pPr>
      <w:r w:rsidRPr="00920BD9">
        <w:t>§ 1</w:t>
      </w:r>
      <w:r w:rsidR="003A1BE2">
        <w:t>.</w:t>
      </w:r>
    </w:p>
    <w:p w:rsidR="00567B4F" w:rsidRPr="00920BD9" w:rsidRDefault="00567B4F" w:rsidP="00190B4F">
      <w:pPr>
        <w:spacing w:line="276" w:lineRule="auto"/>
        <w:ind w:right="36"/>
        <w:jc w:val="center"/>
      </w:pPr>
      <w:r w:rsidRPr="00920BD9">
        <w:t>Przedmiot umowy</w:t>
      </w:r>
    </w:p>
    <w:p w:rsidR="00190B4F" w:rsidRPr="00920BD9" w:rsidRDefault="00190B4F" w:rsidP="00190B4F">
      <w:pPr>
        <w:spacing w:line="276" w:lineRule="auto"/>
        <w:jc w:val="both"/>
        <w:rPr>
          <w:b/>
        </w:rPr>
      </w:pPr>
      <w:r w:rsidRPr="00920BD9">
        <w:t xml:space="preserve">Przedmiotem umowy jest określenie warunków odpłatności przez </w:t>
      </w:r>
      <w:r w:rsidR="00973BEF" w:rsidRPr="00920BD9">
        <w:t>Doktoranta</w:t>
      </w:r>
      <w:r w:rsidR="005A567B" w:rsidRPr="00920BD9">
        <w:t>,</w:t>
      </w:r>
      <w:r w:rsidR="00B30318" w:rsidRPr="00920BD9">
        <w:t xml:space="preserve"> przyjętego na studia na podstawie decyzji Rektora na zasadach odpłatności </w:t>
      </w:r>
      <w:r w:rsidRPr="00920BD9">
        <w:t xml:space="preserve">za </w:t>
      </w:r>
      <w:r w:rsidR="00ED7CEC" w:rsidRPr="00920BD9">
        <w:t>kształcenie na studiach</w:t>
      </w:r>
      <w:r w:rsidR="005A567B" w:rsidRPr="00920BD9">
        <w:t>, opłaty</w:t>
      </w:r>
      <w:r w:rsidR="00ED7CEC" w:rsidRPr="00920BD9">
        <w:t xml:space="preserve"> oraz usługi edukacyjne </w:t>
      </w:r>
      <w:r w:rsidR="00234E85" w:rsidRPr="00920BD9">
        <w:t>określone w</w:t>
      </w:r>
      <w:r w:rsidR="00D5154F" w:rsidRPr="00920BD9">
        <w:t xml:space="preserve"> art. 98 ust1 pkt 5,</w:t>
      </w:r>
      <w:r w:rsidRPr="00920BD9">
        <w:t xml:space="preserve"> art. 99</w:t>
      </w:r>
      <w:r w:rsidR="00234E85" w:rsidRPr="00920BD9">
        <w:t xml:space="preserve"> i </w:t>
      </w:r>
      <w:r w:rsidR="00567B4F" w:rsidRPr="00920BD9">
        <w:t>160a</w:t>
      </w:r>
      <w:r w:rsidR="00487D2B" w:rsidRPr="00920BD9">
        <w:t xml:space="preserve"> ustawy z </w:t>
      </w:r>
      <w:r w:rsidR="00234E85" w:rsidRPr="00920BD9">
        <w:t>dnia 27 </w:t>
      </w:r>
      <w:r w:rsidRPr="00920BD9">
        <w:t xml:space="preserve">lipca 2005 r. Prawo o szkolnictwie </w:t>
      </w:r>
      <w:r w:rsidR="00B30318" w:rsidRPr="00920BD9">
        <w:t>wyższym (</w:t>
      </w:r>
      <w:proofErr w:type="spellStart"/>
      <w:r w:rsidR="00B30318" w:rsidRPr="00920BD9">
        <w:t>t.j</w:t>
      </w:r>
      <w:proofErr w:type="spellEnd"/>
      <w:r w:rsidR="00B30318" w:rsidRPr="00920BD9">
        <w:t>. Dz. U. z 2012 r.</w:t>
      </w:r>
      <w:r w:rsidRPr="00920BD9">
        <w:t>, poz. 572 ze zm.), zwanej dalej Ustawą</w:t>
      </w:r>
      <w:r w:rsidRPr="00920BD9">
        <w:rPr>
          <w:b/>
        </w:rPr>
        <w:t>.</w:t>
      </w:r>
    </w:p>
    <w:p w:rsidR="00190B4F" w:rsidRPr="00920BD9" w:rsidRDefault="00190B4F" w:rsidP="00190B4F">
      <w:pPr>
        <w:spacing w:line="276" w:lineRule="auto"/>
        <w:jc w:val="both"/>
        <w:rPr>
          <w:b/>
        </w:rPr>
      </w:pPr>
    </w:p>
    <w:p w:rsidR="00190B4F" w:rsidRPr="00920BD9" w:rsidRDefault="00190B4F" w:rsidP="00190B4F">
      <w:pPr>
        <w:spacing w:line="276" w:lineRule="auto"/>
        <w:jc w:val="center"/>
      </w:pPr>
      <w:r w:rsidRPr="00920BD9">
        <w:t>§ 2</w:t>
      </w:r>
      <w:r w:rsidR="003A1BE2">
        <w:t>.</w:t>
      </w:r>
    </w:p>
    <w:p w:rsidR="00567B4F" w:rsidRPr="00920BD9" w:rsidRDefault="00567B4F" w:rsidP="00190B4F">
      <w:pPr>
        <w:spacing w:line="276" w:lineRule="auto"/>
        <w:jc w:val="center"/>
      </w:pPr>
      <w:r w:rsidRPr="00920BD9">
        <w:t>Oświadczenia stron</w:t>
      </w:r>
    </w:p>
    <w:p w:rsidR="00912378" w:rsidRPr="00920BD9" w:rsidRDefault="00912378" w:rsidP="00912378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20BD9">
        <w:rPr>
          <w:rFonts w:ascii="Times New Roman" w:hAnsi="Times New Roman" w:cs="Times New Roman"/>
          <w:color w:val="auto"/>
        </w:rPr>
        <w:t xml:space="preserve">Uczelnia oświadcza, że spełnia wymagania określone w art. 195 ust. 1 oraz </w:t>
      </w:r>
      <w:r w:rsidR="009004B8">
        <w:rPr>
          <w:rFonts w:ascii="Times New Roman" w:hAnsi="Times New Roman" w:cs="Times New Roman"/>
          <w:color w:val="auto"/>
        </w:rPr>
        <w:t xml:space="preserve">przepisach </w:t>
      </w:r>
      <w:r w:rsidRPr="00920BD9">
        <w:rPr>
          <w:rFonts w:ascii="Times New Roman" w:hAnsi="Times New Roman" w:cs="Times New Roman"/>
          <w:color w:val="auto"/>
        </w:rPr>
        <w:t xml:space="preserve">wydanych na podstawie </w:t>
      </w:r>
      <w:r w:rsidR="009004B8" w:rsidRPr="00920BD9">
        <w:rPr>
          <w:rFonts w:ascii="Times New Roman" w:hAnsi="Times New Roman" w:cs="Times New Roman"/>
          <w:color w:val="auto"/>
        </w:rPr>
        <w:t xml:space="preserve">art. 201 Ustawy </w:t>
      </w:r>
      <w:r w:rsidRPr="00920BD9">
        <w:rPr>
          <w:rFonts w:ascii="Times New Roman" w:hAnsi="Times New Roman" w:cs="Times New Roman"/>
          <w:color w:val="auto"/>
        </w:rPr>
        <w:t>rozporządzeń, a w tym niezbędne warunki organizowania i prowadzenia studiów doktoranckich, w tym warunki kadrowe, lokalowe i związane z niezbędnym wyposażeniem materialnym, do prowadzenia kształcenia na studiach doktoranckich oraz zobowiązuje się je spełniać do końca planowanego okresu studiów Doktoranta (z uwzględnieniem możliwego wydłużenia tego okresu zgodnie z powszechnie obowiązującymi przepisami).</w:t>
      </w:r>
    </w:p>
    <w:p w:rsidR="00912378" w:rsidRPr="00920BD9" w:rsidRDefault="00912378" w:rsidP="00912378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auto"/>
        </w:rPr>
      </w:pPr>
      <w:r w:rsidRPr="00920BD9">
        <w:rPr>
          <w:rFonts w:ascii="Times New Roman" w:hAnsi="Times New Roman" w:cs="Times New Roman"/>
          <w:color w:val="auto"/>
        </w:rPr>
        <w:t xml:space="preserve">Uczelnia oświadcza, że: </w:t>
      </w:r>
    </w:p>
    <w:p w:rsidR="00912378" w:rsidRPr="00920BD9" w:rsidRDefault="00912378" w:rsidP="0091237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20BD9">
        <w:rPr>
          <w:rFonts w:ascii="Times New Roman" w:hAnsi="Times New Roman" w:cs="Times New Roman"/>
          <w:color w:val="auto"/>
        </w:rPr>
        <w:t xml:space="preserve">1) warunki prowadzenia studiów doktoranckich określone są zgodnie z wymaganiami art. 195, 197 oraz art. 201 Ustawy, uchwałą nr 31/12 Senatu Uniwersytetu Gdańskiego z dnia 26 kwietnia 2012 r. </w:t>
      </w:r>
      <w:r w:rsidR="0003018F">
        <w:rPr>
          <w:rFonts w:ascii="Times New Roman" w:hAnsi="Times New Roman" w:cs="Times New Roman"/>
          <w:color w:val="auto"/>
        </w:rPr>
        <w:t>ze zm. w </w:t>
      </w:r>
      <w:r w:rsidRPr="00920BD9">
        <w:rPr>
          <w:rFonts w:ascii="Times New Roman" w:hAnsi="Times New Roman" w:cs="Times New Roman"/>
          <w:color w:val="auto"/>
        </w:rPr>
        <w:t>sprawie wprowadzenia Regulaminu Studiów Doktoranckich ze zm., a szczegółowe warunki studiowania w kolejnych latach akademickich, zawierające: wykaz przedmiotów wraz z liczbą godzin zajęć, wykaz nazwisk osób prowadzących zajęcia dydaktyczne wraz z ich stopniami i tytułami naukowymi, miejsce, czas i sposób ich prowadzenia oraz warunki zaliczenia poszczególnych przedmiotów będą podawane do wiadomości Doktoranta przed rozpoczęciem każdego roku akademickiego,</w:t>
      </w:r>
    </w:p>
    <w:p w:rsidR="00912378" w:rsidRPr="00920BD9" w:rsidRDefault="00912378" w:rsidP="0091237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20BD9">
        <w:rPr>
          <w:rFonts w:ascii="Times New Roman" w:hAnsi="Times New Roman" w:cs="Times New Roman"/>
          <w:color w:val="auto"/>
        </w:rPr>
        <w:lastRenderedPageBreak/>
        <w:t>2) podjęte przez Doktoranta studia kończą się uzyskaniem stopnia doktora, do nadawania którego Uczelnia ma uprawnienia i zobowiązuje się dochować wszelkich starań, aby je utrzymać do końca okresu wskazanego w ust. 1,</w:t>
      </w:r>
    </w:p>
    <w:p w:rsidR="00912378" w:rsidRPr="00920BD9" w:rsidRDefault="00912378" w:rsidP="00912378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20BD9">
        <w:rPr>
          <w:rFonts w:ascii="Times New Roman" w:hAnsi="Times New Roman" w:cs="Times New Roman"/>
          <w:color w:val="auto"/>
        </w:rPr>
        <w:t>3) Doktorant, na podstawie odrębnych przepisów, ma obowiązek w ramach studiów doktoranckich do odbycia praktyk zawodowych w formie prowadzenia zajęć dydaktycznych lub uczestniczenia w ich prowadzeniu, w wymiarze określonym przez kierownika studiów doktoranckich, nie mniejszym jednak niż 10 godzin i nie większym niż 90 godzin rocznie.</w:t>
      </w:r>
    </w:p>
    <w:p w:rsidR="00F57709" w:rsidRPr="00920BD9" w:rsidRDefault="00912378" w:rsidP="00410B72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920BD9">
        <w:t xml:space="preserve">Doktorant oświadcza, że znany jest mu w szczególności Statut Uczelni, Regulamin Studiów Doktoranckich obowiązujący w Uczelni oraz uchwała nr </w:t>
      </w:r>
      <w:r w:rsidR="0003018F">
        <w:t>19/15</w:t>
      </w:r>
      <w:r w:rsidRPr="00920BD9">
        <w:t xml:space="preserve"> Senatu Uniwersytetu Gdańskiego z dnia </w:t>
      </w:r>
      <w:r w:rsidR="00410B72">
        <w:t xml:space="preserve">26 marca </w:t>
      </w:r>
      <w:r w:rsidRPr="00920BD9">
        <w:t>201</w:t>
      </w:r>
      <w:r w:rsidR="00410B72">
        <w:t>5</w:t>
      </w:r>
      <w:r w:rsidRPr="00920BD9">
        <w:t xml:space="preserve"> r</w:t>
      </w:r>
      <w:r w:rsidR="0003018F">
        <w:t>.</w:t>
      </w:r>
      <w:r w:rsidRPr="00920BD9">
        <w:t xml:space="preserve"> </w:t>
      </w:r>
      <w:r w:rsidR="0003018F">
        <w:t xml:space="preserve">ze zm. </w:t>
      </w:r>
      <w:r w:rsidR="00410B72" w:rsidRPr="00410B72">
        <w:t>w sprawie zasad pobierania opłat za kształcenie na studiach, opłat za usługi edukacyjne świadczone przez Uniwersytet Gdański dla cudzoziemców przyjętych na studia na podstawie decyzji Rektora na zasadach odpłatności</w:t>
      </w:r>
      <w:r w:rsidR="00410B72">
        <w:t xml:space="preserve"> </w:t>
      </w:r>
      <w:r w:rsidRPr="00920BD9">
        <w:t>oraz pozostałe</w:t>
      </w:r>
      <w:r w:rsidR="0003018F">
        <w:t xml:space="preserve"> akty normatywne obowiązujące w </w:t>
      </w:r>
      <w:r w:rsidRPr="00920BD9">
        <w:t xml:space="preserve">Uczelni, których treść znajduje się na stronie </w:t>
      </w:r>
      <w:hyperlink r:id="rId9" w:history="1">
        <w:r w:rsidRPr="00920BD9">
          <w:rPr>
            <w:rStyle w:val="Hipercze"/>
          </w:rPr>
          <w:t>www.ug.edu.pl</w:t>
        </w:r>
      </w:hyperlink>
      <w:r w:rsidRPr="00920BD9">
        <w:t xml:space="preserve"> i zobowiązuje się ich przestrzegać.</w:t>
      </w:r>
    </w:p>
    <w:p w:rsidR="00190B4F" w:rsidRPr="00920BD9" w:rsidRDefault="00190B4F" w:rsidP="00190B4F">
      <w:pPr>
        <w:spacing w:line="276" w:lineRule="auto"/>
        <w:jc w:val="center"/>
      </w:pPr>
    </w:p>
    <w:p w:rsidR="00190B4F" w:rsidRPr="00920BD9" w:rsidRDefault="00102243" w:rsidP="00190B4F">
      <w:pPr>
        <w:spacing w:line="276" w:lineRule="auto"/>
        <w:jc w:val="center"/>
      </w:pPr>
      <w:r w:rsidRPr="00920BD9">
        <w:t>§ 3</w:t>
      </w:r>
      <w:r w:rsidR="003A1BE2">
        <w:t>.</w:t>
      </w:r>
    </w:p>
    <w:p w:rsidR="00567B4F" w:rsidRPr="00920BD9" w:rsidRDefault="00567B4F" w:rsidP="00190B4F">
      <w:pPr>
        <w:spacing w:line="276" w:lineRule="auto"/>
        <w:jc w:val="center"/>
      </w:pPr>
      <w:r w:rsidRPr="00920BD9">
        <w:t>Zobowiązania stron</w:t>
      </w:r>
    </w:p>
    <w:p w:rsidR="00920BD9" w:rsidRPr="00920BD9" w:rsidRDefault="00920BD9" w:rsidP="00920BD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20BD9">
        <w:rPr>
          <w:rFonts w:ascii="Times New Roman" w:hAnsi="Times New Roman" w:cs="Times New Roman"/>
          <w:color w:val="auto"/>
        </w:rPr>
        <w:t>Uczelnia zobowiązuje się, że w przypadku otwarcia jej likwidacji lub utraty uprawnień do nadawania stopnia doktora w dziedzinie, w której Doktorant się doktoryzuje, organy Uczelni podejmą aktywne działania na rzecz stworzenia możliwości ukończenia studiów doktoranckich przez Doktoranta na warunkach analogicznych do wynikających z niniejszej umowy, z zastrzeżeniem art. 8 ust. 4 Ustawy z dnia 14 marca 2003 r. o stopniach naukowych i tytule naukowym oraz o stopniach i tytule w zakresie sztuki ze zm.</w:t>
      </w:r>
    </w:p>
    <w:p w:rsidR="00920BD9" w:rsidRPr="0003018F" w:rsidRDefault="00920BD9" w:rsidP="00920BD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FF0000"/>
          <w:u w:val="single"/>
        </w:rPr>
      </w:pPr>
      <w:r w:rsidRPr="00920BD9">
        <w:rPr>
          <w:rFonts w:ascii="Times New Roman" w:hAnsi="Times New Roman" w:cs="Times New Roman"/>
          <w:color w:val="auto"/>
        </w:rPr>
        <w:t>Doktorant zobowiązuje się do wniesienia opłaty za kształcenie zgodnie z zasadami określonymi w uchwale nr …. Senatu Uniwersytetu Gdańskiego z dnia 26 marca 2015 roku w sprawie zasad pobierania opłat za kształcenie na studiach, opłat za usługi edukacyjne świadczone przez Uniwersytet Gdański dla cudzoziemców przyjętych na studia na podstawie decyzji Rektora na zasadach odpłatności, zgodnie z obowiązującym zarządzeniem Rektora w sprawie wysokości opłat za kształcenie na studiach, opłat za usługi edukacyjne świadczone przez Uniwersytet Gdański dla cudzoziemców przyjętych na studia na</w:t>
      </w:r>
      <w:r w:rsidRPr="008C34CE">
        <w:rPr>
          <w:rFonts w:ascii="Times New Roman" w:hAnsi="Times New Roman" w:cs="Times New Roman"/>
          <w:color w:val="auto"/>
        </w:rPr>
        <w:t xml:space="preserve"> podstawie decyzji Rektora na zasadach odpłatności, </w:t>
      </w:r>
      <w:r w:rsidR="008C34CE" w:rsidRPr="0003018F">
        <w:rPr>
          <w:rFonts w:ascii="Times New Roman" w:hAnsi="Times New Roman" w:cs="Times New Roman"/>
          <w:color w:val="FF0000"/>
          <w:u w:val="single"/>
        </w:rPr>
        <w:t>w następującej wysokości ……………………………</w:t>
      </w:r>
    </w:p>
    <w:p w:rsidR="008C34CE" w:rsidRPr="0003018F" w:rsidRDefault="008C34CE" w:rsidP="008C34CE">
      <w:pPr>
        <w:pStyle w:val="Akapitzlist"/>
        <w:numPr>
          <w:ilvl w:val="0"/>
          <w:numId w:val="27"/>
        </w:numPr>
        <w:spacing w:line="276" w:lineRule="auto"/>
        <w:jc w:val="both"/>
        <w:rPr>
          <w:color w:val="FF0000"/>
          <w:u w:val="single"/>
        </w:rPr>
      </w:pPr>
      <w:r w:rsidRPr="0003018F">
        <w:rPr>
          <w:color w:val="FF0000"/>
          <w:u w:val="single"/>
        </w:rPr>
        <w:t>W pierwszym roku nauki opłaty, o których mowa w ust. 2, są podwyższone o równowartość 200 euro.</w:t>
      </w:r>
    </w:p>
    <w:p w:rsidR="00920BD9" w:rsidRPr="00920BD9" w:rsidRDefault="00920BD9" w:rsidP="00920BD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20BD9">
        <w:rPr>
          <w:rFonts w:ascii="Times New Roman" w:hAnsi="Times New Roman" w:cs="Times New Roman"/>
          <w:color w:val="auto"/>
        </w:rPr>
        <w:t xml:space="preserve">Doktorant zobowiązuje się ponadto do wnoszenia opłat wynikających z bezwzględnie obowiązujących przepisów prawa powszechnego, w szczególności określanych w rozporządzeniach Ministra właściwego do spraw szkolnictwa wyższego, w szczególności za elektroniczną legitymację, indeks, dyplom oraz duplikatów tych dokumentów. </w:t>
      </w:r>
    </w:p>
    <w:p w:rsidR="00920BD9" w:rsidRPr="00920BD9" w:rsidRDefault="00920BD9" w:rsidP="00920BD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20BD9">
        <w:rPr>
          <w:rFonts w:ascii="Times New Roman" w:hAnsi="Times New Roman" w:cs="Times New Roman"/>
          <w:color w:val="auto"/>
        </w:rPr>
        <w:t xml:space="preserve">Uczelnia, spełniając w procesie prowadzenia studiów doktoranckich wymagania wynikające z przepisów o ochronie danych osobowych, nakłada na Doktoranta obowiązek pisemnego jej powiadamiania o zmianie jego danych osobowych zawartych w niniejszej umowie. Skutki zaniechania wykonania tego obowiązku obciążać będą Doktoranta. </w:t>
      </w:r>
    </w:p>
    <w:p w:rsidR="00190B4F" w:rsidRPr="00920BD9" w:rsidRDefault="00190B4F" w:rsidP="00190B4F">
      <w:pPr>
        <w:spacing w:line="276" w:lineRule="auto"/>
        <w:jc w:val="center"/>
      </w:pPr>
    </w:p>
    <w:p w:rsidR="00190B4F" w:rsidRDefault="00190B4F" w:rsidP="0003018F">
      <w:pPr>
        <w:spacing w:line="276" w:lineRule="auto"/>
        <w:jc w:val="center"/>
      </w:pPr>
      <w:r w:rsidRPr="00920BD9">
        <w:t xml:space="preserve">§ </w:t>
      </w:r>
      <w:r w:rsidR="0003018F">
        <w:t>4</w:t>
      </w:r>
      <w:r w:rsidR="003A1BE2">
        <w:t>.</w:t>
      </w:r>
    </w:p>
    <w:p w:rsidR="008C34CE" w:rsidRPr="008C34CE" w:rsidRDefault="008C34CE" w:rsidP="008C34CE">
      <w:pPr>
        <w:spacing w:line="276" w:lineRule="auto"/>
        <w:jc w:val="center"/>
        <w:rPr>
          <w:color w:val="FF0000"/>
        </w:rPr>
      </w:pPr>
      <w:r w:rsidRPr="008C34CE">
        <w:rPr>
          <w:color w:val="FF0000"/>
        </w:rPr>
        <w:t>Zasady pobierania opłat</w:t>
      </w:r>
    </w:p>
    <w:p w:rsidR="00D32FEC" w:rsidRPr="00920BD9" w:rsidRDefault="00190B4F" w:rsidP="00CB2263">
      <w:pPr>
        <w:spacing w:line="276" w:lineRule="auto"/>
        <w:jc w:val="both"/>
        <w:rPr>
          <w:color w:val="000000"/>
          <w:lang w:eastAsia="pl-PL"/>
        </w:rPr>
      </w:pPr>
      <w:r w:rsidRPr="00920BD9">
        <w:t xml:space="preserve">Opłaty za </w:t>
      </w:r>
      <w:r w:rsidR="00E10F28" w:rsidRPr="00920BD9">
        <w:t xml:space="preserve">kształcenie na studiach </w:t>
      </w:r>
      <w:r w:rsidR="00E64562" w:rsidRPr="00920BD9">
        <w:t>wnoszone</w:t>
      </w:r>
      <w:r w:rsidRPr="00920BD9">
        <w:t xml:space="preserve"> są przez </w:t>
      </w:r>
      <w:r w:rsidR="00C66C13" w:rsidRPr="00920BD9">
        <w:t>Doktoranta</w:t>
      </w:r>
      <w:r w:rsidRPr="00920BD9">
        <w:t xml:space="preserve"> </w:t>
      </w:r>
      <w:r w:rsidR="00D32FEC" w:rsidRPr="00920BD9">
        <w:rPr>
          <w:color w:val="000000"/>
          <w:lang w:eastAsia="pl-PL"/>
        </w:rPr>
        <w:t xml:space="preserve">za </w:t>
      </w:r>
      <w:r w:rsidR="00703B05">
        <w:rPr>
          <w:color w:val="FF0000"/>
          <w:u w:val="single"/>
          <w:lang w:eastAsia="pl-PL"/>
        </w:rPr>
        <w:t>semestr z góry</w:t>
      </w:r>
      <w:r w:rsidR="00D32FEC" w:rsidRPr="00920BD9">
        <w:rPr>
          <w:color w:val="000000"/>
          <w:lang w:eastAsia="pl-PL"/>
        </w:rPr>
        <w:t>:</w:t>
      </w:r>
    </w:p>
    <w:p w:rsidR="00D32FEC" w:rsidRPr="00E56F14" w:rsidRDefault="00D32FEC" w:rsidP="00CB2263">
      <w:pPr>
        <w:numPr>
          <w:ilvl w:val="0"/>
          <w:numId w:val="22"/>
        </w:numPr>
        <w:spacing w:line="276" w:lineRule="auto"/>
        <w:ind w:left="360"/>
        <w:jc w:val="both"/>
        <w:rPr>
          <w:color w:val="000000"/>
          <w:lang w:eastAsia="pl-PL"/>
        </w:rPr>
      </w:pPr>
      <w:r w:rsidRPr="00703B05">
        <w:rPr>
          <w:color w:val="FF0000"/>
          <w:u w:val="single"/>
          <w:lang w:eastAsia="pl-PL"/>
        </w:rPr>
        <w:t xml:space="preserve">za pierwszy </w:t>
      </w:r>
      <w:r w:rsidR="00703B05" w:rsidRPr="00703B05">
        <w:rPr>
          <w:color w:val="FF0000"/>
          <w:u w:val="single"/>
          <w:lang w:eastAsia="pl-PL"/>
        </w:rPr>
        <w:t>semestr</w:t>
      </w:r>
      <w:r w:rsidRPr="00920BD9">
        <w:rPr>
          <w:color w:val="000000"/>
          <w:lang w:eastAsia="pl-PL"/>
        </w:rPr>
        <w:t xml:space="preserve"> - w </w:t>
      </w:r>
      <w:r w:rsidRPr="00E56F14">
        <w:rPr>
          <w:color w:val="000000"/>
          <w:lang w:eastAsia="pl-PL"/>
        </w:rPr>
        <w:t>terminie do 14 dni od zaakceptowania oferty edukacyjnej;</w:t>
      </w:r>
    </w:p>
    <w:p w:rsidR="00D32FEC" w:rsidRPr="00E56F14" w:rsidRDefault="00D32FEC" w:rsidP="00CB2263">
      <w:pPr>
        <w:numPr>
          <w:ilvl w:val="0"/>
          <w:numId w:val="22"/>
        </w:numPr>
        <w:spacing w:line="276" w:lineRule="auto"/>
        <w:ind w:left="360"/>
        <w:jc w:val="both"/>
        <w:rPr>
          <w:color w:val="000000"/>
          <w:lang w:eastAsia="pl-PL"/>
        </w:rPr>
      </w:pPr>
      <w:r w:rsidRPr="00E56F14">
        <w:rPr>
          <w:color w:val="000000"/>
          <w:lang w:eastAsia="pl-PL"/>
        </w:rPr>
        <w:t xml:space="preserve">za </w:t>
      </w:r>
      <w:r w:rsidRPr="00703B05">
        <w:rPr>
          <w:color w:val="FF0000"/>
          <w:u w:val="single"/>
          <w:lang w:eastAsia="pl-PL"/>
        </w:rPr>
        <w:t xml:space="preserve">kolejne </w:t>
      </w:r>
      <w:r w:rsidR="00703B05" w:rsidRPr="00703B05">
        <w:rPr>
          <w:color w:val="FF0000"/>
          <w:u w:val="single"/>
          <w:lang w:eastAsia="pl-PL"/>
        </w:rPr>
        <w:t>semestry</w:t>
      </w:r>
      <w:r w:rsidRPr="00E56F14">
        <w:rPr>
          <w:color w:val="000000"/>
          <w:lang w:eastAsia="pl-PL"/>
        </w:rPr>
        <w:t xml:space="preserve"> nauki – do dnia 10 września;</w:t>
      </w:r>
    </w:p>
    <w:p w:rsidR="00410B72" w:rsidRPr="00E56F14" w:rsidRDefault="00D32FEC" w:rsidP="00410B72">
      <w:pPr>
        <w:spacing w:line="276" w:lineRule="auto"/>
        <w:jc w:val="both"/>
      </w:pPr>
      <w:r w:rsidRPr="00E56F14">
        <w:rPr>
          <w:color w:val="000000"/>
          <w:lang w:eastAsia="pl-PL"/>
        </w:rPr>
        <w:t>lub za cały okres nauki z góry</w:t>
      </w:r>
      <w:r w:rsidR="00234E85" w:rsidRPr="00E56F14">
        <w:t xml:space="preserve"> </w:t>
      </w:r>
      <w:r w:rsidR="00410B72" w:rsidRPr="00E56F14">
        <w:t xml:space="preserve">na konto: </w:t>
      </w:r>
    </w:p>
    <w:p w:rsidR="00190B4F" w:rsidRPr="00920BD9" w:rsidRDefault="00410B72" w:rsidP="00410B72">
      <w:pPr>
        <w:pStyle w:val="Akapitzlist"/>
        <w:spacing w:line="276" w:lineRule="auto"/>
        <w:ind w:left="0"/>
        <w:jc w:val="both"/>
      </w:pPr>
      <w:r w:rsidRPr="00E56F14">
        <w:lastRenderedPageBreak/>
        <w:t xml:space="preserve">Bank </w:t>
      </w:r>
      <w:proofErr w:type="spellStart"/>
      <w:r w:rsidRPr="00E56F14">
        <w:t>PeKaO</w:t>
      </w:r>
      <w:proofErr w:type="spellEnd"/>
      <w:r w:rsidRPr="00E56F14">
        <w:t xml:space="preserve"> SA, UNIWERSYTET GDAŃSKI, ul. Bażyńskiego 1A, 80-952 Gdańsk, Polska, Numer Rachunku: PL21 12401271 1978 0010 2377 8417, SWIFT CODE/ BIC CODE: PKO PPL PW, Bank sort </w:t>
      </w:r>
      <w:proofErr w:type="spellStart"/>
      <w:r w:rsidRPr="00E56F14">
        <w:t>code</w:t>
      </w:r>
      <w:proofErr w:type="spellEnd"/>
      <w:r w:rsidR="00760B4A" w:rsidRPr="00E56F14">
        <w:t xml:space="preserve">: </w:t>
      </w:r>
      <w:r w:rsidRPr="00E56F14">
        <w:t>12401271 z podaniem imienia i nazwiska studenta, nazwy wydziału, studiów oraz roku akademickiego.</w:t>
      </w:r>
    </w:p>
    <w:p w:rsidR="00190B4F" w:rsidRPr="00920BD9" w:rsidRDefault="00190B4F" w:rsidP="00E81DC7">
      <w:pPr>
        <w:spacing w:line="276" w:lineRule="auto"/>
      </w:pPr>
    </w:p>
    <w:p w:rsidR="00190B4F" w:rsidRPr="00920BD9" w:rsidRDefault="00F13979" w:rsidP="00E56F14">
      <w:pPr>
        <w:spacing w:line="276" w:lineRule="auto"/>
        <w:jc w:val="center"/>
      </w:pPr>
      <w:r w:rsidRPr="00920BD9">
        <w:t xml:space="preserve">§ </w:t>
      </w:r>
      <w:r w:rsidR="0003018F">
        <w:t>5</w:t>
      </w:r>
      <w:r w:rsidR="003A1BE2">
        <w:t>.</w:t>
      </w:r>
    </w:p>
    <w:p w:rsidR="00E81DC7" w:rsidRPr="00920BD9" w:rsidRDefault="00A42669" w:rsidP="00A42669">
      <w:pPr>
        <w:spacing w:line="276" w:lineRule="auto"/>
        <w:jc w:val="center"/>
      </w:pPr>
      <w:r w:rsidRPr="00920BD9">
        <w:t>Warunki obowiązywania Umowy</w:t>
      </w:r>
    </w:p>
    <w:p w:rsidR="00F13979" w:rsidRPr="00920BD9" w:rsidRDefault="00190B4F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920BD9">
        <w:t xml:space="preserve">Umowa </w:t>
      </w:r>
      <w:r w:rsidR="00F13979" w:rsidRPr="00920BD9">
        <w:t xml:space="preserve">zawarta jest na czas trwania studiów i </w:t>
      </w:r>
      <w:r w:rsidRPr="00920BD9">
        <w:t xml:space="preserve">wygasa z mocy prawa z chwilą </w:t>
      </w:r>
      <w:r w:rsidR="00F13979" w:rsidRPr="00920BD9">
        <w:t>ich ukończenia.</w:t>
      </w:r>
    </w:p>
    <w:p w:rsidR="00F13979" w:rsidRPr="00920BD9" w:rsidRDefault="00E81DC7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920BD9">
        <w:t>U</w:t>
      </w:r>
      <w:r w:rsidR="00F13979" w:rsidRPr="00920BD9">
        <w:t xml:space="preserve">mowa </w:t>
      </w:r>
      <w:r w:rsidRPr="00920BD9">
        <w:t xml:space="preserve">przestaje obowiązywać </w:t>
      </w:r>
      <w:r w:rsidR="00F13979" w:rsidRPr="00920BD9">
        <w:t>przed up</w:t>
      </w:r>
      <w:r w:rsidR="00F57709" w:rsidRPr="00920BD9">
        <w:t xml:space="preserve">ływem terminu, o którym mowa w </w:t>
      </w:r>
      <w:r w:rsidR="00F13979" w:rsidRPr="00920BD9">
        <w:t>ust. 1 w przypadku:</w:t>
      </w:r>
    </w:p>
    <w:p w:rsidR="00F13979" w:rsidRPr="00920BD9" w:rsidRDefault="00E81DC7" w:rsidP="003B2A8C">
      <w:pPr>
        <w:pStyle w:val="Akapitzlist"/>
        <w:numPr>
          <w:ilvl w:val="1"/>
          <w:numId w:val="11"/>
        </w:numPr>
        <w:spacing w:line="276" w:lineRule="auto"/>
        <w:ind w:left="851" w:hanging="425"/>
        <w:jc w:val="both"/>
      </w:pPr>
      <w:r w:rsidRPr="00920BD9">
        <w:t>s</w:t>
      </w:r>
      <w:r w:rsidR="00F13979" w:rsidRPr="00920BD9">
        <w:t>kreślenia z listy studentów</w:t>
      </w:r>
      <w:r w:rsidR="00E81EC6" w:rsidRPr="00920BD9">
        <w:t>,</w:t>
      </w:r>
    </w:p>
    <w:p w:rsidR="00F13979" w:rsidRPr="00920BD9" w:rsidRDefault="00E81DC7" w:rsidP="003B2A8C">
      <w:pPr>
        <w:pStyle w:val="Akapitzlist"/>
        <w:numPr>
          <w:ilvl w:val="1"/>
          <w:numId w:val="11"/>
        </w:numPr>
        <w:spacing w:line="276" w:lineRule="auto"/>
        <w:ind w:left="851" w:hanging="425"/>
        <w:jc w:val="both"/>
      </w:pPr>
      <w:r w:rsidRPr="00920BD9">
        <w:t>z</w:t>
      </w:r>
      <w:r w:rsidR="00F13979" w:rsidRPr="00920BD9">
        <w:t>łożenia pisemnej rezygnacji ze studiów</w:t>
      </w:r>
      <w:r w:rsidR="005A567B" w:rsidRPr="00920BD9">
        <w:t>.</w:t>
      </w:r>
    </w:p>
    <w:p w:rsidR="00F13979" w:rsidRPr="00920BD9" w:rsidRDefault="00F13979" w:rsidP="00E81DC7">
      <w:pPr>
        <w:spacing w:line="276" w:lineRule="auto"/>
        <w:jc w:val="both"/>
      </w:pPr>
    </w:p>
    <w:p w:rsidR="00F13979" w:rsidRPr="00920BD9" w:rsidRDefault="00F13979" w:rsidP="00E56F14">
      <w:pPr>
        <w:pStyle w:val="Akapitzlist"/>
        <w:spacing w:line="276" w:lineRule="auto"/>
        <w:ind w:left="0"/>
        <w:jc w:val="center"/>
      </w:pPr>
      <w:r w:rsidRPr="00920BD9">
        <w:t xml:space="preserve">§ </w:t>
      </w:r>
      <w:r w:rsidR="0003018F">
        <w:t>6</w:t>
      </w:r>
      <w:r w:rsidR="003A1BE2">
        <w:t>.</w:t>
      </w:r>
    </w:p>
    <w:p w:rsidR="009D1080" w:rsidRPr="00920BD9" w:rsidRDefault="00F13979" w:rsidP="00A42669">
      <w:pPr>
        <w:spacing w:line="276" w:lineRule="auto"/>
        <w:ind w:left="2832" w:firstLine="708"/>
      </w:pPr>
      <w:r w:rsidRPr="00920BD9">
        <w:t>Zwrot wniesionych opł</w:t>
      </w:r>
      <w:r w:rsidR="009D1080" w:rsidRPr="00920BD9">
        <w:t>at</w:t>
      </w:r>
    </w:p>
    <w:p w:rsidR="003B2A8C" w:rsidRPr="00920BD9" w:rsidRDefault="003B2A8C" w:rsidP="0003018F">
      <w:pPr>
        <w:spacing w:line="276" w:lineRule="auto"/>
        <w:jc w:val="both"/>
        <w:rPr>
          <w:color w:val="000000"/>
          <w:lang w:eastAsia="pl-PL"/>
        </w:rPr>
      </w:pPr>
      <w:r w:rsidRPr="00920BD9">
        <w:rPr>
          <w:color w:val="000000"/>
          <w:lang w:eastAsia="pl-PL"/>
        </w:rPr>
        <w:t xml:space="preserve">Opłaty za studia </w:t>
      </w:r>
      <w:r w:rsidR="00CB2263" w:rsidRPr="00920BD9">
        <w:rPr>
          <w:color w:val="000000"/>
          <w:lang w:eastAsia="pl-PL"/>
        </w:rPr>
        <w:t xml:space="preserve">doktoranckie </w:t>
      </w:r>
      <w:r w:rsidRPr="00920BD9">
        <w:rPr>
          <w:color w:val="000000"/>
          <w:lang w:eastAsia="pl-PL"/>
        </w:rPr>
        <w:t>nie podlegają zwrotowi, z wyjątkiem sytuacji, o których mowa w § 18 ust. 6 rozporządzenia Ministra Nauki i Szkolnictwa Wyższego z dnia 12 października 2006 r. w sprawie podejmowania i odbywania przez cudzoziemców studiów i szkoleń oraz ich uczestniczenia w badaniach naukowych i pracach rozwojowych (</w:t>
      </w:r>
      <w:r w:rsidR="008A61A2" w:rsidRPr="00920BD9">
        <w:rPr>
          <w:color w:val="000000"/>
        </w:rPr>
        <w:t>Dz. U. Nr 190, poz. 1406 ze zm.</w:t>
      </w:r>
      <w:r w:rsidR="00D53632">
        <w:rPr>
          <w:color w:val="000000"/>
          <w:lang w:eastAsia="pl-PL"/>
        </w:rPr>
        <w:t xml:space="preserve">), </w:t>
      </w:r>
      <w:r w:rsidR="00D53632" w:rsidRPr="0003018F">
        <w:rPr>
          <w:color w:val="FF0000"/>
          <w:u w:val="single"/>
          <w:lang w:eastAsia="pl-PL"/>
        </w:rPr>
        <w:t>z tym że opłatę za pierwszy rok studiów zwraca się w wysokości pomniejszonej o równowartość 200 euro</w:t>
      </w:r>
      <w:r w:rsidR="00D53632" w:rsidRPr="0003018F">
        <w:rPr>
          <w:color w:val="000000"/>
          <w:u w:val="single"/>
          <w:lang w:eastAsia="pl-PL"/>
        </w:rPr>
        <w:t>.</w:t>
      </w:r>
    </w:p>
    <w:p w:rsidR="00A42669" w:rsidRPr="00920BD9" w:rsidRDefault="00A42669" w:rsidP="0003018F">
      <w:pPr>
        <w:spacing w:line="276" w:lineRule="auto"/>
        <w:jc w:val="both"/>
      </w:pPr>
    </w:p>
    <w:p w:rsidR="00190B4F" w:rsidRPr="00920BD9" w:rsidRDefault="00857ECF" w:rsidP="00190B4F">
      <w:pPr>
        <w:spacing w:line="276" w:lineRule="auto"/>
        <w:jc w:val="center"/>
      </w:pPr>
      <w:r w:rsidRPr="00920BD9">
        <w:t xml:space="preserve">§ </w:t>
      </w:r>
      <w:r w:rsidR="0003018F">
        <w:t>7</w:t>
      </w:r>
      <w:r w:rsidR="003A1BE2">
        <w:t>.</w:t>
      </w:r>
    </w:p>
    <w:p w:rsidR="00F13979" w:rsidRPr="00920BD9" w:rsidRDefault="00F13979" w:rsidP="00190B4F">
      <w:pPr>
        <w:spacing w:line="276" w:lineRule="auto"/>
        <w:jc w:val="center"/>
      </w:pPr>
      <w:r w:rsidRPr="00920BD9">
        <w:t>Przepisy końcowe</w:t>
      </w:r>
    </w:p>
    <w:p w:rsidR="00190B4F" w:rsidRPr="00920BD9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920BD9">
        <w:t xml:space="preserve">Zmiana postanowień umowy wymaga formy pisemnej pod rygorem nieważności. </w:t>
      </w:r>
      <w:bookmarkStart w:id="0" w:name="_GoBack"/>
      <w:bookmarkEnd w:id="0"/>
    </w:p>
    <w:p w:rsidR="009F0BC1" w:rsidRPr="00920BD9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920BD9">
        <w:t>W sprawach nieunormowanych niniejszą umową mają zastosowanie odpowiednie przepisy Kodeksu Cywilnego i Ustawy</w:t>
      </w:r>
      <w:r w:rsidR="009F0BC1" w:rsidRPr="00920BD9">
        <w:t>.</w:t>
      </w:r>
      <w:r w:rsidRPr="00920BD9">
        <w:t xml:space="preserve"> </w:t>
      </w:r>
    </w:p>
    <w:p w:rsidR="00190B4F" w:rsidRPr="00920BD9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920BD9">
        <w:t>Wszelkie spory wynikające z niniejszej umowy, Strony będą starał</w:t>
      </w:r>
      <w:r w:rsidR="00CB2263" w:rsidRPr="00920BD9">
        <w:t>y się rozwiązywać polubownie, a w </w:t>
      </w:r>
      <w:r w:rsidRPr="00920BD9">
        <w:t>przypadku nieosiągnięcia porozumienia poddadzą je rozstrzygnięciu Sądu Powszechnego</w:t>
      </w:r>
      <w:r w:rsidR="00771D52" w:rsidRPr="00920BD9">
        <w:t xml:space="preserve"> </w:t>
      </w:r>
      <w:r w:rsidR="0003018F">
        <w:t>w </w:t>
      </w:r>
      <w:r w:rsidR="00C443F3" w:rsidRPr="00920BD9">
        <w:t>Gdańsku</w:t>
      </w:r>
      <w:r w:rsidRPr="00920BD9">
        <w:t xml:space="preserve">. </w:t>
      </w:r>
    </w:p>
    <w:p w:rsidR="00190B4F" w:rsidRPr="00920BD9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920BD9">
        <w:t>Umowa została sporządzona w dwóch jednobrzmiących egzemplarzach</w:t>
      </w:r>
      <w:r w:rsidR="008A61A2" w:rsidRPr="00920BD9">
        <w:t xml:space="preserve"> w wersji polskiej i angielskiej</w:t>
      </w:r>
      <w:r w:rsidRPr="00920BD9">
        <w:t>, po jednym egzemplarzu dla każdej ze Stron.</w:t>
      </w:r>
      <w:r w:rsidR="008A61A2" w:rsidRPr="00920BD9">
        <w:t xml:space="preserve"> W przypadku wątpliwości interpretacyjnych rozstrzygający jest tekst umowy sporządzony w języku polskim.</w:t>
      </w:r>
    </w:p>
    <w:p w:rsidR="00190B4F" w:rsidRPr="00920BD9" w:rsidRDefault="00190B4F" w:rsidP="00190B4F">
      <w:pPr>
        <w:spacing w:line="276" w:lineRule="auto"/>
        <w:jc w:val="both"/>
      </w:pPr>
    </w:p>
    <w:p w:rsidR="00190B4F" w:rsidRPr="00920BD9" w:rsidRDefault="00190B4F" w:rsidP="00190B4F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190B4F" w:rsidRPr="00920BD9" w:rsidTr="00567B4F">
        <w:tc>
          <w:tcPr>
            <w:tcW w:w="4747" w:type="dxa"/>
          </w:tcPr>
          <w:p w:rsidR="00190B4F" w:rsidRPr="00920BD9" w:rsidRDefault="00190B4F" w:rsidP="00567B4F">
            <w:pPr>
              <w:spacing w:line="276" w:lineRule="auto"/>
              <w:jc w:val="center"/>
            </w:pPr>
          </w:p>
          <w:p w:rsidR="00190B4F" w:rsidRPr="00920BD9" w:rsidRDefault="00190B4F" w:rsidP="00567B4F">
            <w:pPr>
              <w:spacing w:line="276" w:lineRule="auto"/>
              <w:jc w:val="center"/>
            </w:pPr>
            <w:r w:rsidRPr="00920BD9">
              <w:t>………………………………..</w:t>
            </w:r>
            <w:r w:rsidRPr="00920BD9">
              <w:br/>
              <w:t>/ Student /</w:t>
            </w:r>
          </w:p>
        </w:tc>
        <w:tc>
          <w:tcPr>
            <w:tcW w:w="4747" w:type="dxa"/>
          </w:tcPr>
          <w:p w:rsidR="00190B4F" w:rsidRPr="00920BD9" w:rsidRDefault="00190B4F" w:rsidP="00567B4F">
            <w:pPr>
              <w:spacing w:line="276" w:lineRule="auto"/>
              <w:jc w:val="center"/>
            </w:pPr>
          </w:p>
          <w:p w:rsidR="00190B4F" w:rsidRPr="00920BD9" w:rsidRDefault="00190B4F" w:rsidP="00567B4F">
            <w:pPr>
              <w:spacing w:line="276" w:lineRule="auto"/>
              <w:jc w:val="center"/>
            </w:pPr>
            <w:r w:rsidRPr="00920BD9">
              <w:t>……………………………</w:t>
            </w:r>
            <w:r w:rsidRPr="00920BD9">
              <w:br/>
              <w:t>/ Uniwersytet Gdański /</w:t>
            </w:r>
          </w:p>
        </w:tc>
      </w:tr>
    </w:tbl>
    <w:p w:rsidR="00567B4F" w:rsidRPr="00920BD9" w:rsidRDefault="00567B4F" w:rsidP="00CE4C36">
      <w:pPr>
        <w:spacing w:line="276" w:lineRule="auto"/>
      </w:pPr>
    </w:p>
    <w:sectPr w:rsidR="00567B4F" w:rsidRPr="00920BD9" w:rsidSect="00487D2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03" w:rsidRDefault="00E42A03">
      <w:r>
        <w:separator/>
      </w:r>
    </w:p>
  </w:endnote>
  <w:endnote w:type="continuationSeparator" w:id="0">
    <w:p w:rsidR="00E42A03" w:rsidRDefault="00E4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9" w:rsidRDefault="00920BD9" w:rsidP="00567B4F">
    <w:pPr>
      <w:pStyle w:val="Stopka"/>
      <w:jc w:val="center"/>
    </w:pPr>
    <w:r>
      <w:t xml:space="preserve">strona </w:t>
    </w:r>
    <w:r w:rsidR="00F1262F">
      <w:rPr>
        <w:b/>
      </w:rPr>
      <w:fldChar w:fldCharType="begin"/>
    </w:r>
    <w:r>
      <w:rPr>
        <w:b/>
      </w:rPr>
      <w:instrText>PAGE</w:instrText>
    </w:r>
    <w:r w:rsidR="00F1262F">
      <w:rPr>
        <w:b/>
      </w:rPr>
      <w:fldChar w:fldCharType="separate"/>
    </w:r>
    <w:r w:rsidR="0003018F">
      <w:rPr>
        <w:b/>
        <w:noProof/>
      </w:rPr>
      <w:t>1</w:t>
    </w:r>
    <w:r w:rsidR="00F1262F">
      <w:rPr>
        <w:b/>
      </w:rPr>
      <w:fldChar w:fldCharType="end"/>
    </w:r>
    <w:r>
      <w:t xml:space="preserve"> z </w:t>
    </w:r>
    <w:r w:rsidR="00F1262F">
      <w:rPr>
        <w:b/>
      </w:rPr>
      <w:fldChar w:fldCharType="begin"/>
    </w:r>
    <w:r>
      <w:rPr>
        <w:b/>
      </w:rPr>
      <w:instrText>NUMPAGES</w:instrText>
    </w:r>
    <w:r w:rsidR="00F1262F">
      <w:rPr>
        <w:b/>
      </w:rPr>
      <w:fldChar w:fldCharType="separate"/>
    </w:r>
    <w:r w:rsidR="0003018F">
      <w:rPr>
        <w:b/>
        <w:noProof/>
      </w:rPr>
      <w:t>3</w:t>
    </w:r>
    <w:r w:rsidR="00F1262F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03" w:rsidRDefault="00E42A03">
      <w:r>
        <w:separator/>
      </w:r>
    </w:p>
  </w:footnote>
  <w:footnote w:type="continuationSeparator" w:id="0">
    <w:p w:rsidR="00E42A03" w:rsidRDefault="00E4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D9" w:rsidRPr="00904038" w:rsidRDefault="00920BD9" w:rsidP="00567B4F">
    <w:pPr>
      <w:spacing w:after="240" w:line="276" w:lineRule="auto"/>
      <w:jc w:val="right"/>
      <w:rPr>
        <w:i/>
      </w:rPr>
    </w:pPr>
    <w:r>
      <w:rPr>
        <w:i/>
      </w:rPr>
      <w:t>z</w:t>
    </w:r>
    <w:r w:rsidRPr="00D11910">
      <w:rPr>
        <w:i/>
      </w:rPr>
      <w:t xml:space="preserve">ałącznik nr </w:t>
    </w:r>
    <w:r>
      <w:rPr>
        <w:i/>
      </w:rPr>
      <w:t xml:space="preserve">2 do uchwały Senatu nr </w:t>
    </w:r>
    <w:r w:rsidR="002D7384">
      <w:rPr>
        <w:i/>
      </w:rPr>
      <w:t>19</w:t>
    </w:r>
    <w:r>
      <w:rPr>
        <w:i/>
      </w:rPr>
      <w:t>/15</w:t>
    </w:r>
    <w:r w:rsidR="003A1BE2">
      <w:rPr>
        <w:i/>
      </w:rPr>
      <w:t xml:space="preserve"> ze zm.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E70DB"/>
    <w:multiLevelType w:val="hybridMultilevel"/>
    <w:tmpl w:val="10968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65E69"/>
    <w:multiLevelType w:val="hybridMultilevel"/>
    <w:tmpl w:val="03B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572D1"/>
    <w:multiLevelType w:val="hybridMultilevel"/>
    <w:tmpl w:val="20361854"/>
    <w:lvl w:ilvl="0" w:tplc="0FA476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53A3B"/>
    <w:multiLevelType w:val="hybridMultilevel"/>
    <w:tmpl w:val="387E9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1C6233"/>
    <w:multiLevelType w:val="multilevel"/>
    <w:tmpl w:val="A390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62765"/>
    <w:multiLevelType w:val="hybridMultilevel"/>
    <w:tmpl w:val="C7964B16"/>
    <w:lvl w:ilvl="0" w:tplc="FDFC7B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F068F2"/>
    <w:multiLevelType w:val="hybridMultilevel"/>
    <w:tmpl w:val="459E4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665F4A"/>
    <w:multiLevelType w:val="hybridMultilevel"/>
    <w:tmpl w:val="13C83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51C3D"/>
    <w:multiLevelType w:val="hybridMultilevel"/>
    <w:tmpl w:val="F582254C"/>
    <w:lvl w:ilvl="0" w:tplc="6874BF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154E61"/>
    <w:multiLevelType w:val="hybridMultilevel"/>
    <w:tmpl w:val="3950F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F153A0"/>
    <w:multiLevelType w:val="hybridMultilevel"/>
    <w:tmpl w:val="C136B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9464F"/>
    <w:multiLevelType w:val="hybridMultilevel"/>
    <w:tmpl w:val="11DE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26"/>
  </w:num>
  <w:num w:numId="13">
    <w:abstractNumId w:val="1"/>
  </w:num>
  <w:num w:numId="14">
    <w:abstractNumId w:val="2"/>
  </w:num>
  <w:num w:numId="15">
    <w:abstractNumId w:val="14"/>
  </w:num>
  <w:num w:numId="16">
    <w:abstractNumId w:val="21"/>
  </w:num>
  <w:num w:numId="17">
    <w:abstractNumId w:val="6"/>
  </w:num>
  <w:num w:numId="18">
    <w:abstractNumId w:val="16"/>
  </w:num>
  <w:num w:numId="19">
    <w:abstractNumId w:val="9"/>
  </w:num>
  <w:num w:numId="20">
    <w:abstractNumId w:val="0"/>
  </w:num>
  <w:num w:numId="21">
    <w:abstractNumId w:val="15"/>
  </w:num>
  <w:num w:numId="22">
    <w:abstractNumId w:val="23"/>
  </w:num>
  <w:num w:numId="23">
    <w:abstractNumId w:val="19"/>
  </w:num>
  <w:num w:numId="24">
    <w:abstractNumId w:val="12"/>
  </w:num>
  <w:num w:numId="25">
    <w:abstractNumId w:val="17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4F"/>
    <w:rsid w:val="00002708"/>
    <w:rsid w:val="0001284F"/>
    <w:rsid w:val="0003018F"/>
    <w:rsid w:val="000A663A"/>
    <w:rsid w:val="000E50F9"/>
    <w:rsid w:val="00102243"/>
    <w:rsid w:val="00115375"/>
    <w:rsid w:val="00116503"/>
    <w:rsid w:val="00190B4F"/>
    <w:rsid w:val="0023250A"/>
    <w:rsid w:val="00234E85"/>
    <w:rsid w:val="00243194"/>
    <w:rsid w:val="0029493A"/>
    <w:rsid w:val="00297CCA"/>
    <w:rsid w:val="002A4D80"/>
    <w:rsid w:val="002D7384"/>
    <w:rsid w:val="00356FE3"/>
    <w:rsid w:val="003A1BE2"/>
    <w:rsid w:val="003B2A8C"/>
    <w:rsid w:val="003C01AE"/>
    <w:rsid w:val="003C2CB5"/>
    <w:rsid w:val="003D1123"/>
    <w:rsid w:val="003D3123"/>
    <w:rsid w:val="00410B72"/>
    <w:rsid w:val="00451663"/>
    <w:rsid w:val="00465C46"/>
    <w:rsid w:val="00480129"/>
    <w:rsid w:val="00484117"/>
    <w:rsid w:val="00487D2B"/>
    <w:rsid w:val="00567B4F"/>
    <w:rsid w:val="00574E7E"/>
    <w:rsid w:val="005A358E"/>
    <w:rsid w:val="005A567B"/>
    <w:rsid w:val="005C226F"/>
    <w:rsid w:val="0060168F"/>
    <w:rsid w:val="0062295D"/>
    <w:rsid w:val="00703B05"/>
    <w:rsid w:val="00760B4A"/>
    <w:rsid w:val="00771D52"/>
    <w:rsid w:val="007D25A0"/>
    <w:rsid w:val="007E6C0D"/>
    <w:rsid w:val="008303D8"/>
    <w:rsid w:val="00857ECF"/>
    <w:rsid w:val="008741DB"/>
    <w:rsid w:val="00881F90"/>
    <w:rsid w:val="008A61A2"/>
    <w:rsid w:val="008C34CE"/>
    <w:rsid w:val="008F31C5"/>
    <w:rsid w:val="009004B8"/>
    <w:rsid w:val="00912378"/>
    <w:rsid w:val="00920BD9"/>
    <w:rsid w:val="00966AB7"/>
    <w:rsid w:val="00973BEF"/>
    <w:rsid w:val="009D1080"/>
    <w:rsid w:val="009F0BC1"/>
    <w:rsid w:val="00A16841"/>
    <w:rsid w:val="00A17CAC"/>
    <w:rsid w:val="00A42669"/>
    <w:rsid w:val="00B30318"/>
    <w:rsid w:val="00B96BC0"/>
    <w:rsid w:val="00BA329C"/>
    <w:rsid w:val="00BE24DB"/>
    <w:rsid w:val="00C443F3"/>
    <w:rsid w:val="00C502EC"/>
    <w:rsid w:val="00C66C13"/>
    <w:rsid w:val="00C80CD2"/>
    <w:rsid w:val="00CB2263"/>
    <w:rsid w:val="00CD67FF"/>
    <w:rsid w:val="00CD76FB"/>
    <w:rsid w:val="00CE4C36"/>
    <w:rsid w:val="00CE5033"/>
    <w:rsid w:val="00D32FEC"/>
    <w:rsid w:val="00D5154F"/>
    <w:rsid w:val="00D53632"/>
    <w:rsid w:val="00D9737A"/>
    <w:rsid w:val="00DA7E2B"/>
    <w:rsid w:val="00DB3871"/>
    <w:rsid w:val="00DD4718"/>
    <w:rsid w:val="00DD4963"/>
    <w:rsid w:val="00DF63E0"/>
    <w:rsid w:val="00E10F28"/>
    <w:rsid w:val="00E42A03"/>
    <w:rsid w:val="00E56F14"/>
    <w:rsid w:val="00E64562"/>
    <w:rsid w:val="00E81DC7"/>
    <w:rsid w:val="00E81EC6"/>
    <w:rsid w:val="00EA4D2E"/>
    <w:rsid w:val="00ED7CEC"/>
    <w:rsid w:val="00F07347"/>
    <w:rsid w:val="00F1262F"/>
    <w:rsid w:val="00F13979"/>
    <w:rsid w:val="00F57709"/>
    <w:rsid w:val="00F6646F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6DAF-4DBB-4AC5-A917-E0F85F0C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5B77AF00</Template>
  <TotalTime>16</TotalTime>
  <Pages>3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Anna Pauli</cp:lastModifiedBy>
  <cp:revision>5</cp:revision>
  <cp:lastPrinted>2015-03-19T05:27:00Z</cp:lastPrinted>
  <dcterms:created xsi:type="dcterms:W3CDTF">2016-02-18T10:03:00Z</dcterms:created>
  <dcterms:modified xsi:type="dcterms:W3CDTF">2016-02-18T10:51:00Z</dcterms:modified>
</cp:coreProperties>
</file>