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BF" w:rsidRPr="000753CA" w:rsidRDefault="00775ABF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5349E9" w:rsidRPr="000753CA" w:rsidRDefault="005349E9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t xml:space="preserve">załącznik nr 3 do Regulaminu </w:t>
      </w:r>
      <w:r w:rsidRPr="000753CA">
        <w:rPr>
          <w:rFonts w:eastAsia="Times New Roman"/>
          <w:i/>
          <w:sz w:val="20"/>
          <w:szCs w:val="20"/>
        </w:rPr>
        <w:br/>
        <w:t>przyznawania pomocy materialnej studentom UG</w:t>
      </w:r>
      <w:r w:rsidR="00684F66" w:rsidRPr="000753CA">
        <w:rPr>
          <w:rFonts w:eastAsia="Times New Roman"/>
          <w:i/>
          <w:sz w:val="20"/>
          <w:szCs w:val="20"/>
        </w:rPr>
        <w:t xml:space="preserve"> ze zm.</w:t>
      </w:r>
    </w:p>
    <w:p w:rsidR="005349E9" w:rsidRPr="000753CA" w:rsidRDefault="005349E9" w:rsidP="005349E9">
      <w:pPr>
        <w:pStyle w:val="NormalnyWeb"/>
        <w:jc w:val="center"/>
        <w:rPr>
          <w:b/>
        </w:rPr>
      </w:pPr>
    </w:p>
    <w:p w:rsidR="00684F66" w:rsidRPr="000753CA" w:rsidRDefault="006F2E31" w:rsidP="00684F66">
      <w:pPr>
        <w:pStyle w:val="NormalnyWeb"/>
        <w:jc w:val="center"/>
        <w:rPr>
          <w:b/>
        </w:rPr>
      </w:pPr>
      <w:r w:rsidRPr="000753CA">
        <w:rPr>
          <w:b/>
        </w:rPr>
        <w:t xml:space="preserve">I WYSOKOŚĆ STAWEK STYPENDIÓW </w:t>
      </w:r>
      <w:r w:rsidR="00684F66" w:rsidRPr="000753CA">
        <w:rPr>
          <w:b/>
        </w:rPr>
        <w:t>ORAZ PROGI DOCHODU UPRAWNIAJĄCEGO</w:t>
      </w:r>
      <w:r w:rsidRPr="000753CA">
        <w:rPr>
          <w:b/>
        </w:rPr>
        <w:t xml:space="preserve"> </w:t>
      </w:r>
      <w:r w:rsidR="00684F66" w:rsidRPr="000753CA">
        <w:rPr>
          <w:b/>
        </w:rPr>
        <w:t>DO UBIEGANIA SIĘ O STYPENDIUM SOCJALNE</w:t>
      </w:r>
      <w:r w:rsidR="00684F66" w:rsidRPr="000753CA">
        <w:rPr>
          <w:b/>
        </w:rPr>
        <w:br/>
      </w:r>
    </w:p>
    <w:p w:rsidR="005349E9" w:rsidRPr="000753CA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0753CA">
        <w:t>Wysokość stawek stypendiów oraz progi dochodu uprawniającego do ubiegania się o stypendium socjalne:</w:t>
      </w:r>
    </w:p>
    <w:p w:rsidR="005349E9" w:rsidRPr="000753CA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0753CA">
        <w:t>Stypendium socjalne:</w:t>
      </w:r>
    </w:p>
    <w:p w:rsidR="005349E9" w:rsidRPr="000753CA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0753CA">
        <w:t>Stypendium socjalne przysługuje studentowi, w rodzinie którego miesięczny dochód netto na jedną osobę za poprzedni rok kalendarzowy nie przekracza 820 zł.</w:t>
      </w:r>
    </w:p>
    <w:p w:rsidR="005349E9" w:rsidRPr="000753CA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0753CA">
        <w:t>Stypendium socjalne przyznawane jest w wysokości:</w:t>
      </w:r>
    </w:p>
    <w:p w:rsidR="005349E9" w:rsidRPr="000753CA" w:rsidRDefault="0051715C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>- 540</w:t>
      </w:r>
      <w:r w:rsidR="005349E9" w:rsidRPr="000753CA">
        <w:t xml:space="preserve"> zł          - przy dochodzie do 300,00 zł</w:t>
      </w:r>
    </w:p>
    <w:p w:rsidR="005349E9" w:rsidRPr="000753CA" w:rsidRDefault="0051715C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>- 460</w:t>
      </w:r>
      <w:r w:rsidR="005349E9" w:rsidRPr="000753CA">
        <w:t xml:space="preserve"> zł          - przy dochodzie od 300,01zł do 600,00 zł</w:t>
      </w:r>
    </w:p>
    <w:p w:rsidR="005349E9" w:rsidRPr="000753CA" w:rsidRDefault="007F0D82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 xml:space="preserve">- </w:t>
      </w:r>
      <w:r w:rsidR="0051715C" w:rsidRPr="000753CA">
        <w:t>390</w:t>
      </w:r>
      <w:r w:rsidR="005349E9" w:rsidRPr="000753CA">
        <w:t xml:space="preserve"> zł          - przy dochodzie od 600,01zł do 820,00 zł</w:t>
      </w:r>
    </w:p>
    <w:p w:rsidR="005349E9" w:rsidRPr="000753CA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0753CA">
        <w:t>Stypendium socjalne w zwiększonej wysokości z tytułu zamieszkania w Domu Studenckim lub innym obiekcie:</w:t>
      </w:r>
    </w:p>
    <w:p w:rsidR="005349E9" w:rsidRPr="000753CA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0753CA">
        <w:t>Stypendium socjalne w zwiększonej wysokości przysługuje studentowi studiów stacjonarnych zamieszkującemu w Domu Studenckim UG lub innym obiekcie poza stałym miejscem zamieszkania, w rodzinie którego miesięczny dochód netto na jedną osobę za poprzedni rok kalendarzowy nie przekracza 820 zł.</w:t>
      </w:r>
    </w:p>
    <w:p w:rsidR="005349E9" w:rsidRPr="000753CA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0753CA">
        <w:t>Stypendium socjalne w zwiększonej wysokości przyznawane jest w wysokości:</w:t>
      </w:r>
    </w:p>
    <w:p w:rsidR="005349E9" w:rsidRPr="000753CA" w:rsidRDefault="007F0D82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 xml:space="preserve">- </w:t>
      </w:r>
      <w:r w:rsidR="0051715C" w:rsidRPr="000753CA">
        <w:t>650</w:t>
      </w:r>
      <w:r w:rsidR="005349E9" w:rsidRPr="000753CA">
        <w:t xml:space="preserve"> zł          - przy dochodzie do 300,00 zł</w:t>
      </w:r>
    </w:p>
    <w:p w:rsidR="005349E9" w:rsidRPr="000753CA" w:rsidRDefault="0051715C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>- 570</w:t>
      </w:r>
      <w:r w:rsidR="005349E9" w:rsidRPr="000753CA">
        <w:t xml:space="preserve"> zł          - przy dochodzie od 300,01 zł do 600,00 zł</w:t>
      </w:r>
    </w:p>
    <w:p w:rsidR="005349E9" w:rsidRPr="000753CA" w:rsidRDefault="0051715C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>- 500</w:t>
      </w:r>
      <w:r w:rsidR="005349E9" w:rsidRPr="000753CA">
        <w:t xml:space="preserve"> zł</w:t>
      </w:r>
      <w:r w:rsidR="005349E9" w:rsidRPr="000753CA">
        <w:tab/>
        <w:t xml:space="preserve">   -przy dochodzie od 600,01zł do 820,00 zł</w:t>
      </w:r>
    </w:p>
    <w:p w:rsidR="005349E9" w:rsidRPr="000753CA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0753CA">
        <w:t>Wysokości stawek stypendiów specjalnych w zależności od orzeczonego stopnia niepełnosprawności.</w:t>
      </w:r>
    </w:p>
    <w:p w:rsidR="005349E9" w:rsidRPr="000753CA" w:rsidRDefault="00956FAE" w:rsidP="00954018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- 36</w:t>
      </w:r>
      <w:bookmarkStart w:id="0" w:name="_GoBack"/>
      <w:bookmarkEnd w:id="0"/>
      <w:r w:rsidR="0051715C" w:rsidRPr="000753CA">
        <w:t>0</w:t>
      </w:r>
      <w:r w:rsidR="005349E9" w:rsidRPr="000753CA">
        <w:t xml:space="preserve"> zł </w:t>
      </w:r>
      <w:r w:rsidR="005349E9" w:rsidRPr="000753CA">
        <w:tab/>
        <w:t xml:space="preserve"> - przy znacznym stopniu niepełnosprawności;</w:t>
      </w:r>
    </w:p>
    <w:p w:rsidR="005349E9" w:rsidRPr="000753CA" w:rsidRDefault="0051715C" w:rsidP="00954018">
      <w:pPr>
        <w:pStyle w:val="NormalnyWeb"/>
        <w:spacing w:before="0" w:beforeAutospacing="0" w:after="0" w:afterAutospacing="0" w:line="276" w:lineRule="auto"/>
        <w:ind w:left="720"/>
        <w:jc w:val="both"/>
      </w:pPr>
      <w:r w:rsidRPr="000753CA">
        <w:t>- 300</w:t>
      </w:r>
      <w:r w:rsidR="005349E9" w:rsidRPr="000753CA">
        <w:t xml:space="preserve"> zł</w:t>
      </w:r>
      <w:r w:rsidR="005349E9" w:rsidRPr="000753CA">
        <w:tab/>
        <w:t xml:space="preserve"> - przy umiarkowanym stopniu niepełnosprawności;</w:t>
      </w:r>
    </w:p>
    <w:p w:rsidR="005349E9" w:rsidRPr="000753CA" w:rsidRDefault="007F0D82" w:rsidP="00954018">
      <w:pPr>
        <w:pStyle w:val="NormalnyWeb"/>
        <w:spacing w:before="0" w:beforeAutospacing="0" w:after="0" w:afterAutospacing="0" w:line="276" w:lineRule="auto"/>
        <w:ind w:left="720"/>
        <w:jc w:val="both"/>
      </w:pPr>
      <w:r w:rsidRPr="000753CA">
        <w:t xml:space="preserve">- </w:t>
      </w:r>
      <w:r w:rsidR="0051715C" w:rsidRPr="000753CA">
        <w:t>250</w:t>
      </w:r>
      <w:r w:rsidR="005349E9" w:rsidRPr="000753CA">
        <w:t xml:space="preserve"> zł</w:t>
      </w:r>
      <w:r w:rsidR="005349E9" w:rsidRPr="000753CA">
        <w:tab/>
        <w:t xml:space="preserve"> - przy lekkim stopniu niepełnosprawności.</w:t>
      </w:r>
    </w:p>
    <w:p w:rsidR="005349E9" w:rsidRPr="000753CA" w:rsidRDefault="005349E9" w:rsidP="005349E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5349E9" w:rsidRPr="000753CA" w:rsidRDefault="005349E9" w:rsidP="005349E9">
      <w:pPr>
        <w:pStyle w:val="NormalnyWeb"/>
        <w:spacing w:before="0" w:beforeAutospacing="0" w:after="0" w:afterAutospacing="0" w:line="276" w:lineRule="auto"/>
      </w:pPr>
    </w:p>
    <w:p w:rsidR="005349E9" w:rsidRPr="000753CA" w:rsidRDefault="005349E9" w:rsidP="005349E9">
      <w:pPr>
        <w:pStyle w:val="NormalnyWeb"/>
      </w:pPr>
    </w:p>
    <w:p w:rsidR="00684F66" w:rsidRPr="000753CA" w:rsidRDefault="00684F6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br w:type="page"/>
      </w:r>
    </w:p>
    <w:p w:rsidR="00684F66" w:rsidRPr="000753CA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684F66" w:rsidRPr="000753CA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t xml:space="preserve">załącznik nr 4do Regulaminu </w:t>
      </w:r>
      <w:r w:rsidRPr="000753CA">
        <w:rPr>
          <w:rFonts w:eastAsia="Times New Roman"/>
          <w:i/>
          <w:sz w:val="20"/>
          <w:szCs w:val="20"/>
        </w:rPr>
        <w:br/>
        <w:t>przyznawania pomocy materialnej studentom UG ze zm.</w:t>
      </w:r>
    </w:p>
    <w:p w:rsidR="00684F66" w:rsidRPr="000753CA" w:rsidRDefault="00684F66" w:rsidP="00684F66">
      <w:pPr>
        <w:pStyle w:val="NormalnyWeb"/>
        <w:jc w:val="center"/>
        <w:rPr>
          <w:b/>
        </w:rPr>
      </w:pPr>
    </w:p>
    <w:p w:rsidR="00684F66" w:rsidRPr="000753CA" w:rsidRDefault="006F2E31" w:rsidP="00684F66">
      <w:pPr>
        <w:pStyle w:val="NormalnyWeb"/>
        <w:spacing w:before="0" w:beforeAutospacing="0" w:after="0" w:afterAutospacing="0" w:line="276" w:lineRule="auto"/>
        <w:jc w:val="center"/>
      </w:pPr>
      <w:r w:rsidRPr="000753CA">
        <w:rPr>
          <w:b/>
        </w:rPr>
        <w:t xml:space="preserve"> II </w:t>
      </w:r>
      <w:r w:rsidR="00684F66" w:rsidRPr="000753CA">
        <w:rPr>
          <w:b/>
        </w:rPr>
        <w:t>STAWKA STYPENDIUM REKTORA DLA NAJLEPSZYCH STUDENTÓW</w:t>
      </w:r>
      <w:r w:rsidR="00684F66" w:rsidRPr="000753CA">
        <w:t xml:space="preserve"> </w:t>
      </w:r>
      <w:r w:rsidR="00684F66" w:rsidRPr="000753CA">
        <w:br/>
      </w: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</w:pP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  <w:jc w:val="both"/>
      </w:pPr>
      <w:r w:rsidRPr="000753CA">
        <w:t xml:space="preserve">Wysokość stawki stypendium Rektora dla najlepszych studentów </w:t>
      </w:r>
      <w:r w:rsidR="0051715C" w:rsidRPr="000753CA">
        <w:t>wynosi 400</w:t>
      </w:r>
      <w:r w:rsidRPr="000753CA">
        <w:t xml:space="preserve"> zł.</w:t>
      </w:r>
    </w:p>
    <w:p w:rsidR="00684F66" w:rsidRDefault="00684F66" w:rsidP="00684F66">
      <w:pPr>
        <w:pStyle w:val="NormalnyWeb"/>
      </w:pPr>
    </w:p>
    <w:p w:rsidR="00684F66" w:rsidRDefault="00684F66" w:rsidP="00684F6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</w:p>
    <w:p w:rsidR="005349E9" w:rsidRDefault="005349E9" w:rsidP="005349E9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</w:p>
    <w:sectPr w:rsidR="005349E9" w:rsidSect="00BB0610">
      <w:footerReference w:type="default" r:id="rId9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663B6" w15:done="0"/>
  <w15:commentEx w15:paraId="722C0EC9" w15:done="0"/>
  <w15:commentEx w15:paraId="1F4034C6" w15:done="0"/>
  <w15:commentEx w15:paraId="6CDC5CB4" w15:done="0"/>
  <w15:commentEx w15:paraId="5CDD5867" w15:done="0"/>
  <w15:commentEx w15:paraId="329560BA" w15:done="0"/>
  <w15:commentEx w15:paraId="27AC9C55" w15:done="0"/>
  <w15:commentEx w15:paraId="23F63DC6" w15:done="0"/>
  <w15:commentEx w15:paraId="38ACA70D" w15:done="0"/>
  <w15:commentEx w15:paraId="52917A8F" w15:done="0"/>
  <w15:commentEx w15:paraId="32179BD0" w15:done="0"/>
  <w15:commentEx w15:paraId="4EC14890" w15:done="0"/>
  <w15:commentEx w15:paraId="68099985" w15:done="0"/>
  <w15:commentEx w15:paraId="53538205" w15:done="0"/>
  <w15:commentEx w15:paraId="45AFD993" w15:done="0"/>
  <w15:commentEx w15:paraId="063ABB7D" w15:done="0"/>
  <w15:commentEx w15:paraId="16377125" w15:done="0"/>
  <w15:commentEx w15:paraId="67FC5DE6" w15:done="0"/>
  <w15:commentEx w15:paraId="5C50ED25" w15:done="0"/>
  <w15:commentEx w15:paraId="27A67FDB" w15:done="0"/>
  <w15:commentEx w15:paraId="3983BF1D" w15:done="0"/>
  <w15:commentEx w15:paraId="34420A3B" w15:done="0"/>
  <w15:commentEx w15:paraId="648F3AB2" w15:done="0"/>
  <w15:commentEx w15:paraId="65CBA085" w15:done="0"/>
  <w15:commentEx w15:paraId="4FD9F0B2" w15:done="0"/>
  <w15:commentEx w15:paraId="76F3C975" w15:done="0"/>
  <w15:commentEx w15:paraId="018483D2" w15:done="0"/>
  <w15:commentEx w15:paraId="53C1BB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82" w:rsidRDefault="007F0D82">
      <w:r>
        <w:separator/>
      </w:r>
    </w:p>
  </w:endnote>
  <w:endnote w:type="continuationSeparator" w:id="0">
    <w:p w:rsidR="007F0D82" w:rsidRDefault="007F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82" w:rsidRPr="005C66F5" w:rsidRDefault="007F0D82" w:rsidP="00684F66">
    <w:pPr>
      <w:pStyle w:val="Style9"/>
      <w:widowControl/>
      <w:jc w:val="both"/>
      <w:rPr>
        <w:rStyle w:val="FontStyle23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82" w:rsidRDefault="007F0D82">
      <w:r>
        <w:separator/>
      </w:r>
    </w:p>
  </w:footnote>
  <w:footnote w:type="continuationSeparator" w:id="0">
    <w:p w:rsidR="007F0D82" w:rsidRDefault="007F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74566"/>
    <w:rsid w:val="000753CA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3136"/>
    <w:rsid w:val="0051715C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77353"/>
    <w:rsid w:val="00684F66"/>
    <w:rsid w:val="00690DC8"/>
    <w:rsid w:val="00691099"/>
    <w:rsid w:val="006A2AB1"/>
    <w:rsid w:val="006B7BF9"/>
    <w:rsid w:val="006C0A0B"/>
    <w:rsid w:val="006C2301"/>
    <w:rsid w:val="006F2E3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0D82"/>
    <w:rsid w:val="007F2347"/>
    <w:rsid w:val="007F5A61"/>
    <w:rsid w:val="00807F42"/>
    <w:rsid w:val="00810D2D"/>
    <w:rsid w:val="0081146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54018"/>
    <w:rsid w:val="00956FA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A026A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B0FAD"/>
    <w:rsid w:val="00CB614E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130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40715"/>
    <w:rsid w:val="00F5020D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1EF2-6981-411C-8968-A1A3EF39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5CDE7D10</Template>
  <TotalTime>1</TotalTime>
  <Pages>2</Pages>
  <Words>261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Agnieszka Kromer2</cp:lastModifiedBy>
  <cp:revision>3</cp:revision>
  <cp:lastPrinted>2015-02-11T12:26:00Z</cp:lastPrinted>
  <dcterms:created xsi:type="dcterms:W3CDTF">2016-02-10T10:59:00Z</dcterms:created>
  <dcterms:modified xsi:type="dcterms:W3CDTF">2016-02-10T10:59:00Z</dcterms:modified>
</cp:coreProperties>
</file>