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3F" w:rsidRPr="00485969" w:rsidRDefault="00190F3F" w:rsidP="00190F3F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załącznik nr 5 </w:t>
      </w:r>
      <w:r w:rsidRPr="00485969">
        <w:rPr>
          <w:rFonts w:eastAsia="Times New Roman"/>
          <w:i/>
          <w:sz w:val="20"/>
          <w:szCs w:val="20"/>
        </w:rPr>
        <w:t xml:space="preserve">do Regulaminu </w:t>
      </w:r>
      <w:r w:rsidRPr="00485969">
        <w:rPr>
          <w:rFonts w:eastAsia="Times New Roman"/>
          <w:i/>
          <w:sz w:val="20"/>
          <w:szCs w:val="20"/>
        </w:rPr>
        <w:br/>
        <w:t>przyznawania pomocy materialnej studentom UG</w:t>
      </w:r>
    </w:p>
    <w:p w:rsidR="00190F3F" w:rsidRDefault="00190F3F" w:rsidP="00190F3F">
      <w:pPr>
        <w:widowControl/>
        <w:autoSpaceDE/>
        <w:autoSpaceDN/>
        <w:adjustRightInd/>
        <w:spacing w:line="276" w:lineRule="auto"/>
        <w:rPr>
          <w:rFonts w:eastAsia="Times New Roman"/>
        </w:rPr>
      </w:pPr>
      <w:bookmarkStart w:id="0" w:name="_GoBack"/>
      <w:bookmarkEnd w:id="0"/>
    </w:p>
    <w:p w:rsidR="00190F3F" w:rsidRDefault="00190F3F" w:rsidP="00190F3F">
      <w:pPr>
        <w:widowControl/>
        <w:autoSpaceDE/>
        <w:autoSpaceDN/>
        <w:adjustRightInd/>
        <w:spacing w:line="276" w:lineRule="auto"/>
        <w:rPr>
          <w:rFonts w:eastAsia="Times New Roman"/>
        </w:rPr>
      </w:pPr>
    </w:p>
    <w:p w:rsidR="00190F3F" w:rsidRPr="00E0094A" w:rsidRDefault="00190F3F" w:rsidP="00190F3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  <w:r w:rsidRPr="00E0094A">
        <w:rPr>
          <w:rFonts w:eastAsia="Times New Roman"/>
          <w:b/>
          <w:u w:val="single"/>
        </w:rPr>
        <w:t>ZAŚWIADCZENIE DO</w:t>
      </w:r>
      <w:r w:rsidRPr="00E0094A">
        <w:rPr>
          <w:rFonts w:eastAsia="Times New Roman"/>
          <w:b/>
        </w:rPr>
        <w:t xml:space="preserve"> </w:t>
      </w:r>
      <w:r w:rsidRPr="00E0094A">
        <w:rPr>
          <w:rFonts w:eastAsia="Times New Roman"/>
          <w:b/>
          <w:u w:val="single"/>
        </w:rPr>
        <w:t>WNIOSKU O PRZYZNANIE STYPENDIUM REKTORA DLA NAJLEPSZYCH STUDENTÓW Z TYTUŁU WYSOKICH OSIĄGNIEĆ SPORTOWYCH W ROKU AKADEMICKIM 20…./………</w:t>
      </w:r>
    </w:p>
    <w:p w:rsidR="00190F3F" w:rsidRPr="00E0094A" w:rsidRDefault="00190F3F" w:rsidP="00190F3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</w:p>
    <w:p w:rsidR="00190F3F" w:rsidRPr="00E0094A" w:rsidRDefault="00190F3F" w:rsidP="00190F3F">
      <w:pPr>
        <w:widowControl/>
        <w:autoSpaceDE/>
        <w:autoSpaceDN/>
        <w:adjustRightInd/>
        <w:ind w:left="360"/>
        <w:rPr>
          <w:rFonts w:eastAsia="Times New Roman"/>
          <w:b/>
          <w:sz w:val="22"/>
          <w:szCs w:val="22"/>
        </w:rPr>
      </w:pPr>
    </w:p>
    <w:p w:rsidR="00190F3F" w:rsidRPr="00E0094A" w:rsidRDefault="00190F3F" w:rsidP="00190F3F">
      <w:pPr>
        <w:widowControl/>
        <w:autoSpaceDE/>
        <w:autoSpaceDN/>
        <w:adjustRightInd/>
        <w:rPr>
          <w:rFonts w:eastAsia="Times New Roman"/>
        </w:rPr>
      </w:pPr>
      <w:r w:rsidRPr="00E0094A">
        <w:rPr>
          <w:rFonts w:eastAsia="Times New Roman"/>
        </w:rPr>
        <w:t>Zaświadcza się, iż …………</w:t>
      </w:r>
      <w:r>
        <w:rPr>
          <w:rFonts w:eastAsia="Times New Roman"/>
        </w:rPr>
        <w:t>………….</w:t>
      </w:r>
      <w:r w:rsidRPr="00E0094A">
        <w:rPr>
          <w:rFonts w:eastAsia="Times New Roman"/>
        </w:rPr>
        <w:t xml:space="preserve"> </w:t>
      </w:r>
      <w:r w:rsidRPr="00E0094A">
        <w:rPr>
          <w:rFonts w:eastAsia="Times New Roman"/>
          <w:sz w:val="20"/>
          <w:szCs w:val="20"/>
        </w:rPr>
        <w:t xml:space="preserve">(imię, nazwisko) </w:t>
      </w:r>
      <w:r w:rsidRPr="00E0094A">
        <w:rPr>
          <w:rFonts w:eastAsia="Times New Roman"/>
        </w:rPr>
        <w:t xml:space="preserve">student/ka …………………………. </w:t>
      </w:r>
      <w:r w:rsidRPr="00E0094A">
        <w:rPr>
          <w:rFonts w:eastAsia="Times New Roman"/>
          <w:sz w:val="20"/>
          <w:szCs w:val="20"/>
        </w:rPr>
        <w:t xml:space="preserve">(kierunek/rok studiów), </w:t>
      </w:r>
      <w:r w:rsidRPr="00E0094A">
        <w:rPr>
          <w:rFonts w:eastAsia="Times New Roman"/>
        </w:rPr>
        <w:t>w zeszłym roku akademickim osiągnął/</w:t>
      </w:r>
      <w:proofErr w:type="spellStart"/>
      <w:r w:rsidRPr="00E0094A">
        <w:rPr>
          <w:rFonts w:eastAsia="Times New Roman"/>
        </w:rPr>
        <w:t>ła</w:t>
      </w:r>
      <w:proofErr w:type="spellEnd"/>
      <w:r w:rsidRPr="00E0094A">
        <w:rPr>
          <w:rFonts w:eastAsia="Times New Roman"/>
        </w:rPr>
        <w:t xml:space="preserve"> </w:t>
      </w:r>
      <w:r>
        <w:rPr>
          <w:rFonts w:eastAsia="Times New Roman"/>
        </w:rPr>
        <w:t xml:space="preserve">następujące </w:t>
      </w:r>
      <w:r w:rsidRPr="00E0094A">
        <w:rPr>
          <w:rFonts w:eastAsia="Times New Roman"/>
        </w:rPr>
        <w:t>wyniki sportowe:</w:t>
      </w:r>
    </w:p>
    <w:p w:rsidR="00190F3F" w:rsidRPr="00E0094A" w:rsidRDefault="00190F3F" w:rsidP="00190F3F">
      <w:pPr>
        <w:widowControl/>
        <w:autoSpaceDE/>
        <w:autoSpaceDN/>
        <w:adjustRightInd/>
        <w:rPr>
          <w:rFonts w:eastAsia="Times New Roman"/>
        </w:rPr>
      </w:pPr>
      <w:r w:rsidRPr="00E0094A">
        <w:rPr>
          <w:rFonts w:eastAsia="Times New Roman"/>
        </w:rPr>
        <w:t xml:space="preserve"> </w:t>
      </w:r>
    </w:p>
    <w:p w:rsidR="00190F3F" w:rsidRPr="00E0094A" w:rsidRDefault="00190F3F" w:rsidP="00190F3F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464"/>
        <w:gridCol w:w="1614"/>
        <w:gridCol w:w="1869"/>
        <w:gridCol w:w="1869"/>
      </w:tblGrid>
      <w:tr w:rsidR="00190F3F" w:rsidRPr="00E0094A" w:rsidTr="009E6D23">
        <w:trPr>
          <w:trHeight w:val="1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87695">
              <w:rPr>
                <w:rFonts w:eastAsia="Times New Roman"/>
                <w:b/>
                <w:sz w:val="18"/>
                <w:szCs w:val="18"/>
              </w:rPr>
              <w:t>Nazwa zawodów</w:t>
            </w:r>
            <w:r w:rsidR="00572AB2" w:rsidRPr="00E87695">
              <w:rPr>
                <w:rFonts w:eastAsia="Times New Roman"/>
                <w:b/>
                <w:sz w:val="18"/>
                <w:szCs w:val="18"/>
              </w:rPr>
              <w:t xml:space="preserve"> wraz z dyscypliną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Data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zawodów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Zdobyte miejsce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Osiągnięcie drużynowe/ indywidualne *</w:t>
            </w:r>
          </w:p>
        </w:tc>
      </w:tr>
      <w:tr w:rsidR="00190F3F" w:rsidRPr="00E0094A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:rsidTr="009E6D23">
        <w:trPr>
          <w:trHeight w:val="2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190F3F" w:rsidRPr="00E0094A" w:rsidTr="009E6D23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F" w:rsidRPr="00E0094A" w:rsidRDefault="00190F3F" w:rsidP="009E6D2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</w:tbl>
    <w:p w:rsidR="00190F3F" w:rsidRPr="00CD2430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CD2430">
        <w:rPr>
          <w:rFonts w:eastAsia="Times New Roman"/>
          <w:b/>
          <w:sz w:val="20"/>
          <w:szCs w:val="20"/>
        </w:rPr>
        <w:t xml:space="preserve">* </w:t>
      </w:r>
      <w:r>
        <w:rPr>
          <w:rFonts w:eastAsia="Times New Roman"/>
          <w:b/>
          <w:sz w:val="20"/>
          <w:szCs w:val="20"/>
        </w:rPr>
        <w:t>Osiągnięcie</w:t>
      </w:r>
      <w:r w:rsidRPr="00CD2430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należy zakwalifikować jako indywidulane lub drużynowe zgodnie z Regulaminem przyznawania pomocy materialnej studentom UG  § 8 ust. 16 pkt. 3</w:t>
      </w:r>
    </w:p>
    <w:p w:rsidR="00190F3F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>…………………………………</w:t>
      </w:r>
      <w:r>
        <w:rPr>
          <w:rFonts w:eastAsia="Times New Roman"/>
          <w:sz w:val="20"/>
          <w:szCs w:val="20"/>
        </w:rPr>
        <w:t>…………………..</w:t>
      </w:r>
      <w:r w:rsidRPr="00E0094A">
        <w:rPr>
          <w:rFonts w:eastAsia="Times New Roman"/>
          <w:sz w:val="20"/>
          <w:szCs w:val="20"/>
        </w:rPr>
        <w:tab/>
      </w: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 xml:space="preserve"> Pieczęć i podpis </w:t>
      </w:r>
      <w:r>
        <w:rPr>
          <w:rFonts w:eastAsia="Times New Roman"/>
          <w:sz w:val="20"/>
          <w:szCs w:val="20"/>
        </w:rPr>
        <w:t>osoby potwierdzającej osiągnięcia</w:t>
      </w: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E0094A">
        <w:rPr>
          <w:rFonts w:eastAsia="Times New Roman"/>
          <w:b/>
        </w:rPr>
        <w:t>Dodatkowe uzasadnienie wniosku:</w:t>
      </w: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190F3F" w:rsidRPr="00E0094A" w:rsidRDefault="00190F3F" w:rsidP="00190F3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190F3F" w:rsidRPr="00E0094A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 xml:space="preserve"> </w:t>
      </w:r>
    </w:p>
    <w:p w:rsidR="00190F3F" w:rsidRPr="00E0094A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>………….……………………………………………………</w:t>
      </w:r>
    </w:p>
    <w:p w:rsidR="00190F3F" w:rsidRPr="00E0094A" w:rsidRDefault="00190F3F" w:rsidP="00190F3F">
      <w:pPr>
        <w:widowControl/>
        <w:autoSpaceDE/>
        <w:autoSpaceDN/>
        <w:adjustRightInd/>
        <w:ind w:left="3545"/>
        <w:jc w:val="center"/>
        <w:rPr>
          <w:rFonts w:eastAsia="Times New Roman"/>
          <w:sz w:val="16"/>
          <w:szCs w:val="16"/>
        </w:rPr>
      </w:pPr>
      <w:r w:rsidRPr="00E0094A">
        <w:rPr>
          <w:rFonts w:eastAsia="Times New Roman"/>
          <w:sz w:val="16"/>
          <w:szCs w:val="16"/>
        </w:rPr>
        <w:t>podpis wnioskodawcy</w:t>
      </w:r>
    </w:p>
    <w:p w:rsidR="00A874D8" w:rsidRDefault="00A874D8"/>
    <w:sectPr w:rsidR="00A8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3F"/>
    <w:rsid w:val="00190F3F"/>
    <w:rsid w:val="002C313F"/>
    <w:rsid w:val="0050749E"/>
    <w:rsid w:val="00572AB2"/>
    <w:rsid w:val="00A874D8"/>
    <w:rsid w:val="00E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0F3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0F3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B089C703</Template>
  <TotalTime>0</TotalTime>
  <Pages>1</Pages>
  <Words>97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Kromer</dc:creator>
  <cp:keywords/>
  <dc:description/>
  <cp:lastModifiedBy>a.kromer</cp:lastModifiedBy>
  <cp:revision>3</cp:revision>
  <dcterms:created xsi:type="dcterms:W3CDTF">2014-09-24T06:55:00Z</dcterms:created>
  <dcterms:modified xsi:type="dcterms:W3CDTF">2015-09-24T12:48:00Z</dcterms:modified>
</cp:coreProperties>
</file>