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F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5349E9" w:rsidRPr="00485969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załącznik nr 3 i 4</w:t>
      </w:r>
      <w:r w:rsidRPr="00485969">
        <w:rPr>
          <w:rFonts w:eastAsia="Times New Roman"/>
          <w:i/>
          <w:sz w:val="20"/>
          <w:szCs w:val="20"/>
        </w:rPr>
        <w:t xml:space="preserve">do Regulaminu </w:t>
      </w:r>
      <w:r w:rsidRPr="00485969">
        <w:rPr>
          <w:rFonts w:eastAsia="Times New Roman"/>
          <w:i/>
          <w:sz w:val="20"/>
          <w:szCs w:val="20"/>
        </w:rPr>
        <w:br/>
        <w:t>przyznawania pomocy materialnej studentom UG</w:t>
      </w:r>
    </w:p>
    <w:p w:rsidR="005349E9" w:rsidRDefault="005349E9" w:rsidP="005349E9">
      <w:pPr>
        <w:pStyle w:val="NormalnyWeb"/>
        <w:jc w:val="center"/>
        <w:rPr>
          <w:b/>
        </w:rPr>
      </w:pPr>
    </w:p>
    <w:p w:rsidR="005349E9" w:rsidRDefault="005349E9" w:rsidP="005349E9">
      <w:pPr>
        <w:pStyle w:val="NormalnyWeb"/>
        <w:jc w:val="center"/>
      </w:pPr>
      <w:r w:rsidRPr="009F0B34">
        <w:rPr>
          <w:b/>
        </w:rPr>
        <w:t>I</w:t>
      </w:r>
      <w:r>
        <w:rPr>
          <w:b/>
        </w:rPr>
        <w:t xml:space="preserve"> </w:t>
      </w:r>
      <w:r w:rsidRPr="009F0B34">
        <w:rPr>
          <w:b/>
        </w:rPr>
        <w:t>Wysokość stawek stypendiów oraz progi dochodu uprawniającego</w:t>
      </w:r>
      <w:r>
        <w:rPr>
          <w:b/>
        </w:rPr>
        <w:br/>
      </w:r>
      <w:r w:rsidRPr="009F0B34">
        <w:rPr>
          <w:b/>
        </w:rPr>
        <w:t>do ubiegania się o stypendium socjalne</w:t>
      </w:r>
      <w:r>
        <w:t xml:space="preserve"> /załącznik nr 3/</w:t>
      </w:r>
    </w:p>
    <w:p w:rsidR="005349E9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>
        <w:t>Wysokość stawek stypendiów oraz progi dochodu uprawniającego do ubiegania się o stypendium socjalne:</w:t>
      </w:r>
    </w:p>
    <w:p w:rsidR="005349E9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>
        <w:t>Stypendium socjalne:</w:t>
      </w:r>
    </w:p>
    <w:p w:rsidR="005349E9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t>Stypendium socjalne przysługuje studentowi, w rodzinie którego miesięczny dochód netto na jedną osobę za poprzedni rok kalendarzowy nie przekracza 820 zł.</w:t>
      </w:r>
    </w:p>
    <w:p w:rsidR="005349E9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t>Stypendium socjalne przyznawane jest w wysokości: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 xml:space="preserve">- </w:t>
      </w:r>
      <w:r w:rsidR="00A05D53">
        <w:t>5</w:t>
      </w:r>
      <w:r>
        <w:t>30 zł          - przy dochodzie do 300,00 zł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- 45</w:t>
      </w:r>
      <w:r w:rsidR="005349E9">
        <w:t>0 zł          - przy dochodzie od 300,01zł do 600,00 zł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- 38</w:t>
      </w:r>
      <w:r w:rsidR="005349E9">
        <w:t>0 zł          - przy dochodzie od 600,01zł do 820,00 zł</w:t>
      </w:r>
    </w:p>
    <w:p w:rsidR="005349E9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>
        <w:t>Stypendium socjalne w zwiększonej wysokości z tytułu zamieszkania w Domu Studenckim lub innym obiekcie:</w:t>
      </w:r>
    </w:p>
    <w:p w:rsidR="005349E9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820 zł.</w:t>
      </w:r>
    </w:p>
    <w:p w:rsidR="005349E9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Stypendium socjalne w zwiększonej wysokości przyznawane jest w wysokości: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 xml:space="preserve">- </w:t>
      </w:r>
      <w:r w:rsidR="00A05D53">
        <w:t>64</w:t>
      </w:r>
      <w:r>
        <w:t>0 zł          - przy dochodzie do 300,00 zł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- 56</w:t>
      </w:r>
      <w:r w:rsidR="005349E9">
        <w:t>0 zł          - przy dochodzie od 300,01 zł do 600,00 zł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- 49</w:t>
      </w:r>
      <w:r w:rsidR="005349E9">
        <w:t>0 zł</w:t>
      </w:r>
      <w:r w:rsidR="005349E9">
        <w:tab/>
        <w:t xml:space="preserve">   -przy dochodzie od 600,01zł do 820,00 zł</w:t>
      </w:r>
    </w:p>
    <w:p w:rsidR="005349E9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>
        <w:t>Wysokości stawek stypendiów specjalnych w zależności od orzeczonego stopnia niepełnosprawności.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- </w:t>
      </w:r>
      <w:r w:rsidR="00A05D53">
        <w:t>350</w:t>
      </w:r>
      <w:r>
        <w:t xml:space="preserve"> zł </w:t>
      </w:r>
      <w:r>
        <w:tab/>
        <w:t xml:space="preserve"> - przy znacznym stopniu niepełnosprawności;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- 290</w:t>
      </w:r>
      <w:r w:rsidR="005349E9">
        <w:t xml:space="preserve"> zł</w:t>
      </w:r>
      <w:r w:rsidR="005349E9">
        <w:tab/>
        <w:t xml:space="preserve"> - przy umiarkowanym stopniu niepełnosprawności;</w:t>
      </w:r>
    </w:p>
    <w:p w:rsidR="005349E9" w:rsidRDefault="00A05D53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- 240</w:t>
      </w:r>
      <w:r w:rsidR="005349E9">
        <w:t xml:space="preserve"> zł</w:t>
      </w:r>
      <w:r w:rsidR="005349E9">
        <w:tab/>
        <w:t xml:space="preserve"> - przy lekkim stopniu niepełnosprawności.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</w:pPr>
      <w:r w:rsidRPr="007F5A61">
        <w:rPr>
          <w:b/>
        </w:rPr>
        <w:t>II Stawka stypendium Rektora dla najlepszych Studentów</w:t>
      </w:r>
      <w:r>
        <w:t xml:space="preserve"> /załącznik nr 4/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</w:pPr>
      <w:r>
        <w:t>Wysokość stawki stypendium Rektora dla najlepszych studentów wynosi 3</w:t>
      </w:r>
      <w:r w:rsidR="00A05D53">
        <w:t>9</w:t>
      </w:r>
      <w:r>
        <w:t>0 zł.</w:t>
      </w:r>
    </w:p>
    <w:p w:rsidR="005349E9" w:rsidRDefault="005349E9" w:rsidP="005349E9">
      <w:pPr>
        <w:pStyle w:val="NormalnyWeb"/>
      </w:pPr>
      <w:bookmarkStart w:id="0" w:name="_GoBack"/>
      <w:bookmarkEnd w:id="0"/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A05D53">
      <w:rPr>
        <w:rStyle w:val="FontStyle23"/>
        <w:noProof/>
        <w:color w:val="808080" w:themeColor="background1" w:themeShade="80"/>
        <w:sz w:val="20"/>
        <w:szCs w:val="20"/>
      </w:rPr>
      <w:t>1</w: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11EE6"/>
    <w:rsid w:val="00001124"/>
    <w:rsid w:val="0000485F"/>
    <w:rsid w:val="0001196C"/>
    <w:rsid w:val="000506C7"/>
    <w:rsid w:val="00055240"/>
    <w:rsid w:val="00074566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05D53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F5FA-DAC4-4C78-ADC5-2C67261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7A71005F</Template>
  <TotalTime>2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a.kromer</cp:lastModifiedBy>
  <cp:revision>3</cp:revision>
  <cp:lastPrinted>2014-09-16T11:27:00Z</cp:lastPrinted>
  <dcterms:created xsi:type="dcterms:W3CDTF">2014-09-30T07:38:00Z</dcterms:created>
  <dcterms:modified xsi:type="dcterms:W3CDTF">2015-09-24T12:50:00Z</dcterms:modified>
</cp:coreProperties>
</file>