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F" w:rsidRDefault="00DC5E98" w:rsidP="00775A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:rsidR="00775ABF" w:rsidRDefault="00775ABF" w:rsidP="00775ABF"/>
    <w:p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:rsidR="00775ABF" w:rsidRDefault="00775ABF" w:rsidP="00775ABF">
      <w:pPr>
        <w:rPr>
          <w:rFonts w:ascii="Arial Narrow" w:hAnsi="Arial Narrow"/>
          <w:b/>
        </w:rPr>
      </w:pPr>
    </w:p>
    <w:p w:rsidR="00775ABF" w:rsidRDefault="00CB7FB8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922A0" wp14:editId="23723C5A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405380" cy="933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B9F" w:rsidRDefault="00C73B9F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:rsidR="00C73B9F" w:rsidRDefault="00C73B9F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:rsidR="00C73B9F" w:rsidRDefault="00C73B9F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6pt;margin-top:8.45pt;width:189.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xN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" stroked="f">
                <v:textbox>
                  <w:txbxContent>
                    <w:p w:rsidR="00C73B9F" w:rsidRDefault="00C73B9F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:rsidR="00C73B9F" w:rsidRDefault="00C73B9F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:rsidR="00C73B9F" w:rsidRDefault="00C73B9F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</w:tr>
    </w:tbl>
    <w:p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Pr="006C69E1">
        <w:rPr>
          <w:sz w:val="18"/>
          <w:szCs w:val="18"/>
        </w:rPr>
        <w:t>)</w:t>
      </w:r>
    </w:p>
    <w:p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stypendium rektora dla najlepszych studentów na podstawie: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</w:p>
    <w:p w:rsidR="00775ABF" w:rsidRDefault="00CB7FB8" w:rsidP="00775ABF">
      <w:pPr>
        <w:jc w:val="both"/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21592" wp14:editId="498269D1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9F" w:rsidRDefault="00C73B9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:rsidR="00C73B9F" w:rsidRDefault="00C73B9F" w:rsidP="00775ABF"/>
                  </w:txbxContent>
                </v:textbox>
              </v:shape>
            </w:pict>
          </mc:Fallback>
        </mc:AlternateContent>
      </w:r>
    </w:p>
    <w:p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</w:t>
      </w:r>
      <w:r w:rsidR="006C69E1">
        <w:rPr>
          <w:rFonts w:ascii="Arial Narrow" w:hAnsi="Arial Narrow"/>
          <w:sz w:val="18"/>
          <w:szCs w:val="18"/>
        </w:rPr>
        <w:t>ć z zaokrągleniem do drugiego</w:t>
      </w:r>
      <w:r>
        <w:rPr>
          <w:rFonts w:ascii="Arial Narrow" w:hAnsi="Arial Narrow"/>
          <w:sz w:val="18"/>
          <w:szCs w:val="18"/>
        </w:rPr>
        <w:t xml:space="preserve"> miejsca po przecinku)</w:t>
      </w:r>
    </w:p>
    <w:p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:rsidR="00775ABF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2406F" wp14:editId="5C0E9D11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9F" w:rsidRDefault="00C73B9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:rsidR="00C73B9F" w:rsidRDefault="00C73B9F" w:rsidP="00775ABF"/>
                  </w:txbxContent>
                </v:textbox>
              </v:shape>
            </w:pict>
          </mc:Fallback>
        </mc:AlternateContent>
      </w:r>
    </w:p>
    <w:p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ŚREDNIA OCEN I DATA ZŁOŻENIA INDEKSU POTWIERDZONA PRZEZ PRACOWNIKA DZIEKANATU</w:t>
      </w:r>
    </w:p>
    <w:p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 powtarzaniu roku, wpisach warunkowych:</w:t>
      </w:r>
    </w:p>
    <w:p w:rsidR="00775ABF" w:rsidRDefault="00775ABF" w:rsidP="00775ABF">
      <w:pPr>
        <w:rPr>
          <w:rFonts w:ascii="Arial Narrow" w:hAnsi="Arial Narrow"/>
        </w:rPr>
      </w:pPr>
    </w:p>
    <w:p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Studiuję/nie studiuję* równocześnie na drugim kierunku studiów w: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ind w:firstLine="720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 xml:space="preserve">nazwa Uczelni, wydział, kierunek, tryb i rok studiów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magisterskie),</w:t>
      </w:r>
      <w:r>
        <w:rPr>
          <w:rFonts w:ascii="Arial Narrow" w:hAnsi="Arial Narrow" w:cs="Tahoma"/>
          <w:i/>
          <w:sz w:val="20"/>
          <w:szCs w:val="20"/>
        </w:rPr>
        <w:t xml:space="preserve">  przewidziany regulaminem uczelni planowany termin ukończenia studiów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kierunek studiów w: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nazwa Uczelni, wydział, kierunek, 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>
        <w:rPr>
          <w:rFonts w:ascii="Arial Narrow" w:hAnsi="Arial Narrow" w:cs="Tahoma"/>
          <w:i/>
          <w:sz w:val="20"/>
          <w:szCs w:val="20"/>
        </w:rPr>
        <w:t xml:space="preserve"> i  termin ukończenia studiów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rektora dla najlepszych studentów na innym kierunku/uczelni*.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 uczelni, fakt ten zgłoszę niezwłocznie do Wydziałowej Komisji Stypendialnej a nienależnie pobrane świadczenia zostaną przeze mnie zwrócone.</w:t>
      </w:r>
    </w:p>
    <w:p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się z Regulaminem przyznawania pomocy materialnej studentom UG.</w:t>
      </w:r>
    </w:p>
    <w:p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:rsidR="00775ABF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FF0000"/>
          <w:sz w:val="20"/>
          <w:szCs w:val="20"/>
        </w:rPr>
      </w:pPr>
    </w:p>
    <w:p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:rsidR="00775ABF" w:rsidRPr="00B94B04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 xml:space="preserve">Świadomy odpowiedzialności karnej za podanie nieprawdziwych danych – łącznie z możliwością wydalenia mnie z Uczelni i konieczności zwrotu nieprawnie pobranych środków finansowych oraz odpowiedzialności karnej z art. 286 § 1 k.k. </w:t>
      </w:r>
      <w:r w:rsidR="00DC5E98" w:rsidRPr="00B94B04">
        <w:rPr>
          <w:rFonts w:ascii="Arial Narrow" w:hAnsi="Arial Narrow"/>
          <w:b/>
          <w:sz w:val="20"/>
          <w:szCs w:val="20"/>
        </w:rPr>
        <w:t>[</w:t>
      </w:r>
      <w:r w:rsidRPr="00B94B04">
        <w:rPr>
          <w:rFonts w:ascii="Arial Narrow" w:hAnsi="Arial Narrow"/>
          <w:b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 w:rsidRPr="00B94B04">
        <w:rPr>
          <w:rFonts w:ascii="Arial Narrow" w:hAnsi="Arial Narrow"/>
          <w:b/>
          <w:sz w:val="20"/>
          <w:szCs w:val="20"/>
        </w:rPr>
        <w:t>wolności od 6 miesięcy do lat 8]</w:t>
      </w:r>
      <w:r w:rsidRPr="00B94B04">
        <w:rPr>
          <w:rFonts w:ascii="Arial Narrow" w:hAnsi="Arial Narrow"/>
          <w:b/>
          <w:sz w:val="20"/>
          <w:szCs w:val="20"/>
        </w:rPr>
        <w:t xml:space="preserve"> </w:t>
      </w:r>
      <w:r w:rsidR="00CB7FB8" w:rsidRPr="00B94B04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Prawo o szkolnictwie wyższym (</w:t>
      </w:r>
      <w:proofErr w:type="spellStart"/>
      <w:r w:rsidR="00CB7FB8" w:rsidRPr="00B94B04">
        <w:rPr>
          <w:rFonts w:ascii="Arial Narrow" w:hAnsi="Arial Narrow"/>
          <w:b/>
          <w:sz w:val="20"/>
          <w:szCs w:val="20"/>
        </w:rPr>
        <w:t>t.j</w:t>
      </w:r>
      <w:proofErr w:type="spellEnd"/>
      <w:r w:rsidR="00CB7FB8" w:rsidRPr="00B94B04">
        <w:rPr>
          <w:rFonts w:ascii="Arial Narrow" w:hAnsi="Arial Narrow"/>
          <w:b/>
          <w:sz w:val="20"/>
          <w:szCs w:val="20"/>
        </w:rPr>
        <w:t>. DZ. U. z 2012 r., poz. 572 ze zm.</w:t>
      </w:r>
      <w:r w:rsidR="00E43878" w:rsidRPr="00B94B04">
        <w:rPr>
          <w:rFonts w:ascii="Arial Narrow" w:hAnsi="Arial Narrow"/>
          <w:b/>
          <w:sz w:val="20"/>
          <w:szCs w:val="20"/>
        </w:rPr>
        <w:t>) 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</w:p>
    <w:p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W związku z ubieganiem się o przyznanie stypendium Rektora dla najlepszych studentów wyrażam zgodę na przetwarzanie przez Uniwersytet Gdański danych osobowych zawartych we wniosku oraz złożonych załącznikach zgodnie z art. 23 ust.1 pkt 1 ustawy o ochronie danych osobowych ( Dz. U. z 2014 r., poz. 1182 ze zm.). Jednocześnie przyjmuję do wiadomości, iż:</w:t>
      </w:r>
    </w:p>
    <w:p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lastRenderedPageBreak/>
        <w:t>- administratorem tak zebranych danych jest Uniwersytet Gdański z siedzibą w Gdańsku przy ul. Bażyńskiego 8, zwany dalej uczelnią,</w:t>
      </w:r>
    </w:p>
    <w:p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dane osobowe przetwarzane będą w celu przyznania i realizacji stypendium i nie będą udostępniane innym odbiorcom,</w:t>
      </w:r>
    </w:p>
    <w:p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przysługuje mi prawo dostępu do treści swoich danych oraz ich poprawiania,</w:t>
      </w:r>
    </w:p>
    <w:p w:rsidR="006C69E1" w:rsidRDefault="00CA3998" w:rsidP="006C69E1">
      <w:pPr>
        <w:spacing w:before="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podanie </w:t>
      </w:r>
      <w:r w:rsidR="00E43878" w:rsidRPr="00B94B04">
        <w:rPr>
          <w:rFonts w:ascii="Arial Narrow" w:hAnsi="Arial Narrow"/>
          <w:b/>
          <w:sz w:val="20"/>
          <w:szCs w:val="20"/>
        </w:rPr>
        <w:t>uczelni danych osobowych jest dobrowolne, aczkolwiek odmowa ich podania jest równoznaczna z brakiem możliwości przyznania w/w stypendium.</w:t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>
        <w:rPr>
          <w:rFonts w:ascii="Arial Narrow" w:hAnsi="Arial Narrow"/>
        </w:rPr>
        <w:tab/>
      </w:r>
      <w:r w:rsidR="00775ABF">
        <w:rPr>
          <w:rFonts w:ascii="Arial Narrow" w:hAnsi="Arial Narrow"/>
        </w:rPr>
        <w:tab/>
      </w:r>
    </w:p>
    <w:p w:rsidR="009470DE" w:rsidRDefault="009470DE" w:rsidP="006C69E1">
      <w:pPr>
        <w:spacing w:before="40"/>
        <w:jc w:val="right"/>
        <w:rPr>
          <w:rFonts w:ascii="Arial Narrow" w:hAnsi="Arial Narrow"/>
        </w:rPr>
      </w:pPr>
    </w:p>
    <w:p w:rsidR="00775ABF" w:rsidRPr="006C69E1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…………………………………………………..</w:t>
      </w:r>
    </w:p>
    <w:p w:rsidR="00775ABF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wnioskodawcy</w: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C7E9A" wp14:editId="6F81A339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9F" w:rsidRDefault="00C73B9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:rsidR="00C73B9F" w:rsidRDefault="00C73B9F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  <w:r w:rsidR="006C69E1">
        <w:rPr>
          <w:rFonts w:ascii="Arial Narrow" w:hAnsi="Arial Narrow"/>
          <w:sz w:val="20"/>
          <w:szCs w:val="20"/>
        </w:rPr>
        <w:t>………………………..</w:t>
      </w:r>
    </w:p>
    <w:p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  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FB445" wp14:editId="0193B0E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9F" w:rsidRDefault="00C73B9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:rsidR="00C73B9F" w:rsidRDefault="00C73B9F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</w:t>
      </w:r>
      <w:r w:rsidR="006C69E1">
        <w:rPr>
          <w:rFonts w:ascii="Arial Narrow" w:hAnsi="Arial Narrow"/>
          <w:sz w:val="20"/>
          <w:szCs w:val="20"/>
        </w:rPr>
        <w:t>……..</w:t>
      </w:r>
      <w:r w:rsidR="00CA3998">
        <w:rPr>
          <w:rFonts w:ascii="Arial Narrow" w:hAnsi="Arial Narrow"/>
          <w:sz w:val="20"/>
          <w:szCs w:val="20"/>
        </w:rPr>
        <w:t>…</w:t>
      </w:r>
    </w:p>
    <w:p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775ABF">
        <w:rPr>
          <w:rFonts w:ascii="Arial Narrow" w:hAnsi="Arial Narrow"/>
          <w:sz w:val="20"/>
          <w:szCs w:val="20"/>
        </w:rPr>
        <w:t> 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:rsidR="00775ABF" w:rsidRDefault="00775ABF" w:rsidP="00775ABF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rektora dla najlepszych studentów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:rsidR="00775ABF" w:rsidRDefault="00775ABF" w:rsidP="00775ABF"/>
    <w:p w:rsidR="00775ABF" w:rsidRDefault="00775ABF" w:rsidP="00775ABF"/>
    <w:p w:rsidR="00775ABF" w:rsidRPr="00B94B04" w:rsidRDefault="00775ABF" w:rsidP="00B94B04">
      <w:r>
        <w:t xml:space="preserve">* </w:t>
      </w:r>
      <w:r>
        <w:rPr>
          <w:i/>
          <w:sz w:val="20"/>
          <w:szCs w:val="20"/>
        </w:rPr>
        <w:t>niepotrzebne skreślić</w:t>
      </w:r>
    </w:p>
    <w:sectPr w:rsidR="00775ABF" w:rsidRPr="00B94B04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9F" w:rsidRDefault="00C73B9F">
      <w:r>
        <w:separator/>
      </w:r>
    </w:p>
  </w:endnote>
  <w:endnote w:type="continuationSeparator" w:id="0">
    <w:p w:rsidR="00C73B9F" w:rsidRDefault="00C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F" w:rsidRPr="005C66F5" w:rsidRDefault="00C73B9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="002E504E"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="002E504E"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9470DE">
      <w:rPr>
        <w:rStyle w:val="FontStyle23"/>
        <w:noProof/>
        <w:color w:val="808080" w:themeColor="background1" w:themeShade="80"/>
        <w:sz w:val="20"/>
        <w:szCs w:val="20"/>
      </w:rPr>
      <w:t>2</w:t>
    </w:r>
    <w:r w:rsidR="002E504E"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9F" w:rsidRDefault="00C73B9F">
      <w:r>
        <w:separator/>
      </w:r>
    </w:p>
  </w:footnote>
  <w:footnote w:type="continuationSeparator" w:id="0">
    <w:p w:rsidR="00C73B9F" w:rsidRDefault="00C7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43878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9424-AAA6-432B-BAF8-39E03A5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CBE32174</Template>
  <TotalTime>15</TotalTime>
  <Pages>3</Pages>
  <Words>652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a.kromer</cp:lastModifiedBy>
  <cp:revision>8</cp:revision>
  <cp:lastPrinted>2014-09-16T11:27:00Z</cp:lastPrinted>
  <dcterms:created xsi:type="dcterms:W3CDTF">2015-08-31T12:41:00Z</dcterms:created>
  <dcterms:modified xsi:type="dcterms:W3CDTF">2015-09-25T09:01:00Z</dcterms:modified>
</cp:coreProperties>
</file>