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BF" w:rsidRDefault="00D67D29" w:rsidP="00775ABF">
      <w:pPr>
        <w:spacing w:line="276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</w:t>
      </w:r>
      <w:r w:rsidR="00775ABF">
        <w:rPr>
          <w:i/>
          <w:sz w:val="20"/>
          <w:szCs w:val="20"/>
        </w:rPr>
        <w:t xml:space="preserve">ałącznik nr 1 do Regulaminu </w:t>
      </w:r>
      <w:r w:rsidR="00775ABF">
        <w:rPr>
          <w:i/>
          <w:sz w:val="20"/>
          <w:szCs w:val="20"/>
        </w:rPr>
        <w:br/>
        <w:t>przyznawania pomocy materialnej studentom UG</w:t>
      </w:r>
    </w:p>
    <w:p w:rsidR="00775ABF" w:rsidRDefault="00775ABF" w:rsidP="00775ABF">
      <w:pPr>
        <w:spacing w:line="276" w:lineRule="auto"/>
      </w:pPr>
    </w:p>
    <w:p w:rsidR="00775ABF" w:rsidRDefault="00775ABF" w:rsidP="00775ABF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WNIOSEK O UDZIELENIE POMOCY MATERIALNEJ W ROKU AKADEMICKIM 20…./………</w:t>
      </w:r>
    </w:p>
    <w:p w:rsidR="00775ABF" w:rsidRDefault="00775ABF" w:rsidP="00775ABF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(WNIOSEK NALEŻY UZUPEŁNIĆ CZYTELNIE – DRUKOWANYMI LITERAMI)</w:t>
      </w:r>
    </w:p>
    <w:p w:rsidR="00775ABF" w:rsidRDefault="00775ABF" w:rsidP="00775ABF">
      <w:pPr>
        <w:rPr>
          <w:rFonts w:ascii="Arial Narrow" w:hAnsi="Arial Narrow"/>
          <w:b/>
        </w:rPr>
      </w:pPr>
    </w:p>
    <w:p w:rsidR="00775ABF" w:rsidRDefault="00CF5C72" w:rsidP="00775ABF">
      <w:pPr>
        <w:rPr>
          <w:rFonts w:ascii="Arial Narrow" w:hAnsi="Arial Narrow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B3AC5" wp14:editId="6C3A75F9">
                <wp:simplePos x="0" y="0"/>
                <wp:positionH relativeFrom="column">
                  <wp:posOffset>3886200</wp:posOffset>
                </wp:positionH>
                <wp:positionV relativeFrom="paragraph">
                  <wp:posOffset>107315</wp:posOffset>
                </wp:positionV>
                <wp:extent cx="2319655" cy="933450"/>
                <wp:effectExtent l="0" t="0" r="444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BAB" w:rsidRDefault="00C50BAB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Komisja Stypendialna</w:t>
                            </w:r>
                          </w:p>
                          <w:p w:rsidR="00C50BAB" w:rsidRDefault="00C50BAB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Wydziału …………………………….</w:t>
                            </w:r>
                          </w:p>
                          <w:p w:rsidR="00C50BAB" w:rsidRDefault="00C50BAB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Uniwersytetu Gdańskiego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8.45pt;width:182.6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OpjgwIAABA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" stroked="f">
                <v:textbox>
                  <w:txbxContent>
                    <w:p w:rsidR="00C50BAB" w:rsidRDefault="00C50BAB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Komisja Stypendialna</w:t>
                      </w:r>
                    </w:p>
                    <w:p w:rsidR="00C50BAB" w:rsidRDefault="00C50BAB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Wydziału …………………………….</w:t>
                      </w:r>
                    </w:p>
                    <w:p w:rsidR="00C50BAB" w:rsidRDefault="00C50BAB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Uniwersytetu Gdańskiego</w:t>
                      </w:r>
                    </w:p>
                  </w:txbxContent>
                </v:textbox>
              </v:shape>
            </w:pict>
          </mc:Fallback>
        </mc:AlternateContent>
      </w:r>
    </w:p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…………………………………………………………………………….……..</w:t>
      </w:r>
    </w:p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IMIĘ  I NAZWISKO</w:t>
      </w:r>
    </w:p>
    <w:p w:rsidR="00775ABF" w:rsidRDefault="00775ABF" w:rsidP="00775ABF">
      <w:pPr>
        <w:rPr>
          <w:sz w:val="16"/>
          <w:szCs w:val="16"/>
        </w:rPr>
      </w:pPr>
    </w:p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………………………………………………………………………..…………</w:t>
      </w:r>
    </w:p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KIERUNEK I ROK STUDIÓW</w:t>
      </w:r>
    </w:p>
    <w:p w:rsidR="00775ABF" w:rsidRDefault="00775ABF" w:rsidP="00775ABF">
      <w:pPr>
        <w:rPr>
          <w:sz w:val="16"/>
          <w:szCs w:val="16"/>
        </w:rPr>
      </w:pPr>
    </w:p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…………………………………………………………………………………...</w:t>
      </w:r>
    </w:p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NUMER ALBUMU</w:t>
      </w:r>
    </w:p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</w:t>
      </w:r>
    </w:p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OBYWATELSTWO</w:t>
      </w:r>
    </w:p>
    <w:p w:rsidR="00775ABF" w:rsidRDefault="00775ABF" w:rsidP="00775ABF">
      <w:pPr>
        <w:rPr>
          <w:sz w:val="16"/>
          <w:szCs w:val="16"/>
        </w:rPr>
      </w:pPr>
    </w:p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…………………………………………………………………………………… </w:t>
      </w:r>
    </w:p>
    <w:tbl>
      <w:tblPr>
        <w:tblpPr w:leftFromText="141" w:rightFromText="141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016"/>
        <w:gridCol w:w="1221"/>
      </w:tblGrid>
      <w:tr w:rsidR="00775ABF" w:rsidTr="00775ABF">
        <w:trPr>
          <w:cantSplit/>
          <w:trHeight w:val="28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Typ </w:t>
            </w:r>
          </w:p>
          <w:p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Studiów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stacjonarne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niestacjonarne</w:t>
            </w:r>
          </w:p>
        </w:tc>
      </w:tr>
      <w:tr w:rsidR="00775ABF" w:rsidTr="00775ABF">
        <w:trPr>
          <w:cantSplit/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BF" w:rsidRDefault="00775ABF">
            <w:pPr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75ABF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Studia I stopnia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Studia II stopnia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Jednolite studia magisterskie</w:t>
            </w:r>
          </w:p>
        </w:tc>
      </w:tr>
      <w:tr w:rsidR="00775ABF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TELEFON KONTAKTOWY</w:t>
      </w:r>
    </w:p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</w:t>
      </w:r>
    </w:p>
    <w:p w:rsidR="00775ABF" w:rsidRDefault="00775ABF" w:rsidP="00775ABF">
      <w:pPr>
        <w:rPr>
          <w:sz w:val="16"/>
          <w:szCs w:val="16"/>
        </w:rPr>
      </w:pPr>
    </w:p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</w:t>
      </w:r>
    </w:p>
    <w:p w:rsidR="00775ABF" w:rsidRDefault="00775ABF" w:rsidP="00775ABF">
      <w:pPr>
        <w:rPr>
          <w:sz w:val="16"/>
          <w:szCs w:val="16"/>
        </w:rPr>
      </w:pPr>
    </w:p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…………………………………………………………………………………….</w:t>
      </w:r>
    </w:p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ADRES STAŁEGO ZAMELDOWANIA/KORESPONDENCYJNY</w:t>
      </w:r>
    </w:p>
    <w:p w:rsidR="00775ABF" w:rsidRDefault="00775ABF" w:rsidP="00775ABF">
      <w:pPr>
        <w:rPr>
          <w:sz w:val="16"/>
          <w:szCs w:val="16"/>
        </w:rPr>
      </w:pPr>
    </w:p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PRZYZNANE ŚWIADCZENIA PROSZĘ  PRZELAĆ NA RACHUNEK BANKOWY:</w:t>
      </w:r>
    </w:p>
    <w:p w:rsidR="00775ABF" w:rsidRDefault="00775ABF" w:rsidP="00775AB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75ABF" w:rsidTr="00775ABF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</w:tr>
    </w:tbl>
    <w:p w:rsidR="00775ABF" w:rsidRDefault="00775ABF" w:rsidP="00775ABF">
      <w:pPr>
        <w:tabs>
          <w:tab w:val="center" w:pos="7655"/>
        </w:tabs>
        <w:rPr>
          <w:i/>
          <w:sz w:val="18"/>
          <w:szCs w:val="18"/>
        </w:rPr>
      </w:pPr>
      <w:r>
        <w:rPr>
          <w:sz w:val="22"/>
          <w:szCs w:val="22"/>
        </w:rPr>
        <w:t>(</w:t>
      </w:r>
      <w:r>
        <w:rPr>
          <w:sz w:val="18"/>
          <w:szCs w:val="18"/>
        </w:rPr>
        <w:t>numer konta bankowego</w:t>
      </w:r>
      <w:r w:rsidR="000E0915">
        <w:rPr>
          <w:sz w:val="18"/>
          <w:szCs w:val="18"/>
        </w:rPr>
        <w:t>)</w:t>
      </w:r>
    </w:p>
    <w:p w:rsidR="00775ABF" w:rsidRDefault="00775ABF" w:rsidP="00775ABF">
      <w:pPr>
        <w:tabs>
          <w:tab w:val="center" w:pos="7655"/>
        </w:tabs>
        <w:rPr>
          <w:i/>
          <w:sz w:val="22"/>
          <w:szCs w:val="22"/>
        </w:rPr>
      </w:pPr>
    </w:p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W BANKU ………………………………………………………………………………………………………………………………………</w:t>
      </w:r>
    </w:p>
    <w:p w:rsidR="00775ABF" w:rsidRDefault="00775ABF" w:rsidP="00775ABF">
      <w:pPr>
        <w:rPr>
          <w:rFonts w:ascii="Arial Narrow" w:hAnsi="Arial Narrow"/>
          <w:sz w:val="16"/>
          <w:szCs w:val="16"/>
        </w:rPr>
      </w:pPr>
    </w:p>
    <w:p w:rsidR="00775ABF" w:rsidRDefault="00775ABF" w:rsidP="00775ABF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Proszę o przyznanie następujących świadczeń pomocy materialnej:</w:t>
      </w:r>
    </w:p>
    <w:p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stypendium socjalnego;</w:t>
      </w:r>
    </w:p>
    <w:p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stypendium socjalnego w zwiększonej wysokości z tytułu zamieszkania:</w:t>
      </w:r>
    </w:p>
    <w:p w:rsidR="00775ABF" w:rsidRDefault="00775ABF" w:rsidP="00775ABF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 xml:space="preserve"> w Domu Studenckim </w:t>
      </w:r>
    </w:p>
    <w:p w:rsidR="00775ABF" w:rsidRDefault="00775ABF" w:rsidP="00775ABF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innym obiekcie</w:t>
      </w:r>
    </w:p>
    <w:p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stypendium specjalnego dla osób niepełnosprawnych ;</w:t>
      </w:r>
    </w:p>
    <w:p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zapomogi;</w:t>
      </w:r>
    </w:p>
    <w:p w:rsidR="00775ABF" w:rsidRDefault="00775ABF" w:rsidP="00775ABF">
      <w:pPr>
        <w:ind w:left="360"/>
        <w:rPr>
          <w:rFonts w:ascii="Arial Narrow" w:hAnsi="Arial Narrow"/>
          <w:i/>
          <w:sz w:val="22"/>
          <w:szCs w:val="22"/>
          <w:u w:val="single"/>
        </w:rPr>
      </w:pPr>
    </w:p>
    <w:p w:rsidR="00775ABF" w:rsidRDefault="00775ABF" w:rsidP="00775ABF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Wyliczenie średniego miesięcznego dochodu netto na jednego członka rodziny: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775ABF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BF" w:rsidRDefault="00775A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BF" w:rsidRDefault="00775A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BF" w:rsidRDefault="00775ABF">
            <w:pPr>
              <w:ind w:left="-108" w:righ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BF" w:rsidRDefault="00775A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BF" w:rsidRDefault="00775A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Miejsce pracy lub nauki /inne źródła utrzymania/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BF" w:rsidRDefault="003C16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Roczny d</w:t>
            </w:r>
            <w:r w:rsidR="00775ABF">
              <w:rPr>
                <w:rFonts w:ascii="Arial Narrow" w:hAnsi="Arial Narrow"/>
                <w:b/>
                <w:sz w:val="18"/>
                <w:szCs w:val="18"/>
              </w:rPr>
              <w:t>ochód netto</w:t>
            </w:r>
          </w:p>
        </w:tc>
      </w:tr>
      <w:tr w:rsidR="00775ABF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775ABF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775ABF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775ABF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775ABF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775ABF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775ABF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rPr>
                <w:rFonts w:ascii="Arial Narrow" w:hAnsi="Arial Narrow"/>
                <w:b/>
              </w:rPr>
            </w:pPr>
          </w:p>
        </w:tc>
      </w:tr>
    </w:tbl>
    <w:p w:rsidR="00775ABF" w:rsidRDefault="00775ABF" w:rsidP="00775ABF">
      <w:pPr>
        <w:rPr>
          <w:rFonts w:ascii="Arial Narrow" w:hAnsi="Arial Narrow"/>
          <w:b/>
        </w:rPr>
      </w:pPr>
    </w:p>
    <w:p w:rsidR="00775ABF" w:rsidRDefault="00CF5C72" w:rsidP="00775ABF">
      <w:pPr>
        <w:rPr>
          <w:rFonts w:ascii="Arial Narrow" w:hAnsi="Arial Narrow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1B9AE" wp14:editId="448D2F2A">
                <wp:simplePos x="0" y="0"/>
                <wp:positionH relativeFrom="column">
                  <wp:posOffset>4617720</wp:posOffset>
                </wp:positionH>
                <wp:positionV relativeFrom="paragraph">
                  <wp:posOffset>4445</wp:posOffset>
                </wp:positionV>
                <wp:extent cx="1370330" cy="228600"/>
                <wp:effectExtent l="0" t="0" r="20320" b="1905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BAB" w:rsidRDefault="00C50BAB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63.6pt;margin-top:.35pt;width:107.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">
                <v:textbox>
                  <w:txbxContent>
                    <w:p w:rsidR="00C50BAB" w:rsidRDefault="00C50BAB" w:rsidP="00775ABF"/>
                  </w:txbxContent>
                </v:textbox>
              </v:shape>
            </w:pict>
          </mc:Fallback>
        </mc:AlternateContent>
      </w:r>
      <w:r w:rsidR="00775ABF">
        <w:rPr>
          <w:rFonts w:ascii="Arial Narrow" w:hAnsi="Arial Narrow"/>
          <w:b/>
          <w:sz w:val="22"/>
          <w:szCs w:val="22"/>
        </w:rPr>
        <w:t>Mi</w:t>
      </w:r>
      <w:r w:rsidR="00775ABF">
        <w:rPr>
          <w:rFonts w:ascii="Arial Narrow" w:hAnsi="Arial Narrow"/>
          <w:b/>
          <w:sz w:val="20"/>
          <w:szCs w:val="20"/>
        </w:rPr>
        <w:t xml:space="preserve">esięczny dochód netto przypadający na jednego członka rodziny </w:t>
      </w:r>
    </w:p>
    <w:p w:rsidR="00775ABF" w:rsidRDefault="00775ABF" w:rsidP="00775AB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według zaświadczeń wynosi </w:t>
      </w:r>
      <w:r>
        <w:rPr>
          <w:rFonts w:ascii="Arial Narrow" w:hAnsi="Arial Narrow"/>
          <w:sz w:val="20"/>
          <w:szCs w:val="20"/>
        </w:rPr>
        <w:t xml:space="preserve">/w zaokrągleniu do </w:t>
      </w:r>
      <w:r w:rsidR="00C50BAB">
        <w:rPr>
          <w:rFonts w:ascii="Arial Narrow" w:hAnsi="Arial Narrow"/>
          <w:sz w:val="20"/>
          <w:szCs w:val="20"/>
        </w:rPr>
        <w:t>drugiego miejsca po przecinku</w:t>
      </w:r>
      <w:r>
        <w:rPr>
          <w:rFonts w:ascii="Arial Narrow" w:hAnsi="Arial Narrow"/>
          <w:sz w:val="20"/>
          <w:szCs w:val="20"/>
        </w:rPr>
        <w:t>/</w:t>
      </w:r>
    </w:p>
    <w:p w:rsidR="00775ABF" w:rsidRDefault="00775ABF" w:rsidP="00775ABF">
      <w:pPr>
        <w:rPr>
          <w:rFonts w:ascii="Arial Narrow" w:hAnsi="Arial Narrow"/>
          <w:sz w:val="4"/>
          <w:szCs w:val="4"/>
        </w:rPr>
      </w:pPr>
    </w:p>
    <w:p w:rsidR="00775ABF" w:rsidRDefault="00CF5C72" w:rsidP="00775AB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070D80" wp14:editId="139DE382">
                <wp:simplePos x="0" y="0"/>
                <wp:positionH relativeFrom="column">
                  <wp:posOffset>617220</wp:posOffset>
                </wp:positionH>
                <wp:positionV relativeFrom="paragraph">
                  <wp:posOffset>12065</wp:posOffset>
                </wp:positionV>
                <wp:extent cx="5372100" cy="227965"/>
                <wp:effectExtent l="0" t="0" r="19050" b="1968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BAB" w:rsidRDefault="00C50BAB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48.6pt;margin-top:.95pt;width:423pt;height:1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ukLQIAAFg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">
                <v:textbox>
                  <w:txbxContent>
                    <w:p w:rsidR="00C50BAB" w:rsidRDefault="00C50BAB" w:rsidP="00775ABF"/>
                  </w:txbxContent>
                </v:textbox>
              </v:shape>
            </w:pict>
          </mc:Fallback>
        </mc:AlternateContent>
      </w:r>
      <w:r w:rsidR="00775ABF">
        <w:rPr>
          <w:rFonts w:ascii="Arial Narrow" w:hAnsi="Arial Narrow"/>
          <w:b/>
        </w:rPr>
        <w:t>słownie :</w:t>
      </w:r>
    </w:p>
    <w:p w:rsidR="00775ABF" w:rsidRDefault="00775ABF" w:rsidP="00775ABF">
      <w:pPr>
        <w:rPr>
          <w:rFonts w:ascii="Arial Narrow" w:hAnsi="Arial Narrow" w:cs="Tahoma"/>
          <w:sz w:val="18"/>
          <w:szCs w:val="18"/>
        </w:rPr>
      </w:pPr>
    </w:p>
    <w:p w:rsidR="00775ABF" w:rsidRDefault="00775ABF" w:rsidP="00775ABF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br w:type="page"/>
      </w:r>
    </w:p>
    <w:p w:rsidR="00775ABF" w:rsidRDefault="00775ABF" w:rsidP="00775ABF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lastRenderedPageBreak/>
        <w:t>Oświadczam, że:</w:t>
      </w:r>
    </w:p>
    <w:p w:rsidR="00775ABF" w:rsidRDefault="00775ABF" w:rsidP="00775ABF">
      <w:pPr>
        <w:jc w:val="both"/>
        <w:rPr>
          <w:rFonts w:ascii="Arial Narrow" w:hAnsi="Arial Narrow" w:cs="Tahoma"/>
          <w:sz w:val="20"/>
          <w:szCs w:val="20"/>
        </w:rPr>
      </w:pPr>
    </w:p>
    <w:p w:rsidR="00775ABF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W roku kalendarzowym poprzedzającym rok złożenia wniosku lub po tym roku nastąpiła/ nie nastąpiła* utrata/ uzyskanie* dochodu jednego z członków rodziny. W przypadku zmiany należy podać kwotę:</w:t>
      </w:r>
    </w:p>
    <w:p w:rsidR="00775ABF" w:rsidRDefault="00775ABF" w:rsidP="00775ABF">
      <w:pPr>
        <w:ind w:left="72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75ABF" w:rsidRDefault="00775ABF" w:rsidP="00775ABF">
      <w:pPr>
        <w:ind w:left="720"/>
        <w:jc w:val="both"/>
        <w:rPr>
          <w:rFonts w:ascii="Arial Narrow" w:hAnsi="Arial Narrow" w:cs="Tahoma"/>
          <w:sz w:val="20"/>
          <w:szCs w:val="20"/>
        </w:rPr>
      </w:pPr>
    </w:p>
    <w:p w:rsidR="00775ABF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Studiuję/nie studiuję* równocześnie na drugim kierunku studiów w: </w:t>
      </w:r>
      <w:r>
        <w:rPr>
          <w:rFonts w:ascii="Arial Narrow" w:hAnsi="Arial Narrow" w:cs="Tahoma"/>
          <w:sz w:val="20"/>
          <w:szCs w:val="20"/>
        </w:rPr>
        <w:tab/>
      </w:r>
    </w:p>
    <w:p w:rsidR="00775ABF" w:rsidRDefault="00775ABF" w:rsidP="00775ABF">
      <w:pPr>
        <w:ind w:left="72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……….………………………….…………..………………………………………………………………………………………………………………………………………………</w:t>
      </w:r>
    </w:p>
    <w:p w:rsidR="00775ABF" w:rsidRDefault="00775ABF" w:rsidP="00775ABF">
      <w:pPr>
        <w:jc w:val="center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nazwa Uczelni, wydział, kierunek, tryb i rok studiów </w:t>
      </w:r>
      <w:r>
        <w:rPr>
          <w:rFonts w:ascii="Arial Narrow" w:hAnsi="Arial Narrow" w:cs="Tahoma"/>
          <w:b/>
          <w:sz w:val="20"/>
          <w:szCs w:val="20"/>
        </w:rPr>
        <w:t>(studia I, II stopnia, j</w:t>
      </w:r>
      <w:r w:rsidR="00234308">
        <w:rPr>
          <w:rFonts w:ascii="Arial Narrow" w:hAnsi="Arial Narrow" w:cs="Tahoma"/>
          <w:b/>
          <w:sz w:val="20"/>
          <w:szCs w:val="20"/>
        </w:rPr>
        <w:t>ednolite studia magisterskie ),</w:t>
      </w:r>
      <w:r>
        <w:rPr>
          <w:rFonts w:ascii="Arial Narrow" w:hAnsi="Arial Narrow" w:cs="Tahoma"/>
          <w:b/>
          <w:sz w:val="20"/>
          <w:szCs w:val="20"/>
        </w:rPr>
        <w:t xml:space="preserve"> </w:t>
      </w:r>
      <w:r>
        <w:rPr>
          <w:rFonts w:ascii="Arial Narrow" w:hAnsi="Arial Narrow" w:cs="Tahoma"/>
          <w:sz w:val="20"/>
          <w:szCs w:val="20"/>
        </w:rPr>
        <w:t>przewidziany regulaminem uczelni planowany termin ukończenia studiów</w:t>
      </w:r>
    </w:p>
    <w:p w:rsidR="00775ABF" w:rsidRDefault="00775ABF" w:rsidP="00775ABF">
      <w:pPr>
        <w:ind w:left="360"/>
        <w:jc w:val="both"/>
        <w:rPr>
          <w:rFonts w:ascii="Arial Narrow" w:hAnsi="Arial Narrow" w:cs="Tahoma"/>
          <w:sz w:val="20"/>
          <w:szCs w:val="20"/>
        </w:rPr>
      </w:pPr>
    </w:p>
    <w:p w:rsidR="00775ABF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Ukończyłem/</w:t>
      </w:r>
      <w:proofErr w:type="spellStart"/>
      <w:r>
        <w:rPr>
          <w:rFonts w:ascii="Arial Narrow" w:hAnsi="Arial Narrow" w:cs="Tahoma"/>
          <w:sz w:val="20"/>
          <w:szCs w:val="20"/>
        </w:rPr>
        <w:t>am</w:t>
      </w:r>
      <w:proofErr w:type="spellEnd"/>
      <w:r>
        <w:rPr>
          <w:rFonts w:ascii="Arial Narrow" w:hAnsi="Arial Narrow" w:cs="Tahoma"/>
          <w:sz w:val="20"/>
          <w:szCs w:val="20"/>
        </w:rPr>
        <w:t>* kierunek studiów w:</w:t>
      </w:r>
    </w:p>
    <w:p w:rsidR="00775ABF" w:rsidRDefault="00775ABF" w:rsidP="00775ABF">
      <w:pPr>
        <w:ind w:left="72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……….………………………….…………..………………………………………………………………………………………………………………………………………………</w:t>
      </w:r>
    </w:p>
    <w:p w:rsidR="00775ABF" w:rsidRDefault="00775ABF" w:rsidP="00775ABF">
      <w:pPr>
        <w:jc w:val="center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 xml:space="preserve">nazwa Uczelni, wydział, kierunek, tryb </w:t>
      </w:r>
      <w:r>
        <w:rPr>
          <w:rFonts w:ascii="Arial Narrow" w:hAnsi="Arial Narrow" w:cs="Tahoma"/>
          <w:b/>
          <w:i/>
          <w:sz w:val="20"/>
          <w:szCs w:val="20"/>
        </w:rPr>
        <w:t>(studia I, II stopnia, jednolite studia magisterskie)</w:t>
      </w:r>
      <w:r>
        <w:rPr>
          <w:rFonts w:ascii="Arial Narrow" w:hAnsi="Arial Narrow" w:cs="Tahoma"/>
          <w:i/>
          <w:sz w:val="20"/>
          <w:szCs w:val="20"/>
        </w:rPr>
        <w:t xml:space="preserve"> i  termin ukończenia studiów</w:t>
      </w:r>
    </w:p>
    <w:p w:rsidR="00775ABF" w:rsidRDefault="00775ABF" w:rsidP="00775ABF">
      <w:pPr>
        <w:ind w:left="360"/>
        <w:jc w:val="both"/>
        <w:rPr>
          <w:rFonts w:ascii="Arial Narrow" w:hAnsi="Arial Narrow" w:cs="Tahoma"/>
          <w:sz w:val="20"/>
          <w:szCs w:val="20"/>
        </w:rPr>
      </w:pPr>
    </w:p>
    <w:p w:rsidR="00775ABF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Nie pobieram i nie ubiegam się o przyznanie stypendium na innym kierunku studiów/uczelni*.</w:t>
      </w:r>
    </w:p>
    <w:p w:rsidR="00775ABF" w:rsidRDefault="00775ABF" w:rsidP="00775ABF">
      <w:pPr>
        <w:ind w:left="360"/>
        <w:jc w:val="both"/>
        <w:rPr>
          <w:rFonts w:ascii="Arial Narrow" w:hAnsi="Arial Narrow" w:cs="Tahoma"/>
          <w:sz w:val="20"/>
          <w:szCs w:val="20"/>
        </w:rPr>
      </w:pPr>
    </w:p>
    <w:p w:rsidR="00775ABF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W przypadku otrzymania świadczeń pomocy materialnej na innym kierunku lub uczelni, fakt ten zgłoszę niezwłocznie do Wydziałowej Komisji Stypendialnej a nienależnie pobrane świadczenia zostaną przeze mnie zwrócone.</w:t>
      </w:r>
    </w:p>
    <w:p w:rsidR="00775ABF" w:rsidRDefault="00775ABF" w:rsidP="00775ABF">
      <w:pPr>
        <w:jc w:val="both"/>
        <w:rPr>
          <w:rFonts w:ascii="Arial Narrow" w:hAnsi="Arial Narrow" w:cs="Tahoma"/>
          <w:sz w:val="20"/>
          <w:szCs w:val="20"/>
        </w:rPr>
      </w:pPr>
    </w:p>
    <w:p w:rsidR="00775ABF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Zapoznałem/</w:t>
      </w:r>
      <w:proofErr w:type="spellStart"/>
      <w:r>
        <w:rPr>
          <w:rFonts w:ascii="Arial Narrow" w:hAnsi="Arial Narrow" w:cs="Tahoma"/>
          <w:sz w:val="20"/>
          <w:szCs w:val="20"/>
        </w:rPr>
        <w:t>am</w:t>
      </w:r>
      <w:proofErr w:type="spellEnd"/>
      <w:r>
        <w:rPr>
          <w:rFonts w:ascii="Arial Narrow" w:hAnsi="Arial Narrow" w:cs="Tahoma"/>
          <w:sz w:val="20"/>
          <w:szCs w:val="20"/>
        </w:rPr>
        <w:t>* się z Regulaminem przyznawania pomocy materialnej studentom UG.</w:t>
      </w:r>
    </w:p>
    <w:p w:rsidR="00775ABF" w:rsidRDefault="00775ABF" w:rsidP="00775ABF">
      <w:pPr>
        <w:ind w:left="6372" w:firstLine="708"/>
        <w:jc w:val="right"/>
        <w:rPr>
          <w:rFonts w:ascii="Arial Narrow" w:hAnsi="Arial Narrow" w:cs="Tahoma"/>
          <w:i/>
          <w:sz w:val="20"/>
          <w:szCs w:val="20"/>
        </w:rPr>
      </w:pPr>
    </w:p>
    <w:p w:rsidR="00775ABF" w:rsidRDefault="00775ABF" w:rsidP="00775ABF">
      <w:pPr>
        <w:ind w:left="6372" w:firstLine="708"/>
        <w:jc w:val="right"/>
        <w:rPr>
          <w:rFonts w:ascii="Arial Narrow" w:hAnsi="Arial Narrow" w:cs="Tahoma"/>
          <w:i/>
          <w:color w:val="FF0000"/>
          <w:sz w:val="20"/>
          <w:szCs w:val="20"/>
        </w:rPr>
      </w:pPr>
    </w:p>
    <w:p w:rsidR="00775ABF" w:rsidRDefault="00775ABF" w:rsidP="00775ABF">
      <w:pPr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  <w:vertAlign w:val="superscript"/>
        </w:rPr>
        <w:t>*</w:t>
      </w:r>
      <w:r>
        <w:rPr>
          <w:rFonts w:ascii="Arial Narrow" w:hAnsi="Arial Narrow" w:cs="Tahoma"/>
          <w:b/>
          <w:sz w:val="20"/>
          <w:szCs w:val="20"/>
        </w:rPr>
        <w:t xml:space="preserve"> </w:t>
      </w:r>
      <w:r>
        <w:rPr>
          <w:rFonts w:ascii="Arial Narrow" w:hAnsi="Arial Narrow" w:cs="Tahoma"/>
          <w:sz w:val="20"/>
          <w:szCs w:val="20"/>
        </w:rPr>
        <w:t>- niepotrzebne skreślić</w:t>
      </w: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:rsidR="00775ABF" w:rsidRPr="00D85F97" w:rsidRDefault="00775ABF" w:rsidP="00775ABF">
      <w:pPr>
        <w:jc w:val="both"/>
        <w:rPr>
          <w:rFonts w:ascii="Arial Narrow" w:hAnsi="Arial Narrow"/>
          <w:b/>
          <w:sz w:val="22"/>
          <w:szCs w:val="22"/>
        </w:rPr>
      </w:pPr>
      <w:r w:rsidRPr="00D85F97">
        <w:rPr>
          <w:rFonts w:ascii="Arial Narrow" w:hAnsi="Arial Narrow"/>
          <w:b/>
          <w:sz w:val="22"/>
          <w:szCs w:val="22"/>
        </w:rPr>
        <w:t xml:space="preserve">Świadomy odpowiedzialności karnej za podanie nieprawdziwych danych – łącznie z możliwością wydalenia mnie z Uczelni i konieczności zwrotu nieprawnie pobranych środków finansowych oraz odpowiedzialności karnej z art. 286 § 1 k.k. </w:t>
      </w:r>
      <w:r w:rsidR="00D67D29" w:rsidRPr="00D85F97">
        <w:rPr>
          <w:rFonts w:ascii="Arial Narrow" w:hAnsi="Arial Narrow"/>
          <w:b/>
          <w:sz w:val="22"/>
          <w:szCs w:val="22"/>
        </w:rPr>
        <w:t>[</w:t>
      </w:r>
      <w:r w:rsidRPr="00D85F97">
        <w:rPr>
          <w:rFonts w:ascii="Arial Narrow" w:hAnsi="Arial Narrow"/>
          <w:b/>
          <w:sz w:val="22"/>
          <w:szCs w:val="22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</w:t>
      </w:r>
      <w:r w:rsidR="00D67D29" w:rsidRPr="00D85F97">
        <w:rPr>
          <w:rFonts w:ascii="Arial Narrow" w:hAnsi="Arial Narrow"/>
          <w:b/>
          <w:sz w:val="22"/>
          <w:szCs w:val="22"/>
        </w:rPr>
        <w:t>]</w:t>
      </w:r>
      <w:r w:rsidRPr="00D85F97">
        <w:rPr>
          <w:rFonts w:ascii="Arial Narrow" w:hAnsi="Arial Narrow"/>
          <w:b/>
          <w:sz w:val="22"/>
          <w:szCs w:val="22"/>
        </w:rPr>
        <w:t xml:space="preserve"> </w:t>
      </w:r>
      <w:r w:rsidR="00CF5C72" w:rsidRPr="00D85F97">
        <w:rPr>
          <w:rFonts w:ascii="Arial Narrow" w:hAnsi="Arial Narrow"/>
          <w:b/>
          <w:sz w:val="22"/>
          <w:szCs w:val="22"/>
        </w:rPr>
        <w:t>oraz odpowiedzialności dyscyplinarnej z art. 211</w:t>
      </w:r>
      <w:r w:rsidR="00A338AC" w:rsidRPr="00D85F97">
        <w:rPr>
          <w:rFonts w:ascii="Arial Narrow" w:hAnsi="Arial Narrow"/>
          <w:b/>
          <w:sz w:val="22"/>
          <w:szCs w:val="22"/>
        </w:rPr>
        <w:t xml:space="preserve"> ustawy z dnia 27 lipca 2005 r.</w:t>
      </w:r>
      <w:r w:rsidR="00CF5C72" w:rsidRPr="00D85F97">
        <w:rPr>
          <w:rFonts w:ascii="Arial Narrow" w:hAnsi="Arial Narrow"/>
          <w:b/>
          <w:sz w:val="22"/>
          <w:szCs w:val="22"/>
        </w:rPr>
        <w:t xml:space="preserve"> Prawo o szkolnictwie wyższym (</w:t>
      </w:r>
      <w:proofErr w:type="spellStart"/>
      <w:r w:rsidR="00CF5C72" w:rsidRPr="00D85F97">
        <w:rPr>
          <w:rFonts w:ascii="Arial Narrow" w:hAnsi="Arial Narrow"/>
          <w:b/>
          <w:sz w:val="22"/>
          <w:szCs w:val="22"/>
        </w:rPr>
        <w:t>t.j</w:t>
      </w:r>
      <w:proofErr w:type="spellEnd"/>
      <w:r w:rsidR="00CF5C72" w:rsidRPr="00D85F97">
        <w:rPr>
          <w:rFonts w:ascii="Arial Narrow" w:hAnsi="Arial Narrow"/>
          <w:b/>
          <w:sz w:val="22"/>
          <w:szCs w:val="22"/>
        </w:rPr>
        <w:t>. DZ. U. z 2012 r., poz. 572 ze zm.</w:t>
      </w:r>
      <w:r w:rsidR="00A338AC" w:rsidRPr="00D85F97">
        <w:rPr>
          <w:rFonts w:ascii="Arial Narrow" w:hAnsi="Arial Narrow"/>
          <w:b/>
          <w:sz w:val="22"/>
          <w:szCs w:val="22"/>
        </w:rPr>
        <w:t xml:space="preserve">) </w:t>
      </w:r>
      <w:r w:rsidR="00C50BAB" w:rsidRPr="00D85F97">
        <w:rPr>
          <w:rFonts w:ascii="Arial Narrow" w:hAnsi="Arial Narrow"/>
          <w:b/>
          <w:sz w:val="22"/>
          <w:szCs w:val="22"/>
        </w:rPr>
        <w:t xml:space="preserve">[Za naruszenie przepisów obowiązujących w uczelni oraz za czyny uchybiające godności studenta student ponosi odpowiedzialność dyscyplinarną przed komisją dyscyplinarną albo przed sądem koleżeńskim samorządu studenckiego, zwanym dalej „sądem koleżeńskim”] </w:t>
      </w:r>
      <w:r w:rsidRPr="00D85F97">
        <w:rPr>
          <w:rFonts w:ascii="Arial Narrow" w:hAnsi="Arial Narrow"/>
          <w:b/>
          <w:sz w:val="22"/>
          <w:szCs w:val="22"/>
        </w:rPr>
        <w:t>oświadczam, że wszystkie załączone dokumenty oraz dane w nich zawarte dotyczące rodzajów i wysokości dochodów mojej rodziny, żyjącej we wspólnym gospodarstwie domowym są kompletne i zgodne ze stanem faktycznym.</w:t>
      </w:r>
    </w:p>
    <w:p w:rsidR="00C50BAB" w:rsidRPr="00D85F97" w:rsidRDefault="00C50BAB" w:rsidP="00C50BAB">
      <w:pPr>
        <w:jc w:val="both"/>
        <w:rPr>
          <w:rFonts w:ascii="Arial Narrow" w:hAnsi="Arial Narrow"/>
          <w:b/>
          <w:sz w:val="22"/>
          <w:szCs w:val="22"/>
        </w:rPr>
      </w:pPr>
      <w:r w:rsidRPr="00D85F97">
        <w:rPr>
          <w:rFonts w:ascii="Arial Narrow" w:hAnsi="Arial Narrow"/>
          <w:b/>
          <w:sz w:val="22"/>
          <w:szCs w:val="22"/>
        </w:rPr>
        <w:t>W związku z ubieganiem się o udzielenie pomocy materialnej wyrażam zgodę na przetwarzanie przez Uniwersytet Gdański danych osobowych zawartych we wniosku oraz złożonych załącznikach zgodnie z art. 23 ust.1 pkt 1 ustaw</w:t>
      </w:r>
      <w:r w:rsidR="00234308">
        <w:rPr>
          <w:rFonts w:ascii="Arial Narrow" w:hAnsi="Arial Narrow"/>
          <w:b/>
          <w:sz w:val="22"/>
          <w:szCs w:val="22"/>
        </w:rPr>
        <w:t>y o ochronie danych osobowych (</w:t>
      </w:r>
      <w:r w:rsidRPr="00D85F97">
        <w:rPr>
          <w:rFonts w:ascii="Arial Narrow" w:hAnsi="Arial Narrow"/>
          <w:b/>
          <w:sz w:val="22"/>
          <w:szCs w:val="22"/>
        </w:rPr>
        <w:t>Dz. U. z 2014 r., poz. 1182 ze zm.). Jednocześnie przyjmuję do wiadomości, iż:</w:t>
      </w:r>
    </w:p>
    <w:p w:rsidR="00C50BAB" w:rsidRPr="007C69E3" w:rsidRDefault="00C50BAB" w:rsidP="00C50BAB">
      <w:pPr>
        <w:jc w:val="both"/>
        <w:rPr>
          <w:rFonts w:ascii="Arial Narrow" w:hAnsi="Arial Narrow"/>
          <w:b/>
          <w:sz w:val="22"/>
          <w:szCs w:val="22"/>
        </w:rPr>
      </w:pPr>
      <w:r w:rsidRPr="00D85F97">
        <w:rPr>
          <w:rFonts w:ascii="Arial Narrow" w:hAnsi="Arial Narrow"/>
          <w:b/>
          <w:sz w:val="22"/>
          <w:szCs w:val="22"/>
        </w:rPr>
        <w:t xml:space="preserve">- administratorem tak zebranych danych jest Uniwersytet Gdański z siedzibą w Gdańsku przy ul. Bażyńskiego </w:t>
      </w:r>
      <w:r w:rsidR="007C69E3">
        <w:rPr>
          <w:rFonts w:ascii="Arial Narrow" w:hAnsi="Arial Narrow"/>
          <w:b/>
          <w:sz w:val="22"/>
          <w:szCs w:val="22"/>
        </w:rPr>
        <w:t>8</w:t>
      </w:r>
      <w:r w:rsidRPr="007C69E3">
        <w:rPr>
          <w:rFonts w:ascii="Arial Narrow" w:hAnsi="Arial Narrow"/>
          <w:b/>
          <w:sz w:val="22"/>
          <w:szCs w:val="22"/>
        </w:rPr>
        <w:t>, zwany dalej uczelnią,</w:t>
      </w:r>
    </w:p>
    <w:p w:rsidR="00C50BAB" w:rsidRPr="007C69E3" w:rsidRDefault="00C50BAB" w:rsidP="00C50BAB">
      <w:pPr>
        <w:jc w:val="both"/>
        <w:rPr>
          <w:rFonts w:ascii="Arial Narrow" w:hAnsi="Arial Narrow"/>
          <w:b/>
          <w:sz w:val="22"/>
          <w:szCs w:val="22"/>
        </w:rPr>
      </w:pPr>
      <w:r w:rsidRPr="007C69E3">
        <w:rPr>
          <w:rFonts w:ascii="Arial Narrow" w:hAnsi="Arial Narrow"/>
          <w:b/>
          <w:sz w:val="22"/>
          <w:szCs w:val="22"/>
        </w:rPr>
        <w:t>- dane osobowe przetwarzane będą w celu przyznania i realizacji wskazanego rodzaju świadczenia przysługującego w ramach pomocy materialnej i nie będą udostępniane innym odbiorcom,</w:t>
      </w:r>
    </w:p>
    <w:p w:rsidR="00C50BAB" w:rsidRPr="007C69E3" w:rsidRDefault="00C50BAB" w:rsidP="00C50BAB">
      <w:pPr>
        <w:jc w:val="both"/>
        <w:rPr>
          <w:rFonts w:ascii="Arial Narrow" w:hAnsi="Arial Narrow"/>
          <w:b/>
          <w:sz w:val="22"/>
          <w:szCs w:val="22"/>
        </w:rPr>
      </w:pPr>
      <w:r w:rsidRPr="007C69E3">
        <w:rPr>
          <w:rFonts w:ascii="Arial Narrow" w:hAnsi="Arial Narrow"/>
          <w:b/>
          <w:sz w:val="22"/>
          <w:szCs w:val="22"/>
        </w:rPr>
        <w:t>- przysługuje mi prawo dostępu do treści swoich danych oraz ich poprawiania,</w:t>
      </w:r>
    </w:p>
    <w:p w:rsidR="00C50BAB" w:rsidRPr="007C69E3" w:rsidRDefault="00234308" w:rsidP="00C50BAB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podanie</w:t>
      </w:r>
      <w:r w:rsidR="00C50BAB" w:rsidRPr="007C69E3">
        <w:rPr>
          <w:rFonts w:ascii="Arial Narrow" w:hAnsi="Arial Narrow"/>
          <w:b/>
          <w:sz w:val="22"/>
          <w:szCs w:val="22"/>
        </w:rPr>
        <w:t xml:space="preserve"> uczelni danych osobowych jest dobrowolne, aczkolwiek odmowa ich podania jest równoznaczna z brakiem możliwości udzielenia w/w pomocy.</w:t>
      </w:r>
    </w:p>
    <w:p w:rsidR="00775ABF" w:rsidRDefault="00775ABF" w:rsidP="00775ABF">
      <w:pPr>
        <w:spacing w:before="40"/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…………………………………………………..</w:t>
      </w: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podpis wnioskodawcy</w:t>
      </w:r>
      <w:r w:rsidR="00CF5C7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BAB" w:rsidRDefault="00C50BAB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54.5pt;margin-top:468.2pt;width:261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T0hAIAABc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" stroked="f">
                <v:textbox>
                  <w:txbxContent>
                    <w:p w:rsidR="00C50BAB" w:rsidRDefault="00C50BAB" w:rsidP="00775ABF"/>
                  </w:txbxContent>
                </v:textbox>
              </v:shape>
            </w:pict>
          </mc:Fallback>
        </mc:AlternateContent>
      </w:r>
      <w:r w:rsidR="00CF5C7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BAB" w:rsidRDefault="00C50BAB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54.5pt;margin-top:468.2pt;width:261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" stroked="f">
                <v:textbox>
                  <w:txbxContent>
                    <w:p w:rsidR="00C50BAB" w:rsidRDefault="00C50BAB" w:rsidP="00775ABF"/>
                  </w:txbxContent>
                </v:textbox>
              </v:shape>
            </w:pict>
          </mc:Fallback>
        </mc:AlternateContent>
      </w:r>
      <w:r w:rsidR="00CF5C7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BAB" w:rsidRDefault="00C50BAB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154.5pt;margin-top:468.2pt;width:26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HTu&#10;XeyDAgAAFwUAAA4AAAAAAAAAAAAAAAAALgIAAGRycy9lMm9Eb2MueG1sUEsBAi0AFAAGAAgAAAAh&#10;AGaZnvnfAAAADAEAAA8AAAAAAAAAAAAAAAAA3QQAAGRycy9kb3ducmV2LnhtbFBLBQYAAAAABAAE&#10;APMAAADpBQAAAAA=&#10;" stroked="f">
                <v:textbox>
                  <w:txbxContent>
                    <w:p w:rsidR="00C50BAB" w:rsidRDefault="00C50BAB" w:rsidP="00775ABF"/>
                  </w:txbxContent>
                </v:textbox>
              </v:shape>
            </w:pict>
          </mc:Fallback>
        </mc:AlternateContent>
      </w:r>
      <w:r w:rsidR="00CF5C7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BAB" w:rsidRDefault="00C50BAB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154.5pt;margin-top:468.2pt;width:26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MYa&#10;KkiDAgAAFgUAAA4AAAAAAAAAAAAAAAAALgIAAGRycy9lMm9Eb2MueG1sUEsBAi0AFAAGAAgAAAAh&#10;AGaZnvnfAAAADAEAAA8AAAAAAAAAAAAAAAAA3QQAAGRycy9kb3ducmV2LnhtbFBLBQYAAAAABAAE&#10;APMAAADpBQAAAAA=&#10;" stroked="f">
                <v:textbox>
                  <w:txbxContent>
                    <w:p w:rsidR="00C50BAB" w:rsidRDefault="00C50BAB" w:rsidP="00775ABF"/>
                  </w:txbxContent>
                </v:textbox>
              </v:shape>
            </w:pict>
          </mc:Fallback>
        </mc:AlternateContent>
      </w:r>
      <w:r w:rsidR="00CF5C7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BAB" w:rsidRDefault="00C50BAB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154.5pt;margin-top:468.2pt;width:261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PQK&#10;FmCDAgAAFgUAAA4AAAAAAAAAAAAAAAAALgIAAGRycy9lMm9Eb2MueG1sUEsBAi0AFAAGAAgAAAAh&#10;AGaZnvnfAAAADAEAAA8AAAAAAAAAAAAAAAAA3QQAAGRycy9kb3ducmV2LnhtbFBLBQYAAAAABAAE&#10;APMAAADpBQAAAAA=&#10;" stroked="f">
                <v:textbox>
                  <w:txbxContent>
                    <w:p w:rsidR="00C50BAB" w:rsidRDefault="00C50BAB" w:rsidP="00775ABF"/>
                  </w:txbxContent>
                </v:textbox>
              </v:shape>
            </w:pict>
          </mc:Fallback>
        </mc:AlternateContent>
      </w:r>
    </w:p>
    <w:p w:rsidR="00775ABF" w:rsidRDefault="00775ABF" w:rsidP="00775ABF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br w:type="page"/>
      </w:r>
      <w:r>
        <w:rPr>
          <w:rFonts w:ascii="Arial Narrow" w:hAnsi="Arial Narrow"/>
          <w:b/>
          <w:sz w:val="20"/>
          <w:szCs w:val="20"/>
        </w:rPr>
        <w:lastRenderedPageBreak/>
        <w:t>Wypełnia pracownik dziekanatu</w:t>
      </w:r>
    </w:p>
    <w:p w:rsidR="00775ABF" w:rsidRDefault="00775ABF" w:rsidP="00775ABF">
      <w:pPr>
        <w:jc w:val="both"/>
        <w:rPr>
          <w:rFonts w:ascii="Arial Narrow" w:hAnsi="Arial Narrow"/>
          <w:b/>
          <w:sz w:val="20"/>
          <w:szCs w:val="20"/>
        </w:rPr>
      </w:pP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1.Potwierdzam złożenie wniosku z kompletem załączników:</w:t>
      </w:r>
    </w:p>
    <w:p w:rsidR="00775ABF" w:rsidRDefault="00CF5C72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233045</wp:posOffset>
                </wp:positionV>
                <wp:extent cx="2171700" cy="227965"/>
                <wp:effectExtent l="0" t="0" r="19050" b="1968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BAB" w:rsidRDefault="00C50BAB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-5.4pt;margin-top:18.35pt;width:171pt;height:1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">
                <v:textbox>
                  <w:txbxContent>
                    <w:p w:rsidR="00C50BAB" w:rsidRDefault="00C50BAB" w:rsidP="00775ABF"/>
                  </w:txbxContent>
                </v:textbox>
              </v:shape>
            </w:pict>
          </mc:Fallback>
        </mc:AlternateContent>
      </w:r>
      <w:r w:rsidR="00775ABF">
        <w:rPr>
          <w:rFonts w:ascii="Arial Narrow" w:hAnsi="Arial Narrow"/>
          <w:sz w:val="20"/>
          <w:szCs w:val="20"/>
        </w:rPr>
        <w:t xml:space="preserve">   Data złożenia podania w dziekanacie:</w:t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  <w:t>…………………………………</w:t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  <w:t>…………</w:t>
      </w:r>
      <w:r w:rsidR="001451B0">
        <w:rPr>
          <w:rFonts w:ascii="Arial Narrow" w:hAnsi="Arial Narrow"/>
          <w:sz w:val="20"/>
          <w:szCs w:val="20"/>
        </w:rPr>
        <w:t>……………..</w:t>
      </w:r>
      <w:r w:rsidR="00775ABF">
        <w:rPr>
          <w:rFonts w:ascii="Arial Narrow" w:hAnsi="Arial Narrow"/>
          <w:sz w:val="20"/>
          <w:szCs w:val="20"/>
        </w:rPr>
        <w:t>….…</w:t>
      </w:r>
    </w:p>
    <w:p w:rsidR="00775ABF" w:rsidRDefault="00234308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</w:t>
      </w:r>
      <w:r w:rsidR="00775ABF">
        <w:rPr>
          <w:rFonts w:ascii="Arial Narrow" w:hAnsi="Arial Narrow"/>
          <w:sz w:val="20"/>
          <w:szCs w:val="20"/>
        </w:rPr>
        <w:t>Pieczęć i podpis pracownika dziekanatu</w:t>
      </w: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:rsidR="00775ABF" w:rsidRDefault="00234308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Potwierdzam złożenie wniosku</w:t>
      </w:r>
      <w:r w:rsidR="00775ABF">
        <w:rPr>
          <w:rFonts w:ascii="Arial Narrow" w:hAnsi="Arial Narrow"/>
          <w:sz w:val="20"/>
          <w:szCs w:val="20"/>
        </w:rPr>
        <w:t xml:space="preserve"> bez wymaganych załączników:</w:t>
      </w: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…………………………………………………………...</w:t>
      </w: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:rsidR="00775ABF" w:rsidRDefault="00CF5C72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233045</wp:posOffset>
                </wp:positionV>
                <wp:extent cx="2171700" cy="227965"/>
                <wp:effectExtent l="0" t="0" r="19050" b="1968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BAB" w:rsidRDefault="00C50BAB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-5.4pt;margin-top:18.35pt;width:171pt;height:1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">
                <v:textbox>
                  <w:txbxContent>
                    <w:p w:rsidR="00C50BAB" w:rsidRDefault="00C50BAB" w:rsidP="00775ABF"/>
                  </w:txbxContent>
                </v:textbox>
              </v:shape>
            </w:pict>
          </mc:Fallback>
        </mc:AlternateContent>
      </w:r>
      <w:r w:rsidR="00775ABF">
        <w:rPr>
          <w:rFonts w:ascii="Arial Narrow" w:hAnsi="Arial Narrow"/>
          <w:sz w:val="20"/>
          <w:szCs w:val="20"/>
        </w:rPr>
        <w:t>Data złożenia wniosku w dziekanacie:</w:t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  <w:t>………</w:t>
      </w:r>
      <w:bookmarkStart w:id="0" w:name="_GoBack"/>
      <w:bookmarkEnd w:id="0"/>
      <w:r w:rsidR="00775ABF">
        <w:rPr>
          <w:rFonts w:ascii="Arial Narrow" w:hAnsi="Arial Narrow"/>
          <w:sz w:val="20"/>
          <w:szCs w:val="20"/>
        </w:rPr>
        <w:t>…………………………</w:t>
      </w:r>
      <w:r w:rsidR="00775ABF">
        <w:rPr>
          <w:rFonts w:ascii="Arial Narrow" w:hAnsi="Arial Narrow"/>
          <w:sz w:val="20"/>
          <w:szCs w:val="20"/>
        </w:rPr>
        <w:tab/>
        <w:t>…………….…</w:t>
      </w:r>
    </w:p>
    <w:p w:rsidR="00775ABF" w:rsidRDefault="00234308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</w:t>
      </w:r>
      <w:r w:rsidR="00775ABF">
        <w:rPr>
          <w:rFonts w:ascii="Arial Narrow" w:hAnsi="Arial Narrow"/>
          <w:sz w:val="20"/>
          <w:szCs w:val="20"/>
        </w:rPr>
        <w:t>Pieczęć i podpis pracownika dziekanatu</w:t>
      </w: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:rsidR="00775ABF" w:rsidRDefault="00775ABF" w:rsidP="00775ABF">
      <w:pPr>
        <w:jc w:val="both"/>
        <w:rPr>
          <w:rFonts w:ascii="Arial Narrow" w:hAnsi="Arial Narrow"/>
          <w:b/>
        </w:rPr>
      </w:pPr>
    </w:p>
    <w:p w:rsidR="00775ABF" w:rsidRDefault="00775ABF" w:rsidP="00775AB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Dodatkowe uzasadnienie wniosku:</w:t>
      </w: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:rsidR="00775ABF" w:rsidRDefault="00775ABF" w:rsidP="00775ABF">
      <w:pPr>
        <w:ind w:left="3545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………….……………………………………………………</w:t>
      </w:r>
    </w:p>
    <w:p w:rsidR="00775ABF" w:rsidRDefault="00775ABF" w:rsidP="00775ABF">
      <w:pPr>
        <w:ind w:left="3545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podpis wnioskodawcy</w:t>
      </w:r>
    </w:p>
    <w:p w:rsidR="00775ABF" w:rsidRDefault="00775ABF" w:rsidP="00775ABF">
      <w:pPr>
        <w:rPr>
          <w:rFonts w:ascii="Arial Narrow" w:hAnsi="Arial Narrow"/>
          <w:b/>
          <w:u w:val="single"/>
        </w:rPr>
      </w:pPr>
    </w:p>
    <w:p w:rsidR="00775ABF" w:rsidRDefault="00775ABF" w:rsidP="00775AB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ADNOTACJE URZĘDOWE:</w:t>
      </w:r>
    </w:p>
    <w:p w:rsidR="00775ABF" w:rsidRDefault="00775ABF" w:rsidP="00775A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Przyznano/ nie przyznano* stypendium: </w:t>
      </w:r>
    </w:p>
    <w:p w:rsidR="00775ABF" w:rsidRDefault="00775ABF" w:rsidP="00775A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SOCJALNE w wysokości…………….…...…, </w:t>
      </w:r>
    </w:p>
    <w:p w:rsidR="00775ABF" w:rsidRDefault="00775ABF" w:rsidP="00775A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SOCJALNE w zwiększonej wysokości ………………….,</w:t>
      </w:r>
    </w:p>
    <w:p w:rsidR="00775ABF" w:rsidRDefault="00775ABF" w:rsidP="00775A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SPECJALNE w wysokości…………......……, </w:t>
      </w:r>
    </w:p>
    <w:p w:rsidR="00775ABF" w:rsidRDefault="00775ABF" w:rsidP="00775A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ZAPOMOGĘ w wysokości…………….……,</w:t>
      </w:r>
    </w:p>
    <w:p w:rsidR="00775ABF" w:rsidRDefault="00775ABF" w:rsidP="00775ABF">
      <w:pPr>
        <w:rPr>
          <w:rFonts w:ascii="Arial" w:hAnsi="Arial" w:cs="Arial"/>
          <w:b/>
          <w:sz w:val="22"/>
          <w:szCs w:val="22"/>
        </w:rPr>
      </w:pPr>
    </w:p>
    <w:p w:rsidR="00775ABF" w:rsidRDefault="00775ABF" w:rsidP="00775A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okres od………………………………do…………………………………</w:t>
      </w:r>
    </w:p>
    <w:p w:rsidR="00775ABF" w:rsidRDefault="00775ABF" w:rsidP="00775A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 rozpatrzenia wniosku………………………………………………….</w:t>
      </w:r>
    </w:p>
    <w:p w:rsidR="00775ABF" w:rsidRDefault="00775ABF" w:rsidP="00775ABF">
      <w:pPr>
        <w:rPr>
          <w:rFonts w:ascii="Arial" w:hAnsi="Arial" w:cs="Arial"/>
          <w:sz w:val="22"/>
          <w:szCs w:val="22"/>
        </w:rPr>
      </w:pPr>
    </w:p>
    <w:p w:rsidR="00775ABF" w:rsidRDefault="00775ABF" w:rsidP="00775A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Podpisy Wydziałowej Komisji Stypendialnej:</w:t>
      </w:r>
    </w:p>
    <w:p w:rsidR="00775ABF" w:rsidRDefault="00775ABF" w:rsidP="00775ABF">
      <w:pPr>
        <w:rPr>
          <w:rFonts w:ascii="Arial" w:hAnsi="Arial" w:cs="Arial"/>
          <w:sz w:val="22"/>
          <w:szCs w:val="22"/>
        </w:rPr>
      </w:pPr>
    </w:p>
    <w:p w:rsidR="00775ABF" w:rsidRDefault="00775ABF" w:rsidP="00775ABF">
      <w:pPr>
        <w:rPr>
          <w:rFonts w:ascii="Arial" w:hAnsi="Arial" w:cs="Arial"/>
          <w:sz w:val="22"/>
          <w:szCs w:val="22"/>
        </w:rPr>
      </w:pPr>
    </w:p>
    <w:p w:rsidR="00775ABF" w:rsidRDefault="00775ABF" w:rsidP="00775ABF">
      <w:pPr>
        <w:rPr>
          <w:rFonts w:ascii="Arial" w:hAnsi="Arial" w:cs="Arial"/>
          <w:sz w:val="22"/>
          <w:szCs w:val="22"/>
        </w:rPr>
      </w:pPr>
    </w:p>
    <w:p w:rsidR="00775ABF" w:rsidRDefault="00775ABF" w:rsidP="00775ABF"/>
    <w:p w:rsidR="00775ABF" w:rsidRDefault="00775ABF" w:rsidP="00775ABF">
      <w:pPr>
        <w:rPr>
          <w:i/>
          <w:sz w:val="20"/>
          <w:szCs w:val="20"/>
        </w:rPr>
      </w:pPr>
      <w:r>
        <w:t xml:space="preserve">* </w:t>
      </w:r>
      <w:r>
        <w:rPr>
          <w:i/>
          <w:sz w:val="20"/>
          <w:szCs w:val="20"/>
        </w:rPr>
        <w:t>niepotrzebne skreślić</w:t>
      </w:r>
    </w:p>
    <w:p w:rsidR="00775ABF" w:rsidRDefault="00775ABF" w:rsidP="00775ABF"/>
    <w:sectPr w:rsidR="00775ABF" w:rsidSect="00BB0610">
      <w:footerReference w:type="default" r:id="rId9"/>
      <w:type w:val="continuous"/>
      <w:pgSz w:w="11905" w:h="16837"/>
      <w:pgMar w:top="1112" w:right="1402" w:bottom="1415" w:left="1416" w:header="708" w:footer="708" w:gutter="0"/>
      <w:cols w:space="6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0663B6" w15:done="0"/>
  <w15:commentEx w15:paraId="722C0EC9" w15:done="0"/>
  <w15:commentEx w15:paraId="1F4034C6" w15:done="0"/>
  <w15:commentEx w15:paraId="6CDC5CB4" w15:done="0"/>
  <w15:commentEx w15:paraId="5CDD5867" w15:done="0"/>
  <w15:commentEx w15:paraId="329560BA" w15:done="0"/>
  <w15:commentEx w15:paraId="27AC9C55" w15:done="0"/>
  <w15:commentEx w15:paraId="23F63DC6" w15:done="0"/>
  <w15:commentEx w15:paraId="38ACA70D" w15:done="0"/>
  <w15:commentEx w15:paraId="52917A8F" w15:done="0"/>
  <w15:commentEx w15:paraId="32179BD0" w15:done="0"/>
  <w15:commentEx w15:paraId="4EC14890" w15:done="0"/>
  <w15:commentEx w15:paraId="68099985" w15:done="0"/>
  <w15:commentEx w15:paraId="53538205" w15:done="0"/>
  <w15:commentEx w15:paraId="45AFD993" w15:done="0"/>
  <w15:commentEx w15:paraId="063ABB7D" w15:done="0"/>
  <w15:commentEx w15:paraId="16377125" w15:done="0"/>
  <w15:commentEx w15:paraId="67FC5DE6" w15:done="0"/>
  <w15:commentEx w15:paraId="5C50ED25" w15:done="0"/>
  <w15:commentEx w15:paraId="27A67FDB" w15:done="0"/>
  <w15:commentEx w15:paraId="3983BF1D" w15:done="0"/>
  <w15:commentEx w15:paraId="34420A3B" w15:done="0"/>
  <w15:commentEx w15:paraId="648F3AB2" w15:done="0"/>
  <w15:commentEx w15:paraId="65CBA085" w15:done="0"/>
  <w15:commentEx w15:paraId="4FD9F0B2" w15:done="0"/>
  <w15:commentEx w15:paraId="76F3C975" w15:done="0"/>
  <w15:commentEx w15:paraId="018483D2" w15:done="0"/>
  <w15:commentEx w15:paraId="53C1BB9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97D" w:rsidRDefault="00E3297D">
      <w:r>
        <w:separator/>
      </w:r>
    </w:p>
  </w:endnote>
  <w:endnote w:type="continuationSeparator" w:id="0">
    <w:p w:rsidR="00E3297D" w:rsidRDefault="00E3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BAB" w:rsidRPr="005C66F5" w:rsidRDefault="00C50BAB">
    <w:pPr>
      <w:pStyle w:val="Style9"/>
      <w:widowControl/>
      <w:ind w:left="4512"/>
      <w:jc w:val="both"/>
      <w:rPr>
        <w:rStyle w:val="FontStyle23"/>
        <w:color w:val="808080" w:themeColor="background1" w:themeShade="80"/>
        <w:sz w:val="20"/>
        <w:szCs w:val="20"/>
      </w:rPr>
    </w:pPr>
    <w:r w:rsidRPr="005C66F5">
      <w:rPr>
        <w:rStyle w:val="FontStyle23"/>
        <w:color w:val="808080" w:themeColor="background1" w:themeShade="80"/>
        <w:sz w:val="20"/>
        <w:szCs w:val="20"/>
      </w:rPr>
      <w:t xml:space="preserve">- 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begin"/>
    </w:r>
    <w:r w:rsidRPr="005C66F5">
      <w:rPr>
        <w:rStyle w:val="FontStyle23"/>
        <w:color w:val="808080" w:themeColor="background1" w:themeShade="80"/>
        <w:sz w:val="20"/>
        <w:szCs w:val="20"/>
      </w:rPr>
      <w:instrText>PAGE</w:instrTex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separate"/>
    </w:r>
    <w:r w:rsidR="001451B0">
      <w:rPr>
        <w:rStyle w:val="FontStyle23"/>
        <w:noProof/>
        <w:color w:val="808080" w:themeColor="background1" w:themeShade="80"/>
        <w:sz w:val="20"/>
        <w:szCs w:val="20"/>
      </w:rPr>
      <w:t>3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end"/>
    </w:r>
    <w:r w:rsidRPr="005C66F5">
      <w:rPr>
        <w:rStyle w:val="FontStyle23"/>
        <w:color w:val="808080" w:themeColor="background1" w:themeShade="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97D" w:rsidRDefault="00E3297D">
      <w:r>
        <w:separator/>
      </w:r>
    </w:p>
  </w:footnote>
  <w:footnote w:type="continuationSeparator" w:id="0">
    <w:p w:rsidR="00E3297D" w:rsidRDefault="00E32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50322E"/>
    <w:lvl w:ilvl="0">
      <w:numFmt w:val="bullet"/>
      <w:lvlText w:val="*"/>
      <w:lvlJc w:val="left"/>
    </w:lvl>
  </w:abstractNum>
  <w:abstractNum w:abstractNumId="1">
    <w:nsid w:val="01D45816"/>
    <w:multiLevelType w:val="hybridMultilevel"/>
    <w:tmpl w:val="FE14E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83989"/>
    <w:multiLevelType w:val="hybridMultilevel"/>
    <w:tmpl w:val="3828E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BC59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712408"/>
    <w:multiLevelType w:val="hybridMultilevel"/>
    <w:tmpl w:val="EA265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1B78F7"/>
    <w:multiLevelType w:val="hybridMultilevel"/>
    <w:tmpl w:val="27C86972"/>
    <w:lvl w:ilvl="0" w:tplc="A746D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8"/>
        <w:szCs w:val="48"/>
      </w:rPr>
    </w:lvl>
    <w:lvl w:ilvl="1" w:tplc="24227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E272E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1A1D0DD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21E9130B"/>
    <w:multiLevelType w:val="hybridMultilevel"/>
    <w:tmpl w:val="86DC4C72"/>
    <w:lvl w:ilvl="0" w:tplc="EE38A3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02515"/>
    <w:multiLevelType w:val="hybridMultilevel"/>
    <w:tmpl w:val="C292D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3B4C6F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276C0813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29F97DFB"/>
    <w:multiLevelType w:val="singleLevel"/>
    <w:tmpl w:val="CC243056"/>
    <w:lvl w:ilvl="0">
      <w:start w:val="1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>
    <w:nsid w:val="2CCA0C4C"/>
    <w:multiLevelType w:val="hybridMultilevel"/>
    <w:tmpl w:val="CD7CC96A"/>
    <w:lvl w:ilvl="0" w:tplc="1F52EAB8">
      <w:start w:val="1"/>
      <w:numFmt w:val="decimal"/>
      <w:lvlText w:val="%1)"/>
      <w:lvlJc w:val="left"/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3358" w:hanging="360"/>
      </w:pPr>
    </w:lvl>
    <w:lvl w:ilvl="2" w:tplc="0415001B" w:tentative="1">
      <w:start w:val="1"/>
      <w:numFmt w:val="lowerRoman"/>
      <w:lvlText w:val="%3."/>
      <w:lvlJc w:val="right"/>
      <w:pPr>
        <w:ind w:left="4078" w:hanging="180"/>
      </w:pPr>
    </w:lvl>
    <w:lvl w:ilvl="3" w:tplc="0415000F" w:tentative="1">
      <w:start w:val="1"/>
      <w:numFmt w:val="decimal"/>
      <w:lvlText w:val="%4."/>
      <w:lvlJc w:val="left"/>
      <w:pPr>
        <w:ind w:left="4798" w:hanging="360"/>
      </w:pPr>
    </w:lvl>
    <w:lvl w:ilvl="4" w:tplc="04150019" w:tentative="1">
      <w:start w:val="1"/>
      <w:numFmt w:val="lowerLetter"/>
      <w:lvlText w:val="%5."/>
      <w:lvlJc w:val="left"/>
      <w:pPr>
        <w:ind w:left="5518" w:hanging="360"/>
      </w:pPr>
    </w:lvl>
    <w:lvl w:ilvl="5" w:tplc="0415001B" w:tentative="1">
      <w:start w:val="1"/>
      <w:numFmt w:val="lowerRoman"/>
      <w:lvlText w:val="%6."/>
      <w:lvlJc w:val="right"/>
      <w:pPr>
        <w:ind w:left="6238" w:hanging="180"/>
      </w:pPr>
    </w:lvl>
    <w:lvl w:ilvl="6" w:tplc="0415000F" w:tentative="1">
      <w:start w:val="1"/>
      <w:numFmt w:val="decimal"/>
      <w:lvlText w:val="%7."/>
      <w:lvlJc w:val="left"/>
      <w:pPr>
        <w:ind w:left="6958" w:hanging="360"/>
      </w:pPr>
    </w:lvl>
    <w:lvl w:ilvl="7" w:tplc="04150019" w:tentative="1">
      <w:start w:val="1"/>
      <w:numFmt w:val="lowerLetter"/>
      <w:lvlText w:val="%8."/>
      <w:lvlJc w:val="left"/>
      <w:pPr>
        <w:ind w:left="7678" w:hanging="360"/>
      </w:pPr>
    </w:lvl>
    <w:lvl w:ilvl="8" w:tplc="0415001B" w:tentative="1">
      <w:start w:val="1"/>
      <w:numFmt w:val="lowerRoman"/>
      <w:lvlText w:val="%9."/>
      <w:lvlJc w:val="right"/>
      <w:pPr>
        <w:ind w:left="8398" w:hanging="180"/>
      </w:pPr>
    </w:lvl>
  </w:abstractNum>
  <w:abstractNum w:abstractNumId="13">
    <w:nsid w:val="2F093972"/>
    <w:multiLevelType w:val="singleLevel"/>
    <w:tmpl w:val="2D54765A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>
    <w:nsid w:val="2F115AF0"/>
    <w:multiLevelType w:val="hybridMultilevel"/>
    <w:tmpl w:val="B8D42A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2C675A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308D5941"/>
    <w:multiLevelType w:val="hybridMultilevel"/>
    <w:tmpl w:val="11B6A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926F7A"/>
    <w:multiLevelType w:val="hybridMultilevel"/>
    <w:tmpl w:val="C96474D2"/>
    <w:lvl w:ilvl="0" w:tplc="91AAA6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F0A5DE">
      <w:start w:val="1"/>
      <w:numFmt w:val="decimal"/>
      <w:lvlText w:val="%2)"/>
      <w:lvlJc w:val="left"/>
      <w:pPr>
        <w:ind w:left="73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9" w:hanging="180"/>
      </w:pPr>
    </w:lvl>
    <w:lvl w:ilvl="3" w:tplc="0415000F" w:tentative="1">
      <w:start w:val="1"/>
      <w:numFmt w:val="decimal"/>
      <w:lvlText w:val="%4."/>
      <w:lvlJc w:val="left"/>
      <w:pPr>
        <w:ind w:left="2179" w:hanging="360"/>
      </w:pPr>
    </w:lvl>
    <w:lvl w:ilvl="4" w:tplc="04150019" w:tentative="1">
      <w:start w:val="1"/>
      <w:numFmt w:val="lowerLetter"/>
      <w:lvlText w:val="%5."/>
      <w:lvlJc w:val="left"/>
      <w:pPr>
        <w:ind w:left="2899" w:hanging="360"/>
      </w:pPr>
    </w:lvl>
    <w:lvl w:ilvl="5" w:tplc="0415001B" w:tentative="1">
      <w:start w:val="1"/>
      <w:numFmt w:val="lowerRoman"/>
      <w:lvlText w:val="%6."/>
      <w:lvlJc w:val="right"/>
      <w:pPr>
        <w:ind w:left="3619" w:hanging="180"/>
      </w:pPr>
    </w:lvl>
    <w:lvl w:ilvl="6" w:tplc="0415000F" w:tentative="1">
      <w:start w:val="1"/>
      <w:numFmt w:val="decimal"/>
      <w:lvlText w:val="%7."/>
      <w:lvlJc w:val="left"/>
      <w:pPr>
        <w:ind w:left="4339" w:hanging="360"/>
      </w:pPr>
    </w:lvl>
    <w:lvl w:ilvl="7" w:tplc="04150019" w:tentative="1">
      <w:start w:val="1"/>
      <w:numFmt w:val="lowerLetter"/>
      <w:lvlText w:val="%8."/>
      <w:lvlJc w:val="left"/>
      <w:pPr>
        <w:ind w:left="5059" w:hanging="360"/>
      </w:pPr>
    </w:lvl>
    <w:lvl w:ilvl="8" w:tplc="0415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8">
    <w:nsid w:val="36E477CA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3B0202B6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3C402837"/>
    <w:multiLevelType w:val="singleLevel"/>
    <w:tmpl w:val="DBD40EB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>
    <w:nsid w:val="3FB71AC1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40577806"/>
    <w:multiLevelType w:val="singleLevel"/>
    <w:tmpl w:val="7C4600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>
    <w:nsid w:val="43556826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455627A0"/>
    <w:multiLevelType w:val="hybridMultilevel"/>
    <w:tmpl w:val="346A4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02F0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B0E8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6">
    <w:nsid w:val="4CE4794C"/>
    <w:multiLevelType w:val="hybridMultilevel"/>
    <w:tmpl w:val="6D221C28"/>
    <w:lvl w:ilvl="0" w:tplc="556C8794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C795F"/>
    <w:multiLevelType w:val="hybridMultilevel"/>
    <w:tmpl w:val="F168EC58"/>
    <w:lvl w:ilvl="0" w:tplc="F2E4A09A">
      <w:start w:val="4"/>
      <w:numFmt w:val="decimal"/>
      <w:lvlText w:val="%1)"/>
      <w:lvlJc w:val="left"/>
      <w:pPr>
        <w:ind w:left="701" w:firstLine="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8">
    <w:nsid w:val="53B3336B"/>
    <w:multiLevelType w:val="singleLevel"/>
    <w:tmpl w:val="633686F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>
    <w:nsid w:val="60C7052B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>
    <w:nsid w:val="64CC2988"/>
    <w:multiLevelType w:val="singleLevel"/>
    <w:tmpl w:val="14CAEE3A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1">
    <w:nsid w:val="64E72FE3"/>
    <w:multiLevelType w:val="singleLevel"/>
    <w:tmpl w:val="87309C8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>
    <w:nsid w:val="671F5E3B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>
    <w:nsid w:val="684D310B"/>
    <w:multiLevelType w:val="hybridMultilevel"/>
    <w:tmpl w:val="79E84562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FF297E"/>
    <w:multiLevelType w:val="hybridMultilevel"/>
    <w:tmpl w:val="176CD328"/>
    <w:lvl w:ilvl="0" w:tplc="507651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2013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95578"/>
    <w:multiLevelType w:val="singleLevel"/>
    <w:tmpl w:val="633686F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6">
    <w:nsid w:val="7188369E"/>
    <w:multiLevelType w:val="singleLevel"/>
    <w:tmpl w:val="F298535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7">
    <w:nsid w:val="71EA7A67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8">
    <w:nsid w:val="732C3541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9">
    <w:nsid w:val="741E0414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0">
    <w:nsid w:val="78812C0C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1">
    <w:nsid w:val="78F05C32"/>
    <w:multiLevelType w:val="hybridMultilevel"/>
    <w:tmpl w:val="836433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4616DA"/>
    <w:multiLevelType w:val="singleLevel"/>
    <w:tmpl w:val="D5E671B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3">
    <w:nsid w:val="7B7224A7"/>
    <w:multiLevelType w:val="hybridMultilevel"/>
    <w:tmpl w:val="C6402422"/>
    <w:lvl w:ilvl="0" w:tplc="E6829E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DA19CD"/>
    <w:multiLevelType w:val="singleLevel"/>
    <w:tmpl w:val="3D04388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5">
    <w:nsid w:val="7E0E2C48"/>
    <w:multiLevelType w:val="hybridMultilevel"/>
    <w:tmpl w:val="0076F76E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2"/>
  </w:num>
  <w:num w:numId="3">
    <w:abstractNumId w:val="22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0"/>
  </w:num>
  <w:num w:numId="5">
    <w:abstractNumId w:val="20"/>
  </w:num>
  <w:num w:numId="6">
    <w:abstractNumId w:val="35"/>
  </w:num>
  <w:num w:numId="7">
    <w:abstractNumId w:val="35"/>
  </w:num>
  <w:num w:numId="8">
    <w:abstractNumId w:val="25"/>
  </w:num>
  <w:num w:numId="9">
    <w:abstractNumId w:val="25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1"/>
  </w:num>
  <w:num w:numId="11">
    <w:abstractNumId w:val="9"/>
  </w:num>
  <w:num w:numId="12">
    <w:abstractNumId w:val="44"/>
  </w:num>
  <w:num w:numId="13">
    <w:abstractNumId w:val="19"/>
  </w:num>
  <w:num w:numId="14">
    <w:abstractNumId w:val="19"/>
    <w:lvlOverride w:ilvl="0">
      <w:lvl w:ilvl="0">
        <w:start w:val="3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0"/>
  </w:num>
  <w:num w:numId="16">
    <w:abstractNumId w:val="30"/>
    <w:lvlOverride w:ilvl="0">
      <w:lvl w:ilvl="0">
        <w:start w:val="4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7"/>
  </w:num>
  <w:num w:numId="18">
    <w:abstractNumId w:val="5"/>
  </w:num>
  <w:num w:numId="19">
    <w:abstractNumId w:val="38"/>
  </w:num>
  <w:num w:numId="20">
    <w:abstractNumId w:val="18"/>
  </w:num>
  <w:num w:numId="21">
    <w:abstractNumId w:val="42"/>
  </w:num>
  <w:num w:numId="22">
    <w:abstractNumId w:val="42"/>
    <w:lvlOverride w:ilvl="0">
      <w:lvl w:ilvl="0">
        <w:start w:val="1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6"/>
  </w:num>
  <w:num w:numId="24">
    <w:abstractNumId w:val="39"/>
  </w:num>
  <w:num w:numId="25">
    <w:abstractNumId w:val="21"/>
  </w:num>
  <w:num w:numId="26">
    <w:abstractNumId w:val="13"/>
  </w:num>
  <w:num w:numId="27">
    <w:abstractNumId w:val="29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3"/>
  </w:num>
  <w:num w:numId="31">
    <w:abstractNumId w:val="36"/>
  </w:num>
  <w:num w:numId="32">
    <w:abstractNumId w:val="11"/>
  </w:num>
  <w:num w:numId="33">
    <w:abstractNumId w:val="11"/>
    <w:lvlOverride w:ilvl="0">
      <w:lvl w:ilvl="0">
        <w:start w:val="19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2"/>
  </w:num>
  <w:num w:numId="35">
    <w:abstractNumId w:val="28"/>
  </w:num>
  <w:num w:numId="36">
    <w:abstractNumId w:val="15"/>
  </w:num>
  <w:num w:numId="37">
    <w:abstractNumId w:val="43"/>
  </w:num>
  <w:num w:numId="38">
    <w:abstractNumId w:val="2"/>
  </w:num>
  <w:num w:numId="39">
    <w:abstractNumId w:val="34"/>
  </w:num>
  <w:num w:numId="40">
    <w:abstractNumId w:val="33"/>
  </w:num>
  <w:num w:numId="41">
    <w:abstractNumId w:val="45"/>
  </w:num>
  <w:num w:numId="42">
    <w:abstractNumId w:val="26"/>
  </w:num>
  <w:num w:numId="43">
    <w:abstractNumId w:val="12"/>
  </w:num>
  <w:num w:numId="44">
    <w:abstractNumId w:val="27"/>
  </w:num>
  <w:num w:numId="45">
    <w:abstractNumId w:val="17"/>
  </w:num>
  <w:num w:numId="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</w:num>
  <w:num w:numId="50">
    <w:abstractNumId w:val="7"/>
  </w:num>
  <w:num w:numId="51">
    <w:abstractNumId w:val="24"/>
  </w:num>
  <w:num w:numId="52">
    <w:abstractNumId w:val="3"/>
  </w:num>
  <w:num w:numId="53">
    <w:abstractNumId w:val="1"/>
  </w:num>
  <w:num w:numId="54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E6"/>
    <w:rsid w:val="00001124"/>
    <w:rsid w:val="0000485F"/>
    <w:rsid w:val="0001196C"/>
    <w:rsid w:val="000506C7"/>
    <w:rsid w:val="00055240"/>
    <w:rsid w:val="00082A92"/>
    <w:rsid w:val="000A3AC0"/>
    <w:rsid w:val="000C5EED"/>
    <w:rsid w:val="000E0915"/>
    <w:rsid w:val="000F0001"/>
    <w:rsid w:val="000F0EA1"/>
    <w:rsid w:val="00100702"/>
    <w:rsid w:val="00134030"/>
    <w:rsid w:val="001451B0"/>
    <w:rsid w:val="00146980"/>
    <w:rsid w:val="001473B5"/>
    <w:rsid w:val="00147E17"/>
    <w:rsid w:val="0015196B"/>
    <w:rsid w:val="00163CF5"/>
    <w:rsid w:val="00167ABD"/>
    <w:rsid w:val="001A0E39"/>
    <w:rsid w:val="001A3C31"/>
    <w:rsid w:val="001A3C8C"/>
    <w:rsid w:val="001D3EF3"/>
    <w:rsid w:val="0020469A"/>
    <w:rsid w:val="002108C6"/>
    <w:rsid w:val="00221E17"/>
    <w:rsid w:val="00232312"/>
    <w:rsid w:val="00234308"/>
    <w:rsid w:val="00241041"/>
    <w:rsid w:val="00241567"/>
    <w:rsid w:val="002427DF"/>
    <w:rsid w:val="00256231"/>
    <w:rsid w:val="002647FC"/>
    <w:rsid w:val="00265791"/>
    <w:rsid w:val="00277B8A"/>
    <w:rsid w:val="002A0F3F"/>
    <w:rsid w:val="002A1B0F"/>
    <w:rsid w:val="002A7FE4"/>
    <w:rsid w:val="002E25D9"/>
    <w:rsid w:val="002F370C"/>
    <w:rsid w:val="00303E17"/>
    <w:rsid w:val="00314D99"/>
    <w:rsid w:val="00321BC4"/>
    <w:rsid w:val="0032615A"/>
    <w:rsid w:val="00360E54"/>
    <w:rsid w:val="0038705C"/>
    <w:rsid w:val="00392110"/>
    <w:rsid w:val="00393012"/>
    <w:rsid w:val="003B0FFC"/>
    <w:rsid w:val="003B2524"/>
    <w:rsid w:val="003B495A"/>
    <w:rsid w:val="003C1600"/>
    <w:rsid w:val="003E4029"/>
    <w:rsid w:val="00403D63"/>
    <w:rsid w:val="00412130"/>
    <w:rsid w:val="00433C1A"/>
    <w:rsid w:val="00437A0D"/>
    <w:rsid w:val="00440E1E"/>
    <w:rsid w:val="00453629"/>
    <w:rsid w:val="00455C5C"/>
    <w:rsid w:val="004568AD"/>
    <w:rsid w:val="00471737"/>
    <w:rsid w:val="00485969"/>
    <w:rsid w:val="00491C1C"/>
    <w:rsid w:val="00497603"/>
    <w:rsid w:val="004A33CA"/>
    <w:rsid w:val="004B4F55"/>
    <w:rsid w:val="004C24B4"/>
    <w:rsid w:val="004C590D"/>
    <w:rsid w:val="004D10FF"/>
    <w:rsid w:val="004E0439"/>
    <w:rsid w:val="005016ED"/>
    <w:rsid w:val="00503136"/>
    <w:rsid w:val="00531079"/>
    <w:rsid w:val="005349E9"/>
    <w:rsid w:val="00545C80"/>
    <w:rsid w:val="00546B1D"/>
    <w:rsid w:val="005514E5"/>
    <w:rsid w:val="005526B7"/>
    <w:rsid w:val="00567BE5"/>
    <w:rsid w:val="00573ECF"/>
    <w:rsid w:val="0058572E"/>
    <w:rsid w:val="005A0DD7"/>
    <w:rsid w:val="005A619B"/>
    <w:rsid w:val="005A68AB"/>
    <w:rsid w:val="005B2E44"/>
    <w:rsid w:val="005C66F5"/>
    <w:rsid w:val="005E49D2"/>
    <w:rsid w:val="005F4473"/>
    <w:rsid w:val="0060337D"/>
    <w:rsid w:val="006103AB"/>
    <w:rsid w:val="00611EE6"/>
    <w:rsid w:val="00623DAC"/>
    <w:rsid w:val="00653CEA"/>
    <w:rsid w:val="00690DC8"/>
    <w:rsid w:val="00691099"/>
    <w:rsid w:val="006A2AB1"/>
    <w:rsid w:val="006B7BF9"/>
    <w:rsid w:val="006C0A0B"/>
    <w:rsid w:val="006C2301"/>
    <w:rsid w:val="006F7BC9"/>
    <w:rsid w:val="00700374"/>
    <w:rsid w:val="00704009"/>
    <w:rsid w:val="007132EA"/>
    <w:rsid w:val="00731637"/>
    <w:rsid w:val="007376B1"/>
    <w:rsid w:val="00775ABF"/>
    <w:rsid w:val="007817DA"/>
    <w:rsid w:val="00781C5F"/>
    <w:rsid w:val="007923E9"/>
    <w:rsid w:val="007B6170"/>
    <w:rsid w:val="007C3AFF"/>
    <w:rsid w:val="007C69E3"/>
    <w:rsid w:val="007F2347"/>
    <w:rsid w:val="007F5A61"/>
    <w:rsid w:val="00807F42"/>
    <w:rsid w:val="00810D2D"/>
    <w:rsid w:val="00836058"/>
    <w:rsid w:val="00841B07"/>
    <w:rsid w:val="00876749"/>
    <w:rsid w:val="00890A54"/>
    <w:rsid w:val="00895AB1"/>
    <w:rsid w:val="008D79CD"/>
    <w:rsid w:val="008F321A"/>
    <w:rsid w:val="008F4778"/>
    <w:rsid w:val="008F60A9"/>
    <w:rsid w:val="0090740E"/>
    <w:rsid w:val="00915AED"/>
    <w:rsid w:val="00922226"/>
    <w:rsid w:val="009275F9"/>
    <w:rsid w:val="00975514"/>
    <w:rsid w:val="0098422F"/>
    <w:rsid w:val="009927A6"/>
    <w:rsid w:val="009A3AB3"/>
    <w:rsid w:val="009B7B40"/>
    <w:rsid w:val="009D32B2"/>
    <w:rsid w:val="009D5676"/>
    <w:rsid w:val="009E33DF"/>
    <w:rsid w:val="009F0B34"/>
    <w:rsid w:val="00A338AC"/>
    <w:rsid w:val="00A359C3"/>
    <w:rsid w:val="00A47173"/>
    <w:rsid w:val="00A66897"/>
    <w:rsid w:val="00A87DC3"/>
    <w:rsid w:val="00A91BF1"/>
    <w:rsid w:val="00AA6139"/>
    <w:rsid w:val="00AB7493"/>
    <w:rsid w:val="00AC6D41"/>
    <w:rsid w:val="00AD781A"/>
    <w:rsid w:val="00AE305B"/>
    <w:rsid w:val="00AE3706"/>
    <w:rsid w:val="00B310EA"/>
    <w:rsid w:val="00B34438"/>
    <w:rsid w:val="00B34E99"/>
    <w:rsid w:val="00B539A5"/>
    <w:rsid w:val="00B65FD1"/>
    <w:rsid w:val="00B7279A"/>
    <w:rsid w:val="00B83ADB"/>
    <w:rsid w:val="00B87706"/>
    <w:rsid w:val="00B917B8"/>
    <w:rsid w:val="00B9609E"/>
    <w:rsid w:val="00B969EC"/>
    <w:rsid w:val="00BB0610"/>
    <w:rsid w:val="00BC6907"/>
    <w:rsid w:val="00BC6D42"/>
    <w:rsid w:val="00BD2A01"/>
    <w:rsid w:val="00BD359D"/>
    <w:rsid w:val="00BE67B0"/>
    <w:rsid w:val="00BE687D"/>
    <w:rsid w:val="00BF7877"/>
    <w:rsid w:val="00C12AC5"/>
    <w:rsid w:val="00C227B0"/>
    <w:rsid w:val="00C371F4"/>
    <w:rsid w:val="00C50BAB"/>
    <w:rsid w:val="00C563F0"/>
    <w:rsid w:val="00C648D7"/>
    <w:rsid w:val="00C66244"/>
    <w:rsid w:val="00C73B9F"/>
    <w:rsid w:val="00C864B5"/>
    <w:rsid w:val="00C93A66"/>
    <w:rsid w:val="00CB0FAD"/>
    <w:rsid w:val="00CB614E"/>
    <w:rsid w:val="00CD05FC"/>
    <w:rsid w:val="00CD23CF"/>
    <w:rsid w:val="00CD2430"/>
    <w:rsid w:val="00CE3EF4"/>
    <w:rsid w:val="00CF0C29"/>
    <w:rsid w:val="00CF5C72"/>
    <w:rsid w:val="00D00F1D"/>
    <w:rsid w:val="00D04506"/>
    <w:rsid w:val="00D17168"/>
    <w:rsid w:val="00D337E4"/>
    <w:rsid w:val="00D3408E"/>
    <w:rsid w:val="00D35993"/>
    <w:rsid w:val="00D360A5"/>
    <w:rsid w:val="00D41A9E"/>
    <w:rsid w:val="00D43BD5"/>
    <w:rsid w:val="00D54925"/>
    <w:rsid w:val="00D62FB9"/>
    <w:rsid w:val="00D67D29"/>
    <w:rsid w:val="00D80FC5"/>
    <w:rsid w:val="00D84B65"/>
    <w:rsid w:val="00D85F97"/>
    <w:rsid w:val="00D97368"/>
    <w:rsid w:val="00DA163F"/>
    <w:rsid w:val="00DC5E98"/>
    <w:rsid w:val="00DC6965"/>
    <w:rsid w:val="00DD4E59"/>
    <w:rsid w:val="00E0094A"/>
    <w:rsid w:val="00E02E52"/>
    <w:rsid w:val="00E06C07"/>
    <w:rsid w:val="00E25ECE"/>
    <w:rsid w:val="00E3297D"/>
    <w:rsid w:val="00E34E0D"/>
    <w:rsid w:val="00E41B3C"/>
    <w:rsid w:val="00E522AC"/>
    <w:rsid w:val="00E577B3"/>
    <w:rsid w:val="00E67BFB"/>
    <w:rsid w:val="00E721A3"/>
    <w:rsid w:val="00E73F15"/>
    <w:rsid w:val="00E76B1B"/>
    <w:rsid w:val="00E813A0"/>
    <w:rsid w:val="00E90707"/>
    <w:rsid w:val="00E9655B"/>
    <w:rsid w:val="00EA7C41"/>
    <w:rsid w:val="00EC2A60"/>
    <w:rsid w:val="00ED5994"/>
    <w:rsid w:val="00EE6BB2"/>
    <w:rsid w:val="00F0180B"/>
    <w:rsid w:val="00F07DD8"/>
    <w:rsid w:val="00F12E2C"/>
    <w:rsid w:val="00F32BB8"/>
    <w:rsid w:val="00F36214"/>
    <w:rsid w:val="00F40715"/>
    <w:rsid w:val="00F63D73"/>
    <w:rsid w:val="00F65C9E"/>
    <w:rsid w:val="00F75889"/>
    <w:rsid w:val="00F76097"/>
    <w:rsid w:val="00F92B22"/>
    <w:rsid w:val="00FA2227"/>
    <w:rsid w:val="00FA7C03"/>
    <w:rsid w:val="00FA7DE4"/>
    <w:rsid w:val="00FC6A81"/>
    <w:rsid w:val="00FD0D67"/>
    <w:rsid w:val="00FD3ED7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E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E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38086-C77B-498B-9F37-59E11D37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3EA6CBBD</Template>
  <TotalTime>24</TotalTime>
  <Pages>3</Pages>
  <Words>969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ze zmianami 09-2012-OSTATECZNE.doc</vt:lpstr>
    </vt:vector>
  </TitlesOfParts>
  <Company>Uniwersytet Gdański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ze zmianami 09-2012-OSTATECZNE.doc</dc:title>
  <dc:creator>Agnieszka Kromer</dc:creator>
  <cp:lastModifiedBy>a.kromer</cp:lastModifiedBy>
  <cp:revision>11</cp:revision>
  <cp:lastPrinted>2014-09-16T11:27:00Z</cp:lastPrinted>
  <dcterms:created xsi:type="dcterms:W3CDTF">2015-08-31T12:43:00Z</dcterms:created>
  <dcterms:modified xsi:type="dcterms:W3CDTF">2015-09-25T09:02:00Z</dcterms:modified>
</cp:coreProperties>
</file>