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09" w:rsidRDefault="00EB7909" w:rsidP="00EB790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4</w:t>
      </w:r>
      <w:r>
        <w:rPr>
          <w:sz w:val="16"/>
          <w:szCs w:val="16"/>
        </w:rPr>
        <w:t xml:space="preserve"> do Regulaminu wynagradzania pracowników UG</w:t>
      </w:r>
    </w:p>
    <w:p w:rsidR="00EB7909" w:rsidRDefault="00EB7909" w:rsidP="00EB790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16"/>
          <w:szCs w:val="16"/>
        </w:rPr>
        <w:t>za pracę na w projektach realizowanych ze źródeł zewnętrznych</w:t>
      </w:r>
    </w:p>
    <w:p w:rsidR="00EB7909" w:rsidRDefault="00EB7909" w:rsidP="00EB790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10"/>
      </w:tblGrid>
      <w:tr w:rsidR="00EB7909" w:rsidRPr="00A87576" w:rsidTr="002B4DFB">
        <w:trPr>
          <w:jc w:val="center"/>
        </w:trPr>
        <w:tc>
          <w:tcPr>
            <w:tcW w:w="9210" w:type="dxa"/>
          </w:tcPr>
          <w:p w:rsidR="00EB7909" w:rsidRPr="00A87576" w:rsidRDefault="00EB7909" w:rsidP="002B4D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B7909" w:rsidRPr="00A87576" w:rsidRDefault="00EB7909" w:rsidP="002B4D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7576">
              <w:rPr>
                <w:sz w:val="20"/>
                <w:szCs w:val="20"/>
              </w:rPr>
              <w:t>LOGOTYPY zgodne z wytycznymi dot. promocji w danym projekcie</w:t>
            </w:r>
          </w:p>
          <w:p w:rsidR="00EB7909" w:rsidRPr="00A87576" w:rsidRDefault="00EB7909" w:rsidP="002B4D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EB7909" w:rsidRDefault="00EB7909" w:rsidP="00842481">
      <w:pPr>
        <w:jc w:val="center"/>
        <w:rPr>
          <w:b/>
        </w:rPr>
      </w:pPr>
    </w:p>
    <w:p w:rsidR="004A6E38" w:rsidRPr="00EB7909" w:rsidRDefault="00303B49" w:rsidP="00EB7909">
      <w:pPr>
        <w:jc w:val="center"/>
        <w:rPr>
          <w:b/>
        </w:rPr>
      </w:pPr>
      <w:r>
        <w:rPr>
          <w:b/>
        </w:rPr>
        <w:t xml:space="preserve">METRYCZKA </w:t>
      </w:r>
    </w:p>
    <w:p w:rsidR="004A6E38" w:rsidRDefault="00303B49" w:rsidP="00EB7909">
      <w:pPr>
        <w:jc w:val="center"/>
        <w:rPr>
          <w:b/>
        </w:rPr>
      </w:pPr>
      <w:r>
        <w:rPr>
          <w:b/>
        </w:rPr>
        <w:t>d</w:t>
      </w:r>
      <w:r w:rsidR="004A6E38" w:rsidRPr="004A6E38">
        <w:rPr>
          <w:b/>
        </w:rPr>
        <w:t>o wniosku</w:t>
      </w:r>
      <w:r w:rsidR="0087167E">
        <w:rPr>
          <w:b/>
        </w:rPr>
        <w:t xml:space="preserve"> / podania o zatrudnienie</w:t>
      </w:r>
    </w:p>
    <w:p w:rsidR="00303B49" w:rsidRDefault="00303B49"/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6062"/>
        <w:gridCol w:w="4111"/>
      </w:tblGrid>
      <w:tr w:rsidR="004A6E38" w:rsidRPr="00EB7909" w:rsidTr="00EB7909">
        <w:tc>
          <w:tcPr>
            <w:tcW w:w="6062" w:type="dxa"/>
          </w:tcPr>
          <w:p w:rsidR="005979A3" w:rsidRPr="00EB7909" w:rsidRDefault="005979A3" w:rsidP="004A6E38">
            <w:pPr>
              <w:rPr>
                <w:sz w:val="22"/>
                <w:szCs w:val="22"/>
              </w:rPr>
            </w:pPr>
          </w:p>
          <w:p w:rsidR="004A6E38" w:rsidRPr="00EB7909" w:rsidRDefault="004A6E38" w:rsidP="004A6E38">
            <w:pPr>
              <w:rPr>
                <w:sz w:val="22"/>
                <w:szCs w:val="22"/>
              </w:rPr>
            </w:pPr>
            <w:r w:rsidRPr="00EB7909">
              <w:rPr>
                <w:sz w:val="22"/>
                <w:szCs w:val="22"/>
              </w:rPr>
              <w:t>Proponowane stanowisko</w:t>
            </w:r>
          </w:p>
          <w:p w:rsidR="005979A3" w:rsidRPr="00EB7909" w:rsidRDefault="005979A3" w:rsidP="004A6E38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4A6E38" w:rsidRPr="00EB7909" w:rsidRDefault="004A6E38">
            <w:pPr>
              <w:rPr>
                <w:sz w:val="22"/>
                <w:szCs w:val="22"/>
              </w:rPr>
            </w:pPr>
          </w:p>
        </w:tc>
      </w:tr>
      <w:tr w:rsidR="004A6E38" w:rsidRPr="00EB7909" w:rsidTr="00EB7909">
        <w:tc>
          <w:tcPr>
            <w:tcW w:w="6062" w:type="dxa"/>
          </w:tcPr>
          <w:p w:rsidR="005979A3" w:rsidRPr="00EB7909" w:rsidRDefault="005979A3" w:rsidP="004A6E38">
            <w:pPr>
              <w:rPr>
                <w:sz w:val="22"/>
                <w:szCs w:val="22"/>
              </w:rPr>
            </w:pPr>
          </w:p>
          <w:p w:rsidR="004A6E38" w:rsidRPr="00EB7909" w:rsidRDefault="004A6E38" w:rsidP="004A6E38">
            <w:pPr>
              <w:rPr>
                <w:sz w:val="22"/>
                <w:szCs w:val="22"/>
              </w:rPr>
            </w:pPr>
            <w:r w:rsidRPr="00EB7909">
              <w:rPr>
                <w:sz w:val="22"/>
                <w:szCs w:val="22"/>
              </w:rPr>
              <w:t>Proponowana wysokość wynagrodzenia zasadniczego brutto</w:t>
            </w:r>
          </w:p>
          <w:p w:rsidR="005979A3" w:rsidRPr="00EB7909" w:rsidRDefault="005979A3" w:rsidP="004A6E38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4A6E38" w:rsidRPr="00EB7909" w:rsidRDefault="004A6E38">
            <w:pPr>
              <w:rPr>
                <w:sz w:val="22"/>
                <w:szCs w:val="22"/>
              </w:rPr>
            </w:pPr>
          </w:p>
        </w:tc>
      </w:tr>
      <w:tr w:rsidR="004A6E38" w:rsidRPr="00EB7909" w:rsidTr="00EB7909">
        <w:tc>
          <w:tcPr>
            <w:tcW w:w="6062" w:type="dxa"/>
          </w:tcPr>
          <w:p w:rsidR="005979A3" w:rsidRPr="00EB7909" w:rsidRDefault="005979A3" w:rsidP="00892CC5">
            <w:pPr>
              <w:rPr>
                <w:sz w:val="22"/>
                <w:szCs w:val="22"/>
              </w:rPr>
            </w:pPr>
          </w:p>
          <w:p w:rsidR="004A6E38" w:rsidRPr="00EB7909" w:rsidRDefault="004A6E38" w:rsidP="00892CC5">
            <w:pPr>
              <w:rPr>
                <w:sz w:val="22"/>
                <w:szCs w:val="22"/>
              </w:rPr>
            </w:pPr>
            <w:r w:rsidRPr="00EB7909">
              <w:rPr>
                <w:sz w:val="22"/>
                <w:szCs w:val="22"/>
              </w:rPr>
              <w:t>Wysługa lat</w:t>
            </w:r>
            <w:r w:rsidR="00A43E1F" w:rsidRPr="00EB7909">
              <w:rPr>
                <w:sz w:val="22"/>
                <w:szCs w:val="22"/>
              </w:rPr>
              <w:t xml:space="preserve"> (proszę o podanie aktualnego procentu wysługi lat, który ma być brany pod uwagę do kalkulacji stawki)</w:t>
            </w:r>
          </w:p>
          <w:p w:rsidR="005979A3" w:rsidRPr="00EB7909" w:rsidRDefault="005979A3" w:rsidP="00892CC5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4A6E38" w:rsidRPr="00EB7909" w:rsidRDefault="004A6E38">
            <w:pPr>
              <w:rPr>
                <w:sz w:val="22"/>
                <w:szCs w:val="22"/>
              </w:rPr>
            </w:pPr>
          </w:p>
        </w:tc>
      </w:tr>
      <w:tr w:rsidR="004A6E38" w:rsidRPr="00EB7909" w:rsidTr="00EB7909">
        <w:tc>
          <w:tcPr>
            <w:tcW w:w="6062" w:type="dxa"/>
          </w:tcPr>
          <w:p w:rsidR="005979A3" w:rsidRPr="00EB7909" w:rsidRDefault="005979A3">
            <w:pPr>
              <w:rPr>
                <w:sz w:val="22"/>
                <w:szCs w:val="22"/>
              </w:rPr>
            </w:pPr>
          </w:p>
          <w:p w:rsidR="00FB6D45" w:rsidRPr="00EB7909" w:rsidRDefault="00A43E1F">
            <w:pPr>
              <w:rPr>
                <w:sz w:val="22"/>
                <w:szCs w:val="22"/>
              </w:rPr>
            </w:pPr>
            <w:r w:rsidRPr="00EB7909">
              <w:rPr>
                <w:sz w:val="22"/>
                <w:szCs w:val="22"/>
              </w:rPr>
              <w:t>Standardowa premia (20 % wynagrodzenia zasadniczego brutto) – proszę o odpowiedź</w:t>
            </w:r>
            <w:r w:rsidR="00FB6D45" w:rsidRPr="00EB7909">
              <w:rPr>
                <w:sz w:val="22"/>
                <w:szCs w:val="22"/>
              </w:rPr>
              <w:t>:</w:t>
            </w:r>
            <w:r w:rsidRPr="00EB7909">
              <w:rPr>
                <w:sz w:val="22"/>
                <w:szCs w:val="22"/>
              </w:rPr>
              <w:t xml:space="preserve"> </w:t>
            </w:r>
          </w:p>
          <w:p w:rsidR="004A6E38" w:rsidRPr="00EB7909" w:rsidRDefault="00A43E1F">
            <w:pPr>
              <w:rPr>
                <w:sz w:val="22"/>
                <w:szCs w:val="22"/>
              </w:rPr>
            </w:pPr>
            <w:r w:rsidRPr="00EB7909">
              <w:rPr>
                <w:sz w:val="22"/>
                <w:szCs w:val="22"/>
              </w:rPr>
              <w:t>TAK / NIE</w:t>
            </w:r>
          </w:p>
          <w:p w:rsidR="005979A3" w:rsidRPr="00EB7909" w:rsidRDefault="005979A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FB6D45" w:rsidRPr="00EB7909" w:rsidRDefault="00FB6D45">
            <w:pPr>
              <w:rPr>
                <w:sz w:val="22"/>
                <w:szCs w:val="22"/>
              </w:rPr>
            </w:pPr>
          </w:p>
          <w:p w:rsidR="00BD1C3B" w:rsidRPr="00EB7909" w:rsidRDefault="00BD1C3B" w:rsidP="00BD1C3B">
            <w:pPr>
              <w:jc w:val="center"/>
              <w:rPr>
                <w:sz w:val="22"/>
                <w:szCs w:val="22"/>
              </w:rPr>
            </w:pPr>
          </w:p>
          <w:p w:rsidR="004A6E38" w:rsidRPr="00EB7909" w:rsidRDefault="00A43E1F" w:rsidP="00BD1C3B">
            <w:pPr>
              <w:jc w:val="center"/>
              <w:rPr>
                <w:sz w:val="22"/>
                <w:szCs w:val="22"/>
              </w:rPr>
            </w:pPr>
            <w:r w:rsidRPr="00EB7909">
              <w:rPr>
                <w:sz w:val="22"/>
                <w:szCs w:val="22"/>
              </w:rPr>
              <w:t>TAK / NIE</w:t>
            </w:r>
          </w:p>
        </w:tc>
      </w:tr>
      <w:tr w:rsidR="004A6E38" w:rsidRPr="00EB7909" w:rsidTr="00EB7909">
        <w:tc>
          <w:tcPr>
            <w:tcW w:w="6062" w:type="dxa"/>
          </w:tcPr>
          <w:p w:rsidR="005979A3" w:rsidRPr="00EB7909" w:rsidRDefault="005979A3">
            <w:pPr>
              <w:rPr>
                <w:sz w:val="22"/>
                <w:szCs w:val="22"/>
              </w:rPr>
            </w:pPr>
          </w:p>
          <w:p w:rsidR="004A6E38" w:rsidRPr="00EB7909" w:rsidRDefault="004A6E38">
            <w:pPr>
              <w:rPr>
                <w:sz w:val="22"/>
                <w:szCs w:val="22"/>
              </w:rPr>
            </w:pPr>
            <w:r w:rsidRPr="00EB7909">
              <w:rPr>
                <w:sz w:val="22"/>
                <w:szCs w:val="22"/>
              </w:rPr>
              <w:t xml:space="preserve">Inne świadczenia planowane do wypłaty </w:t>
            </w:r>
            <w:r w:rsidR="00EB7909" w:rsidRPr="00EB7909">
              <w:rPr>
                <w:sz w:val="22"/>
                <w:szCs w:val="22"/>
              </w:rPr>
              <w:br/>
            </w:r>
            <w:r w:rsidRPr="00EB7909">
              <w:rPr>
                <w:sz w:val="22"/>
                <w:szCs w:val="22"/>
              </w:rPr>
              <w:t>(</w:t>
            </w:r>
            <w:r w:rsidR="00A43E1F" w:rsidRPr="00EB7909">
              <w:rPr>
                <w:sz w:val="22"/>
                <w:szCs w:val="22"/>
              </w:rPr>
              <w:t xml:space="preserve">np. </w:t>
            </w:r>
            <w:r w:rsidRPr="00EB7909">
              <w:rPr>
                <w:sz w:val="22"/>
                <w:szCs w:val="22"/>
              </w:rPr>
              <w:t>dodatek szkodliwy)</w:t>
            </w:r>
          </w:p>
          <w:p w:rsidR="005979A3" w:rsidRPr="00EB7909" w:rsidRDefault="005979A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4A6E38" w:rsidRPr="00EB7909" w:rsidRDefault="004A6E38">
            <w:pPr>
              <w:rPr>
                <w:sz w:val="22"/>
                <w:szCs w:val="22"/>
              </w:rPr>
            </w:pPr>
          </w:p>
        </w:tc>
      </w:tr>
      <w:tr w:rsidR="004A6E38" w:rsidRPr="00EB7909" w:rsidTr="00EB7909">
        <w:tc>
          <w:tcPr>
            <w:tcW w:w="6062" w:type="dxa"/>
          </w:tcPr>
          <w:p w:rsidR="005979A3" w:rsidRPr="00EB7909" w:rsidRDefault="005979A3">
            <w:pPr>
              <w:rPr>
                <w:sz w:val="22"/>
                <w:szCs w:val="22"/>
              </w:rPr>
            </w:pPr>
          </w:p>
          <w:p w:rsidR="004A6E38" w:rsidRPr="00EB7909" w:rsidRDefault="004A6E38">
            <w:pPr>
              <w:rPr>
                <w:sz w:val="22"/>
                <w:szCs w:val="22"/>
              </w:rPr>
            </w:pPr>
            <w:r w:rsidRPr="00EB7909">
              <w:rPr>
                <w:sz w:val="22"/>
                <w:szCs w:val="22"/>
              </w:rPr>
              <w:t>Planowany okres zatrudnienia</w:t>
            </w:r>
            <w:r w:rsidR="00AC543F" w:rsidRPr="00EB7909">
              <w:rPr>
                <w:sz w:val="22"/>
                <w:szCs w:val="22"/>
              </w:rPr>
              <w:t xml:space="preserve"> (od – do)</w:t>
            </w:r>
          </w:p>
          <w:p w:rsidR="005979A3" w:rsidRPr="00EB7909" w:rsidRDefault="005979A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4A6E38" w:rsidRPr="00EB7909" w:rsidRDefault="004A6E38">
            <w:pPr>
              <w:rPr>
                <w:sz w:val="22"/>
                <w:szCs w:val="22"/>
              </w:rPr>
            </w:pPr>
          </w:p>
        </w:tc>
      </w:tr>
      <w:tr w:rsidR="004A6E38" w:rsidRPr="00EB7909" w:rsidTr="00EB7909">
        <w:tc>
          <w:tcPr>
            <w:tcW w:w="6062" w:type="dxa"/>
          </w:tcPr>
          <w:p w:rsidR="005979A3" w:rsidRPr="00EB7909" w:rsidRDefault="005979A3">
            <w:pPr>
              <w:rPr>
                <w:sz w:val="22"/>
                <w:szCs w:val="22"/>
              </w:rPr>
            </w:pPr>
          </w:p>
          <w:p w:rsidR="004A6E38" w:rsidRPr="00EB7909" w:rsidRDefault="005979A3">
            <w:pPr>
              <w:rPr>
                <w:sz w:val="22"/>
                <w:szCs w:val="22"/>
              </w:rPr>
            </w:pPr>
            <w:r w:rsidRPr="00EB7909">
              <w:rPr>
                <w:sz w:val="22"/>
                <w:szCs w:val="22"/>
              </w:rPr>
              <w:t>Wymiar etatu</w:t>
            </w:r>
          </w:p>
          <w:p w:rsidR="005979A3" w:rsidRPr="00EB7909" w:rsidRDefault="005979A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4A6E38" w:rsidRPr="00EB7909" w:rsidRDefault="004A6E38">
            <w:pPr>
              <w:rPr>
                <w:sz w:val="22"/>
                <w:szCs w:val="22"/>
              </w:rPr>
            </w:pPr>
          </w:p>
        </w:tc>
      </w:tr>
      <w:tr w:rsidR="004A6E38" w:rsidRPr="00EB7909" w:rsidTr="00EB7909">
        <w:tc>
          <w:tcPr>
            <w:tcW w:w="6062" w:type="dxa"/>
          </w:tcPr>
          <w:p w:rsidR="004A6E38" w:rsidRPr="00EB7909" w:rsidRDefault="004A6E38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4A6E38" w:rsidRPr="00EB7909" w:rsidRDefault="004A6E38">
            <w:pPr>
              <w:rPr>
                <w:sz w:val="22"/>
                <w:szCs w:val="22"/>
              </w:rPr>
            </w:pPr>
          </w:p>
        </w:tc>
      </w:tr>
      <w:tr w:rsidR="004A6E38" w:rsidRPr="00EB7909" w:rsidTr="00EB7909">
        <w:tc>
          <w:tcPr>
            <w:tcW w:w="6062" w:type="dxa"/>
          </w:tcPr>
          <w:p w:rsidR="005979A3" w:rsidRPr="00EB7909" w:rsidRDefault="005979A3">
            <w:pPr>
              <w:rPr>
                <w:sz w:val="22"/>
                <w:szCs w:val="22"/>
              </w:rPr>
            </w:pPr>
          </w:p>
          <w:p w:rsidR="004A6E38" w:rsidRPr="00EB7909" w:rsidRDefault="004A6E38">
            <w:pPr>
              <w:rPr>
                <w:sz w:val="22"/>
                <w:szCs w:val="22"/>
              </w:rPr>
            </w:pPr>
            <w:r w:rsidRPr="00EB7909">
              <w:rPr>
                <w:sz w:val="22"/>
                <w:szCs w:val="22"/>
              </w:rPr>
              <w:t>Źródło finansowania</w:t>
            </w:r>
          </w:p>
          <w:p w:rsidR="005979A3" w:rsidRPr="00EB7909" w:rsidRDefault="005979A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4A6E38" w:rsidRPr="00EB7909" w:rsidRDefault="004A6E38">
            <w:pPr>
              <w:rPr>
                <w:sz w:val="22"/>
                <w:szCs w:val="22"/>
              </w:rPr>
            </w:pPr>
          </w:p>
        </w:tc>
      </w:tr>
      <w:tr w:rsidR="004A6E38" w:rsidRPr="00EB7909" w:rsidTr="00EB7909">
        <w:tc>
          <w:tcPr>
            <w:tcW w:w="6062" w:type="dxa"/>
          </w:tcPr>
          <w:p w:rsidR="005979A3" w:rsidRPr="00EB7909" w:rsidRDefault="005979A3">
            <w:pPr>
              <w:rPr>
                <w:sz w:val="22"/>
                <w:szCs w:val="22"/>
              </w:rPr>
            </w:pPr>
          </w:p>
          <w:p w:rsidR="004A6E38" w:rsidRPr="00EB7909" w:rsidRDefault="004A6E38">
            <w:pPr>
              <w:rPr>
                <w:sz w:val="22"/>
                <w:szCs w:val="22"/>
              </w:rPr>
            </w:pPr>
            <w:r w:rsidRPr="00EB7909">
              <w:rPr>
                <w:sz w:val="22"/>
                <w:szCs w:val="22"/>
              </w:rPr>
              <w:t>Kategoria wydatku</w:t>
            </w:r>
            <w:r w:rsidR="00AC543F" w:rsidRPr="00EB7909">
              <w:rPr>
                <w:sz w:val="22"/>
                <w:szCs w:val="22"/>
              </w:rPr>
              <w:t xml:space="preserve"> (zgodnie z budżetem projektu)</w:t>
            </w:r>
          </w:p>
          <w:p w:rsidR="005979A3" w:rsidRPr="00EB7909" w:rsidRDefault="005979A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4A6E38" w:rsidRPr="00EB7909" w:rsidRDefault="004A6E38">
            <w:pPr>
              <w:rPr>
                <w:sz w:val="22"/>
                <w:szCs w:val="22"/>
              </w:rPr>
            </w:pPr>
          </w:p>
        </w:tc>
      </w:tr>
      <w:tr w:rsidR="004A6E38" w:rsidRPr="00EB7909" w:rsidTr="00EB7909">
        <w:tc>
          <w:tcPr>
            <w:tcW w:w="6062" w:type="dxa"/>
          </w:tcPr>
          <w:p w:rsidR="005979A3" w:rsidRPr="00EB7909" w:rsidRDefault="005979A3">
            <w:pPr>
              <w:rPr>
                <w:sz w:val="22"/>
                <w:szCs w:val="22"/>
              </w:rPr>
            </w:pPr>
          </w:p>
          <w:p w:rsidR="004A6E38" w:rsidRPr="00EB7909" w:rsidRDefault="004A6E38">
            <w:pPr>
              <w:rPr>
                <w:sz w:val="22"/>
                <w:szCs w:val="22"/>
              </w:rPr>
            </w:pPr>
            <w:r w:rsidRPr="00EB7909">
              <w:rPr>
                <w:sz w:val="22"/>
                <w:szCs w:val="22"/>
              </w:rPr>
              <w:t>Źródło finansowania na wydatki związane</w:t>
            </w:r>
            <w:r w:rsidR="00EB7909">
              <w:rPr>
                <w:sz w:val="22"/>
                <w:szCs w:val="22"/>
              </w:rPr>
              <w:t xml:space="preserve"> </w:t>
            </w:r>
            <w:r w:rsidRPr="00EB7909">
              <w:rPr>
                <w:sz w:val="22"/>
                <w:szCs w:val="22"/>
              </w:rPr>
              <w:t>z wynagrodzeniem, które będą niekwalifikowane</w:t>
            </w:r>
            <w:r w:rsidR="00EB7909">
              <w:rPr>
                <w:sz w:val="22"/>
                <w:szCs w:val="22"/>
              </w:rPr>
              <w:t xml:space="preserve"> </w:t>
            </w:r>
            <w:r w:rsidRPr="00EB7909">
              <w:rPr>
                <w:sz w:val="22"/>
                <w:szCs w:val="22"/>
              </w:rPr>
              <w:t>w projekcie</w:t>
            </w:r>
            <w:r w:rsidR="00FB6D45" w:rsidRPr="00EB7909">
              <w:rPr>
                <w:sz w:val="22"/>
                <w:szCs w:val="22"/>
              </w:rPr>
              <w:t xml:space="preserve"> (o ile źródło to nie zostało określone</w:t>
            </w:r>
            <w:r w:rsidR="00EB7909">
              <w:rPr>
                <w:sz w:val="22"/>
                <w:szCs w:val="22"/>
              </w:rPr>
              <w:t xml:space="preserve"> </w:t>
            </w:r>
            <w:r w:rsidR="00FB6D45" w:rsidRPr="00EB7909">
              <w:rPr>
                <w:sz w:val="22"/>
                <w:szCs w:val="22"/>
              </w:rPr>
              <w:t>w odrębnym oświadczeniu)</w:t>
            </w:r>
          </w:p>
          <w:p w:rsidR="005979A3" w:rsidRPr="00EB7909" w:rsidRDefault="005979A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4A6E38" w:rsidRPr="00EB7909" w:rsidRDefault="004A6E38">
            <w:pPr>
              <w:rPr>
                <w:sz w:val="22"/>
                <w:szCs w:val="22"/>
              </w:rPr>
            </w:pPr>
          </w:p>
        </w:tc>
      </w:tr>
      <w:tr w:rsidR="004A6E38" w:rsidRPr="00EB7909" w:rsidTr="00EB7909">
        <w:tc>
          <w:tcPr>
            <w:tcW w:w="6062" w:type="dxa"/>
          </w:tcPr>
          <w:p w:rsidR="005979A3" w:rsidRPr="00EB7909" w:rsidRDefault="005979A3">
            <w:pPr>
              <w:rPr>
                <w:sz w:val="22"/>
                <w:szCs w:val="22"/>
              </w:rPr>
            </w:pPr>
          </w:p>
          <w:p w:rsidR="004A6E38" w:rsidRPr="00EB7909" w:rsidRDefault="004A6E38">
            <w:pPr>
              <w:rPr>
                <w:sz w:val="22"/>
                <w:szCs w:val="22"/>
              </w:rPr>
            </w:pPr>
            <w:r w:rsidRPr="00EB7909">
              <w:rPr>
                <w:sz w:val="22"/>
                <w:szCs w:val="22"/>
              </w:rPr>
              <w:t>Zwroty promocyjne oraz logotypy niezbędne</w:t>
            </w:r>
            <w:r w:rsidR="00EB7909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EB7909">
              <w:rPr>
                <w:sz w:val="22"/>
                <w:szCs w:val="22"/>
              </w:rPr>
              <w:t>do zawarcia na umowie</w:t>
            </w:r>
            <w:r w:rsidR="00AC543F" w:rsidRPr="00EB7909">
              <w:rPr>
                <w:sz w:val="22"/>
                <w:szCs w:val="22"/>
              </w:rPr>
              <w:t xml:space="preserve"> o pracę</w:t>
            </w:r>
          </w:p>
          <w:p w:rsidR="005979A3" w:rsidRPr="00EB7909" w:rsidRDefault="005979A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4A6E38" w:rsidRPr="00EB7909" w:rsidRDefault="004A6E38">
            <w:pPr>
              <w:rPr>
                <w:sz w:val="22"/>
                <w:szCs w:val="22"/>
              </w:rPr>
            </w:pPr>
          </w:p>
        </w:tc>
      </w:tr>
    </w:tbl>
    <w:p w:rsidR="004A6E38" w:rsidRDefault="004A6E38"/>
    <w:p w:rsidR="004A6E38" w:rsidRDefault="004A6E38"/>
    <w:p w:rsidR="00EB7909" w:rsidRDefault="00EB7909" w:rsidP="00EB7909">
      <w:pPr>
        <w:ind w:left="5664" w:firstLine="708"/>
      </w:pPr>
    </w:p>
    <w:p w:rsidR="004A6E38" w:rsidRDefault="004A6E38" w:rsidP="00EB7909">
      <w:pPr>
        <w:ind w:left="5664" w:firstLine="708"/>
      </w:pPr>
      <w:r>
        <w:t>……………………………</w:t>
      </w:r>
    </w:p>
    <w:p w:rsidR="004A6E38" w:rsidRDefault="00EB7909" w:rsidP="00EB7909">
      <w:pPr>
        <w:ind w:left="5664" w:firstLine="708"/>
      </w:pPr>
      <w:r>
        <w:t>p</w:t>
      </w:r>
      <w:r w:rsidR="004A6E38">
        <w:t>odpis dysponenta środków</w:t>
      </w:r>
    </w:p>
    <w:sectPr w:rsidR="004A6E38" w:rsidSect="005979A3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6E38"/>
    <w:rsid w:val="0007626D"/>
    <w:rsid w:val="00262AA6"/>
    <w:rsid w:val="00303B49"/>
    <w:rsid w:val="004932E3"/>
    <w:rsid w:val="004A6E38"/>
    <w:rsid w:val="004F5E82"/>
    <w:rsid w:val="00567BC4"/>
    <w:rsid w:val="005979A3"/>
    <w:rsid w:val="006E498E"/>
    <w:rsid w:val="008153F1"/>
    <w:rsid w:val="00842481"/>
    <w:rsid w:val="00853064"/>
    <w:rsid w:val="0087167E"/>
    <w:rsid w:val="008B2EEE"/>
    <w:rsid w:val="00957E94"/>
    <w:rsid w:val="00967E2A"/>
    <w:rsid w:val="00A43E1F"/>
    <w:rsid w:val="00A86545"/>
    <w:rsid w:val="00A97FCA"/>
    <w:rsid w:val="00AC543F"/>
    <w:rsid w:val="00BD1C3B"/>
    <w:rsid w:val="00BE662E"/>
    <w:rsid w:val="00E357D1"/>
    <w:rsid w:val="00EB7909"/>
    <w:rsid w:val="00F524E6"/>
    <w:rsid w:val="00FB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5E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6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A9C67C9F</Template>
  <TotalTime>2</TotalTime>
  <Pages>1</Pages>
  <Words>134</Words>
  <Characters>901</Characters>
  <Application>Microsoft Office Word</Application>
  <DocSecurity>0</DocSecurity>
  <Lines>7</Lines>
  <Paragraphs>2</Paragraphs>
  <ScaleCrop>false</ScaleCrop>
  <Company>Uniwersytet Gdański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e.kogut</dc:creator>
  <cp:keywords/>
  <dc:description/>
  <cp:lastModifiedBy>Anna Pauli</cp:lastModifiedBy>
  <cp:revision>3</cp:revision>
  <cp:lastPrinted>2014-01-29T10:52:00Z</cp:lastPrinted>
  <dcterms:created xsi:type="dcterms:W3CDTF">2014-02-19T16:51:00Z</dcterms:created>
  <dcterms:modified xsi:type="dcterms:W3CDTF">2014-09-01T10:00:00Z</dcterms:modified>
</cp:coreProperties>
</file>